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FF4C46" w:rsidRDefault="009B5934" w:rsidP="00EC056C">
      <w:pPr>
        <w:rPr>
          <w:b/>
          <w:sz w:val="22"/>
          <w:szCs w:val="22"/>
        </w:rPr>
      </w:pPr>
      <w:r w:rsidRPr="00FF4C46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89</w:t>
                            </w:r>
                            <w:r w:rsidR="002A3322" w:rsidRPr="002A3322">
                              <w:rPr>
                                <w:rFonts w:eastAsia="Times New Roman" w:cs="Times New Roman"/>
                              </w:rPr>
                              <w:t xml:space="preserve"> Main Street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4LN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F0141B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01842 827865</w:t>
                            </w:r>
                          </w:p>
                          <w:p w:rsidR="002A3322" w:rsidRPr="005E3CAB" w:rsidRDefault="00D94F0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D94F0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89</w:t>
                      </w:r>
                      <w:r w:rsidR="002A3322" w:rsidRPr="002A3322">
                        <w:rPr>
                          <w:rFonts w:eastAsia="Times New Roman" w:cs="Times New Roman"/>
                        </w:rPr>
                        <w:t xml:space="preserve"> Main Street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4LN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F0141B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01842 827865</w:t>
                      </w:r>
                    </w:p>
                    <w:p w:rsidR="002A3322" w:rsidRPr="005E3CAB" w:rsidRDefault="00E80D9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E80D9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5559">
        <w:rPr>
          <w:b/>
          <w:sz w:val="22"/>
          <w:szCs w:val="22"/>
        </w:rPr>
        <w:t xml:space="preserve">  </w:t>
      </w:r>
    </w:p>
    <w:p w:rsidR="00EC056C" w:rsidRPr="00FF4C46" w:rsidRDefault="00EC056C" w:rsidP="00EC056C">
      <w:pPr>
        <w:rPr>
          <w:sz w:val="22"/>
          <w:szCs w:val="22"/>
        </w:rPr>
      </w:pPr>
    </w:p>
    <w:p w:rsidR="00494B8F" w:rsidRDefault="00B95CFB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>You are hereby summoned to the</w:t>
      </w:r>
      <w:r w:rsidR="00AB18C6">
        <w:rPr>
          <w:sz w:val="22"/>
          <w:szCs w:val="22"/>
        </w:rPr>
        <w:t xml:space="preserve"> </w:t>
      </w:r>
      <w:r w:rsidR="00EC056C" w:rsidRPr="00FF4C46">
        <w:rPr>
          <w:sz w:val="22"/>
          <w:szCs w:val="22"/>
        </w:rPr>
        <w:t>Parish Council Mee</w:t>
      </w:r>
      <w:r w:rsidR="000C54D2" w:rsidRPr="00FF4C46">
        <w:rPr>
          <w:sz w:val="22"/>
          <w:szCs w:val="22"/>
        </w:rPr>
        <w:t xml:space="preserve">ting, which will be held in </w:t>
      </w:r>
      <w:r w:rsidR="00DC65F8" w:rsidRPr="00FF4C46">
        <w:rPr>
          <w:sz w:val="22"/>
          <w:szCs w:val="22"/>
        </w:rPr>
        <w:t xml:space="preserve">the </w:t>
      </w:r>
      <w:r w:rsidR="00494B8F" w:rsidRPr="00FF4C46">
        <w:rPr>
          <w:sz w:val="22"/>
          <w:szCs w:val="22"/>
        </w:rPr>
        <w:t>Village Hall</w:t>
      </w:r>
      <w:r w:rsidR="00DC65F8" w:rsidRPr="00FF4C46">
        <w:rPr>
          <w:sz w:val="22"/>
          <w:szCs w:val="22"/>
        </w:rPr>
        <w:t xml:space="preserve">, </w:t>
      </w:r>
      <w:r w:rsidR="00494B8F" w:rsidRPr="00FF4C46">
        <w:rPr>
          <w:sz w:val="22"/>
          <w:szCs w:val="22"/>
        </w:rPr>
        <w:t>Main</w:t>
      </w:r>
      <w:r w:rsidR="00DC65F8" w:rsidRPr="00FF4C46">
        <w:rPr>
          <w:sz w:val="22"/>
          <w:szCs w:val="22"/>
        </w:rPr>
        <w:t xml:space="preserve"> Street, Hockwold</w:t>
      </w:r>
      <w:r w:rsidR="002E2366">
        <w:rPr>
          <w:sz w:val="22"/>
          <w:szCs w:val="22"/>
        </w:rPr>
        <w:t xml:space="preserve"> on </w:t>
      </w:r>
      <w:r w:rsidR="002E2366" w:rsidRPr="00F21FD5">
        <w:rPr>
          <w:sz w:val="22"/>
          <w:szCs w:val="22"/>
          <w:highlight w:val="yellow"/>
        </w:rPr>
        <w:t>Monday</w:t>
      </w:r>
      <w:r w:rsidR="00820967" w:rsidRPr="00F21FD5">
        <w:rPr>
          <w:sz w:val="22"/>
          <w:szCs w:val="22"/>
          <w:highlight w:val="yellow"/>
        </w:rPr>
        <w:t xml:space="preserve"> </w:t>
      </w:r>
      <w:r w:rsidR="000D2569" w:rsidRPr="00F21FD5">
        <w:rPr>
          <w:sz w:val="22"/>
          <w:szCs w:val="22"/>
          <w:highlight w:val="yellow"/>
        </w:rPr>
        <w:t>28</w:t>
      </w:r>
      <w:r w:rsidR="00E9327A" w:rsidRPr="00F21FD5">
        <w:rPr>
          <w:sz w:val="22"/>
          <w:szCs w:val="22"/>
          <w:highlight w:val="yellow"/>
          <w:vertAlign w:val="superscript"/>
        </w:rPr>
        <w:t>nd</w:t>
      </w:r>
      <w:r w:rsidR="00E9327A" w:rsidRPr="00F21FD5">
        <w:rPr>
          <w:sz w:val="22"/>
          <w:szCs w:val="22"/>
          <w:highlight w:val="yellow"/>
        </w:rPr>
        <w:t xml:space="preserve"> </w:t>
      </w:r>
      <w:r w:rsidR="00917CD3" w:rsidRPr="00F21FD5">
        <w:rPr>
          <w:sz w:val="22"/>
          <w:szCs w:val="22"/>
          <w:highlight w:val="yellow"/>
        </w:rPr>
        <w:t xml:space="preserve"> November</w:t>
      </w:r>
      <w:r w:rsidR="00494B8F" w:rsidRPr="00F21FD5">
        <w:rPr>
          <w:sz w:val="22"/>
          <w:szCs w:val="22"/>
          <w:highlight w:val="yellow"/>
        </w:rPr>
        <w:t xml:space="preserve"> 2016</w:t>
      </w:r>
      <w:r w:rsidR="005E555F" w:rsidRPr="00F21FD5">
        <w:rPr>
          <w:sz w:val="22"/>
          <w:szCs w:val="22"/>
          <w:highlight w:val="yellow"/>
        </w:rPr>
        <w:t xml:space="preserve"> </w:t>
      </w:r>
      <w:r w:rsidR="000D2569" w:rsidRPr="00F21FD5">
        <w:rPr>
          <w:sz w:val="22"/>
          <w:szCs w:val="22"/>
          <w:highlight w:val="yellow"/>
        </w:rPr>
        <w:t xml:space="preserve">commencing at 8:00 </w:t>
      </w:r>
      <w:r w:rsidR="00EC056C" w:rsidRPr="00F21FD5">
        <w:rPr>
          <w:sz w:val="22"/>
          <w:szCs w:val="22"/>
          <w:highlight w:val="yellow"/>
        </w:rPr>
        <w:t>p.m.</w:t>
      </w:r>
      <w:bookmarkStart w:id="0" w:name="_GoBack"/>
      <w:bookmarkEnd w:id="0"/>
      <w:r w:rsidR="00EC056C" w:rsidRPr="00FF4C46">
        <w:rPr>
          <w:sz w:val="22"/>
          <w:szCs w:val="22"/>
        </w:rPr>
        <w:t xml:space="preserve">  </w:t>
      </w:r>
    </w:p>
    <w:p w:rsidR="00922A92" w:rsidRPr="00FF4C46" w:rsidRDefault="00922A92" w:rsidP="0022527C">
      <w:pPr>
        <w:jc w:val="both"/>
        <w:rPr>
          <w:sz w:val="22"/>
          <w:szCs w:val="22"/>
        </w:rPr>
      </w:pPr>
    </w:p>
    <w:p w:rsidR="00EC056C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>The Business for the Council’s attention is set out in the Agenda below:-</w:t>
      </w:r>
    </w:p>
    <w:p w:rsidR="00EC056C" w:rsidRPr="00FF4C46" w:rsidRDefault="00EC056C" w:rsidP="00EC056C">
      <w:pPr>
        <w:rPr>
          <w:sz w:val="22"/>
          <w:szCs w:val="22"/>
        </w:rPr>
      </w:pPr>
    </w:p>
    <w:p w:rsidR="00EC056C" w:rsidRPr="00FF4C46" w:rsidRDefault="00EC056C" w:rsidP="00EC056C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>A G E N D A</w:t>
      </w:r>
    </w:p>
    <w:p w:rsidR="006D503D" w:rsidRPr="00FF4C46" w:rsidRDefault="006D503D" w:rsidP="00EC056C">
      <w:pPr>
        <w:rPr>
          <w:b/>
          <w:sz w:val="22"/>
          <w:szCs w:val="22"/>
        </w:rPr>
      </w:pPr>
    </w:p>
    <w:p w:rsidR="005B716C" w:rsidRDefault="005B716C" w:rsidP="00714587">
      <w:pPr>
        <w:pStyle w:val="ListParagraph"/>
        <w:jc w:val="both"/>
        <w:rPr>
          <w:b/>
          <w:sz w:val="22"/>
          <w:szCs w:val="22"/>
        </w:rPr>
      </w:pPr>
    </w:p>
    <w:p w:rsidR="00714587" w:rsidRDefault="006D503D" w:rsidP="00714587">
      <w:pPr>
        <w:pStyle w:val="ListParagraph"/>
        <w:jc w:val="both"/>
        <w:rPr>
          <w:sz w:val="22"/>
          <w:szCs w:val="22"/>
        </w:rPr>
      </w:pPr>
      <w:r w:rsidRPr="00FF4C46">
        <w:rPr>
          <w:b/>
          <w:sz w:val="22"/>
          <w:szCs w:val="22"/>
        </w:rPr>
        <w:t xml:space="preserve">10 minute open forum </w:t>
      </w:r>
    </w:p>
    <w:p w:rsidR="00714587" w:rsidRPr="00714587" w:rsidRDefault="00714587" w:rsidP="00714587">
      <w:pPr>
        <w:pStyle w:val="ListParagraph"/>
        <w:jc w:val="both"/>
        <w:rPr>
          <w:b/>
          <w:sz w:val="22"/>
          <w:szCs w:val="22"/>
        </w:rPr>
      </w:pPr>
    </w:p>
    <w:p w:rsidR="0038616D" w:rsidRDefault="00EC056C" w:rsidP="0038616D"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 xml:space="preserve">Planning </w:t>
      </w:r>
    </w:p>
    <w:p w:rsidR="001D1756" w:rsidRDefault="00E9327A" w:rsidP="004731E3">
      <w:pPr>
        <w:pStyle w:val="ListParagraph"/>
        <w:numPr>
          <w:ilvl w:val="0"/>
          <w:numId w:val="8"/>
        </w:numPr>
        <w:ind w:left="1440"/>
        <w:jc w:val="both"/>
        <w:rPr>
          <w:rFonts w:ascii="Calibri" w:hAnsi="Calibri"/>
          <w:sz w:val="22"/>
          <w:szCs w:val="22"/>
        </w:rPr>
      </w:pPr>
      <w:r w:rsidRPr="00E9327A">
        <w:rPr>
          <w:rFonts w:ascii="Calibri" w:hAnsi="Calibri"/>
          <w:sz w:val="22"/>
          <w:szCs w:val="22"/>
        </w:rPr>
        <w:t xml:space="preserve">16/01852/F | Installation of septic tank for use with wc and hand basin provision in existing stable | Soay Farm Cowles Drove Hockwold cum Wilton Norfolk IP26 </w:t>
      </w:r>
    </w:p>
    <w:p w:rsidR="00E9327A" w:rsidRDefault="00E9327A" w:rsidP="004731E3">
      <w:pPr>
        <w:pStyle w:val="ListParagraph"/>
        <w:numPr>
          <w:ilvl w:val="0"/>
          <w:numId w:val="8"/>
        </w:numPr>
        <w:ind w:left="1440"/>
        <w:jc w:val="both"/>
        <w:rPr>
          <w:rFonts w:ascii="Calibri" w:hAnsi="Calibri"/>
          <w:sz w:val="22"/>
          <w:szCs w:val="22"/>
        </w:rPr>
      </w:pPr>
      <w:r w:rsidRPr="00E9327A">
        <w:rPr>
          <w:rFonts w:ascii="Calibri" w:hAnsi="Calibri"/>
          <w:sz w:val="22"/>
          <w:szCs w:val="22"/>
        </w:rPr>
        <w:t>16/01950/F | Extensions and change of roof covering | 55 Main Street Hockwold cum Wilton Norfolk IP26 4LQ</w:t>
      </w:r>
    </w:p>
    <w:p w:rsidR="00E9327A" w:rsidRDefault="00E9327A" w:rsidP="004731E3">
      <w:pPr>
        <w:pStyle w:val="ListParagraph"/>
        <w:numPr>
          <w:ilvl w:val="0"/>
          <w:numId w:val="8"/>
        </w:numPr>
        <w:ind w:left="1440"/>
        <w:jc w:val="both"/>
        <w:rPr>
          <w:rFonts w:ascii="Calibri" w:hAnsi="Calibri"/>
          <w:sz w:val="22"/>
          <w:szCs w:val="22"/>
        </w:rPr>
      </w:pPr>
      <w:r w:rsidRPr="00E9327A">
        <w:rPr>
          <w:rFonts w:ascii="Calibri" w:hAnsi="Calibri"/>
          <w:sz w:val="22"/>
          <w:szCs w:val="22"/>
        </w:rPr>
        <w:t>16/01953/F | Alteration and extension of cottage to form porch and construction of freestanding garage | Grange Cottage Burdock Lane Hockwold cum Wilton Norfolk IP26 4JN</w:t>
      </w:r>
    </w:p>
    <w:p w:rsidR="00E9327A" w:rsidRPr="00E9327A" w:rsidRDefault="00E9327A" w:rsidP="00E9327A">
      <w:pPr>
        <w:jc w:val="both"/>
        <w:rPr>
          <w:rFonts w:ascii="Calibri" w:hAnsi="Calibri"/>
          <w:sz w:val="22"/>
          <w:szCs w:val="22"/>
        </w:rPr>
      </w:pPr>
    </w:p>
    <w:p w:rsidR="00EC056C" w:rsidRPr="00D5487E" w:rsidRDefault="00CA3E61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Agenda Items for the next meeting.</w:t>
      </w:r>
    </w:p>
    <w:p w:rsidR="00EC056C" w:rsidRPr="00D5487E" w:rsidRDefault="000C54D2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>Date of Next Meeting –</w:t>
      </w:r>
      <w:r w:rsidR="00C26DF3">
        <w:rPr>
          <w:rFonts w:ascii="Calibri" w:hAnsi="Calibri"/>
          <w:sz w:val="22"/>
          <w:szCs w:val="22"/>
        </w:rPr>
        <w:t xml:space="preserve"> Tuesday </w:t>
      </w:r>
      <w:r w:rsidR="00E9327A">
        <w:rPr>
          <w:rFonts w:ascii="Calibri" w:hAnsi="Calibri"/>
          <w:sz w:val="22"/>
          <w:szCs w:val="22"/>
        </w:rPr>
        <w:t>13</w:t>
      </w:r>
      <w:r w:rsidR="00C26DF3" w:rsidRPr="00C26DF3">
        <w:rPr>
          <w:rFonts w:ascii="Calibri" w:hAnsi="Calibri"/>
          <w:sz w:val="22"/>
          <w:szCs w:val="22"/>
          <w:vertAlign w:val="superscript"/>
        </w:rPr>
        <w:t>th</w:t>
      </w:r>
      <w:r w:rsidR="00E9327A">
        <w:rPr>
          <w:rFonts w:ascii="Calibri" w:hAnsi="Calibri"/>
          <w:sz w:val="22"/>
          <w:szCs w:val="22"/>
        </w:rPr>
        <w:t xml:space="preserve"> December</w:t>
      </w:r>
      <w:r w:rsidR="00F55AED" w:rsidRPr="00D5487E">
        <w:rPr>
          <w:rFonts w:ascii="Calibri" w:hAnsi="Calibri"/>
          <w:sz w:val="22"/>
          <w:szCs w:val="22"/>
        </w:rPr>
        <w:t xml:space="preserve"> 2016</w:t>
      </w:r>
      <w:r w:rsidR="009A70FE" w:rsidRPr="00D5487E">
        <w:rPr>
          <w:rFonts w:ascii="Calibri" w:hAnsi="Calibri"/>
          <w:sz w:val="22"/>
          <w:szCs w:val="22"/>
        </w:rPr>
        <w:t xml:space="preserve"> at 7.30</w:t>
      </w:r>
      <w:r w:rsidR="00EC056C" w:rsidRPr="00D5487E">
        <w:rPr>
          <w:rFonts w:ascii="Calibri" w:hAnsi="Calibri"/>
          <w:sz w:val="22"/>
          <w:szCs w:val="22"/>
        </w:rPr>
        <w:t xml:space="preserve"> pm in Hockwold Village Hall.</w:t>
      </w:r>
      <w:r w:rsidR="002E1150" w:rsidRPr="00D5487E">
        <w:rPr>
          <w:rFonts w:ascii="Calibri" w:hAnsi="Calibri"/>
          <w:sz w:val="22"/>
          <w:szCs w:val="22"/>
        </w:rPr>
        <w:t xml:space="preserve"> </w:t>
      </w:r>
    </w:p>
    <w:p w:rsidR="005E3CAB" w:rsidRPr="00FF4C46" w:rsidRDefault="005E3CAB" w:rsidP="00EC056C">
      <w:pPr>
        <w:rPr>
          <w:sz w:val="22"/>
          <w:szCs w:val="22"/>
        </w:rPr>
      </w:pPr>
    </w:p>
    <w:p w:rsidR="00EC056C" w:rsidRPr="00FF4C46" w:rsidRDefault="00EC056C" w:rsidP="008F547B">
      <w:pPr>
        <w:jc w:val="both"/>
        <w:rPr>
          <w:i/>
          <w:sz w:val="22"/>
          <w:szCs w:val="22"/>
        </w:rPr>
      </w:pPr>
      <w:r w:rsidRPr="00FF4C46">
        <w:rPr>
          <w:i/>
          <w:sz w:val="22"/>
          <w:szCs w:val="22"/>
        </w:rPr>
        <w:t xml:space="preserve">Could Councillors please </w:t>
      </w:r>
      <w:r w:rsidR="008F547B" w:rsidRPr="00FF4C46">
        <w:rPr>
          <w:i/>
          <w:sz w:val="22"/>
          <w:szCs w:val="22"/>
        </w:rPr>
        <w:t>arrive at the meeting ten minutes early</w:t>
      </w:r>
      <w:r w:rsidRPr="00FF4C46">
        <w:rPr>
          <w:i/>
          <w:sz w:val="22"/>
          <w:szCs w:val="22"/>
        </w:rPr>
        <w:t xml:space="preserve"> to give themselves time to look at plans that have been received, </w:t>
      </w:r>
      <w:r w:rsidR="005318E6">
        <w:rPr>
          <w:i/>
          <w:sz w:val="22"/>
          <w:szCs w:val="22"/>
        </w:rPr>
        <w:t>and/or do so online before the meeting. Please note that as from the 1</w:t>
      </w:r>
      <w:r w:rsidR="005318E6" w:rsidRPr="005318E6">
        <w:rPr>
          <w:i/>
          <w:sz w:val="22"/>
          <w:szCs w:val="22"/>
          <w:vertAlign w:val="superscript"/>
        </w:rPr>
        <w:t>st</w:t>
      </w:r>
      <w:r w:rsidR="005318E6">
        <w:rPr>
          <w:i/>
          <w:sz w:val="22"/>
          <w:szCs w:val="22"/>
        </w:rPr>
        <w:t xml:space="preserve"> April plans will only be sent to Parish Councils electronically.</w:t>
      </w:r>
    </w:p>
    <w:p w:rsidR="00EC056C" w:rsidRPr="00FF4C46" w:rsidRDefault="00EC056C" w:rsidP="00EC056C">
      <w:pPr>
        <w:rPr>
          <w:sz w:val="22"/>
          <w:szCs w:val="22"/>
        </w:rPr>
      </w:pPr>
    </w:p>
    <w:p w:rsidR="006450E1" w:rsidRPr="00FF4C46" w:rsidRDefault="00D94F0B" w:rsidP="00EC056C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>
            <w:rPr>
              <w:sz w:val="22"/>
              <w:szCs w:val="22"/>
            </w:rPr>
            <w:t>Ms. Hilary Cox</w:t>
          </w:r>
          <w:r w:rsidR="00BC77CA">
            <w:rPr>
              <w:sz w:val="22"/>
              <w:szCs w:val="22"/>
            </w:rPr>
            <w:t xml:space="preserve">, 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FF4C46" w:rsidRDefault="009B5934">
          <w:pPr>
            <w:rPr>
              <w:rStyle w:val="Emphasis"/>
              <w:sz w:val="22"/>
              <w:szCs w:val="22"/>
            </w:rPr>
          </w:pPr>
          <w:r w:rsidRPr="00FF4C46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22527C" w:rsidRDefault="009B5934">
          <w:r w:rsidRPr="00FF4C46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0B" w:rsidRDefault="00D94F0B" w:rsidP="00F51F0F">
      <w:pPr>
        <w:spacing w:line="240" w:lineRule="auto"/>
      </w:pPr>
      <w:r>
        <w:separator/>
      </w:r>
    </w:p>
  </w:endnote>
  <w:endnote w:type="continuationSeparator" w:id="0">
    <w:p w:rsidR="00D94F0B" w:rsidRDefault="00D94F0B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0B" w:rsidRDefault="00D94F0B" w:rsidP="00F51F0F">
      <w:pPr>
        <w:spacing w:line="240" w:lineRule="auto"/>
      </w:pPr>
      <w:r>
        <w:separator/>
      </w:r>
    </w:p>
  </w:footnote>
  <w:footnote w:type="continuationSeparator" w:id="0">
    <w:p w:rsidR="00D94F0B" w:rsidRDefault="00D94F0B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F0B"/>
    <w:multiLevelType w:val="hybridMultilevel"/>
    <w:tmpl w:val="ADDE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44C"/>
    <w:multiLevelType w:val="hybridMultilevel"/>
    <w:tmpl w:val="9D8C81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54ED7"/>
    <w:rsid w:val="000665CC"/>
    <w:rsid w:val="00067F07"/>
    <w:rsid w:val="00080292"/>
    <w:rsid w:val="00081038"/>
    <w:rsid w:val="000C54D2"/>
    <w:rsid w:val="000D2569"/>
    <w:rsid w:val="000F77CD"/>
    <w:rsid w:val="00101BF5"/>
    <w:rsid w:val="00106FC3"/>
    <w:rsid w:val="0012708C"/>
    <w:rsid w:val="001830DB"/>
    <w:rsid w:val="001A11E1"/>
    <w:rsid w:val="001D1756"/>
    <w:rsid w:val="001F7C3B"/>
    <w:rsid w:val="002030EA"/>
    <w:rsid w:val="0022527C"/>
    <w:rsid w:val="00240D1B"/>
    <w:rsid w:val="00257434"/>
    <w:rsid w:val="00257F98"/>
    <w:rsid w:val="002A3322"/>
    <w:rsid w:val="002A51C3"/>
    <w:rsid w:val="002B0E27"/>
    <w:rsid w:val="002C08FF"/>
    <w:rsid w:val="002D08D6"/>
    <w:rsid w:val="002E1150"/>
    <w:rsid w:val="002E2366"/>
    <w:rsid w:val="002E3637"/>
    <w:rsid w:val="00327C6F"/>
    <w:rsid w:val="00333C9F"/>
    <w:rsid w:val="00361225"/>
    <w:rsid w:val="00363C0A"/>
    <w:rsid w:val="0038616D"/>
    <w:rsid w:val="003A2998"/>
    <w:rsid w:val="003A3A13"/>
    <w:rsid w:val="003B2242"/>
    <w:rsid w:val="003E064C"/>
    <w:rsid w:val="004103E9"/>
    <w:rsid w:val="0041270B"/>
    <w:rsid w:val="004218EB"/>
    <w:rsid w:val="00486457"/>
    <w:rsid w:val="0048653F"/>
    <w:rsid w:val="00494B8F"/>
    <w:rsid w:val="00496507"/>
    <w:rsid w:val="004A786E"/>
    <w:rsid w:val="004D549E"/>
    <w:rsid w:val="0050561B"/>
    <w:rsid w:val="005318E6"/>
    <w:rsid w:val="00557AF8"/>
    <w:rsid w:val="00565144"/>
    <w:rsid w:val="005666D5"/>
    <w:rsid w:val="00571F24"/>
    <w:rsid w:val="00575C06"/>
    <w:rsid w:val="005A22C3"/>
    <w:rsid w:val="005A3D11"/>
    <w:rsid w:val="005B716C"/>
    <w:rsid w:val="005E3CAB"/>
    <w:rsid w:val="005E555F"/>
    <w:rsid w:val="006051D3"/>
    <w:rsid w:val="00611FA9"/>
    <w:rsid w:val="00626D1E"/>
    <w:rsid w:val="00632DE9"/>
    <w:rsid w:val="006450E1"/>
    <w:rsid w:val="00657DDE"/>
    <w:rsid w:val="00661577"/>
    <w:rsid w:val="006C51EA"/>
    <w:rsid w:val="006D503D"/>
    <w:rsid w:val="006E0A3B"/>
    <w:rsid w:val="006F37DB"/>
    <w:rsid w:val="006F3E32"/>
    <w:rsid w:val="006F63B3"/>
    <w:rsid w:val="00702D29"/>
    <w:rsid w:val="00714587"/>
    <w:rsid w:val="007165A9"/>
    <w:rsid w:val="00716814"/>
    <w:rsid w:val="00723690"/>
    <w:rsid w:val="00733418"/>
    <w:rsid w:val="007648FA"/>
    <w:rsid w:val="0076727D"/>
    <w:rsid w:val="00794551"/>
    <w:rsid w:val="007B2D54"/>
    <w:rsid w:val="007B5295"/>
    <w:rsid w:val="007C13A6"/>
    <w:rsid w:val="007D251C"/>
    <w:rsid w:val="00814F90"/>
    <w:rsid w:val="00820967"/>
    <w:rsid w:val="00863485"/>
    <w:rsid w:val="00880056"/>
    <w:rsid w:val="008923B6"/>
    <w:rsid w:val="00897BEA"/>
    <w:rsid w:val="008D1116"/>
    <w:rsid w:val="008F547B"/>
    <w:rsid w:val="00903CAC"/>
    <w:rsid w:val="00917CD3"/>
    <w:rsid w:val="00922A92"/>
    <w:rsid w:val="009A70FE"/>
    <w:rsid w:val="009B5934"/>
    <w:rsid w:val="009C54BA"/>
    <w:rsid w:val="009C5AED"/>
    <w:rsid w:val="009D4072"/>
    <w:rsid w:val="00A00BDF"/>
    <w:rsid w:val="00A2628F"/>
    <w:rsid w:val="00A375B3"/>
    <w:rsid w:val="00A4164D"/>
    <w:rsid w:val="00A66656"/>
    <w:rsid w:val="00A737C7"/>
    <w:rsid w:val="00A83F8F"/>
    <w:rsid w:val="00AB18C6"/>
    <w:rsid w:val="00AD2BD8"/>
    <w:rsid w:val="00AE2423"/>
    <w:rsid w:val="00B31BA4"/>
    <w:rsid w:val="00B3389A"/>
    <w:rsid w:val="00B4364C"/>
    <w:rsid w:val="00B71F09"/>
    <w:rsid w:val="00B808AA"/>
    <w:rsid w:val="00B83C14"/>
    <w:rsid w:val="00B87A5A"/>
    <w:rsid w:val="00B95CFB"/>
    <w:rsid w:val="00BB6D94"/>
    <w:rsid w:val="00BC5C40"/>
    <w:rsid w:val="00BC77CA"/>
    <w:rsid w:val="00C031F6"/>
    <w:rsid w:val="00C06E73"/>
    <w:rsid w:val="00C200D4"/>
    <w:rsid w:val="00C26DF3"/>
    <w:rsid w:val="00C708E1"/>
    <w:rsid w:val="00CA3C74"/>
    <w:rsid w:val="00CA3E61"/>
    <w:rsid w:val="00CB0C4F"/>
    <w:rsid w:val="00CB5AA2"/>
    <w:rsid w:val="00CC48B5"/>
    <w:rsid w:val="00CE06A1"/>
    <w:rsid w:val="00CE3F28"/>
    <w:rsid w:val="00D16CB1"/>
    <w:rsid w:val="00D4298E"/>
    <w:rsid w:val="00D51DA9"/>
    <w:rsid w:val="00D5487E"/>
    <w:rsid w:val="00D611B2"/>
    <w:rsid w:val="00D86761"/>
    <w:rsid w:val="00D94F0B"/>
    <w:rsid w:val="00D97A19"/>
    <w:rsid w:val="00DA19DF"/>
    <w:rsid w:val="00DC65F8"/>
    <w:rsid w:val="00DD2E65"/>
    <w:rsid w:val="00DE4D84"/>
    <w:rsid w:val="00DF02B5"/>
    <w:rsid w:val="00DF3EC0"/>
    <w:rsid w:val="00DF445C"/>
    <w:rsid w:val="00DF5559"/>
    <w:rsid w:val="00DF6F1A"/>
    <w:rsid w:val="00E10D4B"/>
    <w:rsid w:val="00E15256"/>
    <w:rsid w:val="00E313DC"/>
    <w:rsid w:val="00E332F5"/>
    <w:rsid w:val="00E56C69"/>
    <w:rsid w:val="00E67CEF"/>
    <w:rsid w:val="00E7464E"/>
    <w:rsid w:val="00E80D91"/>
    <w:rsid w:val="00E9327A"/>
    <w:rsid w:val="00E9569B"/>
    <w:rsid w:val="00E97AF7"/>
    <w:rsid w:val="00EC056C"/>
    <w:rsid w:val="00EF2717"/>
    <w:rsid w:val="00EF3BC2"/>
    <w:rsid w:val="00F0141B"/>
    <w:rsid w:val="00F127DF"/>
    <w:rsid w:val="00F21FD5"/>
    <w:rsid w:val="00F34481"/>
    <w:rsid w:val="00F43703"/>
    <w:rsid w:val="00F51F0F"/>
    <w:rsid w:val="00F55AED"/>
    <w:rsid w:val="00F67AB6"/>
    <w:rsid w:val="00F74407"/>
    <w:rsid w:val="00F81660"/>
    <w:rsid w:val="00F906B2"/>
    <w:rsid w:val="00FA6082"/>
    <w:rsid w:val="00FB3BCB"/>
    <w:rsid w:val="00FD38C3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74A8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97288"/>
    <w:rsid w:val="000C1830"/>
    <w:rsid w:val="000F58E6"/>
    <w:rsid w:val="001342FB"/>
    <w:rsid w:val="0026682F"/>
    <w:rsid w:val="00266C05"/>
    <w:rsid w:val="002C5461"/>
    <w:rsid w:val="00340B52"/>
    <w:rsid w:val="00372F8F"/>
    <w:rsid w:val="0039105C"/>
    <w:rsid w:val="00391B79"/>
    <w:rsid w:val="003B780E"/>
    <w:rsid w:val="00405421"/>
    <w:rsid w:val="004267CC"/>
    <w:rsid w:val="00460E5B"/>
    <w:rsid w:val="004D7682"/>
    <w:rsid w:val="004E21F7"/>
    <w:rsid w:val="004F1B33"/>
    <w:rsid w:val="005176FC"/>
    <w:rsid w:val="00580497"/>
    <w:rsid w:val="005C1D17"/>
    <w:rsid w:val="005C3009"/>
    <w:rsid w:val="005C652F"/>
    <w:rsid w:val="005E6247"/>
    <w:rsid w:val="0061000D"/>
    <w:rsid w:val="00617491"/>
    <w:rsid w:val="006539A8"/>
    <w:rsid w:val="006553F5"/>
    <w:rsid w:val="006C02A5"/>
    <w:rsid w:val="006D586D"/>
    <w:rsid w:val="006F24D4"/>
    <w:rsid w:val="0076669A"/>
    <w:rsid w:val="007E07A7"/>
    <w:rsid w:val="008057D2"/>
    <w:rsid w:val="00840371"/>
    <w:rsid w:val="009F0E72"/>
    <w:rsid w:val="00A07CF6"/>
    <w:rsid w:val="00A77084"/>
    <w:rsid w:val="00AB5F69"/>
    <w:rsid w:val="00B3148A"/>
    <w:rsid w:val="00B50B6C"/>
    <w:rsid w:val="00B81FDA"/>
    <w:rsid w:val="00BF1F38"/>
    <w:rsid w:val="00C1676E"/>
    <w:rsid w:val="00C35615"/>
    <w:rsid w:val="00C54766"/>
    <w:rsid w:val="00CE6D5A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Props>
  <Organization>Hockwold cum Wilton Parish Council</Organization>
  <Fax/>
  <Phone>01842 829079</Phone>
  <Email>parishclerkhockwold@gmail.com</Email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13857-D509-4E69-B722-B036D3BB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4</cp:revision>
  <cp:lastPrinted>2016-11-16T14:21:00Z</cp:lastPrinted>
  <dcterms:created xsi:type="dcterms:W3CDTF">2016-11-21T13:29:00Z</dcterms:created>
  <dcterms:modified xsi:type="dcterms:W3CDTF">2016-11-21T13:32:00Z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