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C" w:rsidRPr="00FF4C46" w:rsidRDefault="009B5934" w:rsidP="00EC056C">
      <w:pPr>
        <w:rPr>
          <w:b/>
          <w:sz w:val="22"/>
          <w:szCs w:val="22"/>
        </w:rPr>
      </w:pPr>
      <w:r w:rsidRPr="00FF4C46"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leftMargin">
                  <wp:align>left</wp:align>
                </wp:positionH>
                <wp:positionV relativeFrom="margin">
                  <wp:align>top</wp:align>
                </wp:positionV>
                <wp:extent cx="2551430" cy="45720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0E1" w:rsidRDefault="006450E1">
                            <w:pPr>
                              <w:jc w:val="right"/>
                              <w:rPr>
                                <w:vanish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alias w:val="Organization"/>
                              <w:id w:val="437600817"/>
                              <w:placeholder>
                                <w:docPart w:val="326F3199F6974ABBBE1D7FE6C42A2AD1"/>
                              </w:placeholder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6450E1" w:rsidRPr="009B5934" w:rsidRDefault="009B5934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B5934">
                                  <w:rPr>
                                    <w:rFonts w:eastAsia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Hockwold cum Wilton Parish Council</w:t>
                                </w:r>
                              </w:p>
                            </w:sdtContent>
                          </w:sdt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F0141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89</w:t>
                            </w:r>
                            <w:r w:rsidR="002A3322" w:rsidRPr="002A3322">
                              <w:rPr>
                                <w:rFonts w:eastAsia="Times New Roman" w:cs="Times New Roman"/>
                              </w:rPr>
                              <w:t xml:space="preserve"> Main Street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Hockwold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Norfolk</w:t>
                            </w:r>
                          </w:p>
                          <w:p w:rsidR="002A3322" w:rsidRPr="002A3322" w:rsidRDefault="00F0141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IP26 4LN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 xml:space="preserve">T: </w:t>
                            </w:r>
                            <w:r w:rsidR="00F0141B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01842 827865</w:t>
                            </w:r>
                          </w:p>
                          <w:p w:rsidR="002A3322" w:rsidRPr="005E3CAB" w:rsidRDefault="00AD2BD8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0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parishclerkhockwold@gmail.com</w:t>
                              </w:r>
                            </w:hyperlink>
                          </w:p>
                          <w:p w:rsidR="005E3CAB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5E3CAB" w:rsidRPr="005E3CAB" w:rsidRDefault="00AD2BD8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1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www.hockwoldcumwiltonparishcouncil.norfolkparishes.gov.uk</w:t>
                              </w:r>
                            </w:hyperlink>
                          </w:p>
                          <w:p w:rsidR="005E3CAB" w:rsidRPr="002A3322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Chairman – Mrs. P. Raburn</w:t>
                            </w:r>
                          </w:p>
                          <w:p w:rsidR="006450E1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T: 01842 827719</w:t>
                            </w:r>
                          </w:p>
                          <w:p w:rsidR="006450E1" w:rsidRDefault="006450E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93000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0.9pt;height:5in;z-index:251658240;visibility:visible;mso-wrap-style:square;mso-width-percent:930;mso-height-percent:0;mso-wrap-distance-left:9pt;mso-wrap-distance-top:0;mso-wrap-distance-right:9pt;mso-wrap-distance-bottom:0;mso-position-horizontal:left;mso-position-horizontal-relative:left-margin-area;mso-position-vertical:top;mso-position-vertical-relative:margin;mso-width-percent:93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" o:allowincell="f" stroked="f">
                <v:textbox inset="14.4pt,0,14.4pt,0">
                  <w:txbxContent>
                    <w:p w:rsidR="006450E1" w:rsidRDefault="006450E1">
                      <w:pPr>
                        <w:jc w:val="right"/>
                        <w:rPr>
                          <w:vanish/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alias w:val="Organization"/>
                        <w:id w:val="437600817"/>
                        <w:placeholder>
                          <w:docPart w:val="326F3199F6974ABBBE1D7FE6C42A2AD1"/>
                        </w:placeholder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6450E1" w:rsidRPr="009B5934" w:rsidRDefault="009B5934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B5934">
                            <w:rPr>
                              <w:rFonts w:eastAsia="Times New Roman" w:cs="Times New Roman"/>
                              <w:b/>
                              <w:sz w:val="32"/>
                              <w:szCs w:val="32"/>
                            </w:rPr>
                            <w:t>Hockwold cum Wilton Parish Council</w:t>
                          </w:r>
                        </w:p>
                      </w:sdtContent>
                    </w:sdt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F0141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89</w:t>
                      </w:r>
                      <w:r w:rsidR="002A3322" w:rsidRPr="002A3322">
                        <w:rPr>
                          <w:rFonts w:eastAsia="Times New Roman" w:cs="Times New Roman"/>
                        </w:rPr>
                        <w:t xml:space="preserve"> Main Street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Hockwold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Norfolk</w:t>
                      </w:r>
                    </w:p>
                    <w:p w:rsidR="002A3322" w:rsidRPr="002A3322" w:rsidRDefault="00F0141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IP26 4LN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 xml:space="preserve">T: </w:t>
                      </w:r>
                      <w:r w:rsidR="00F0141B"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01842 827865</w:t>
                      </w:r>
                    </w:p>
                    <w:p w:rsidR="002A3322" w:rsidRPr="005E3CAB" w:rsidRDefault="00E332F5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2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parishclerkhockwold@gmail.com</w:t>
                        </w:r>
                      </w:hyperlink>
                    </w:p>
                    <w:p w:rsidR="005E3CAB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5E3CAB" w:rsidRPr="005E3CAB" w:rsidRDefault="00E332F5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3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www.hockwoldcumwiltonparishcouncil.norfolkparishes.gov.uk</w:t>
                        </w:r>
                      </w:hyperlink>
                    </w:p>
                    <w:p w:rsidR="005E3CAB" w:rsidRPr="002A3322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Chairman – Mrs. P. Raburn</w:t>
                      </w:r>
                    </w:p>
                    <w:p w:rsidR="006450E1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T: 01842 827719</w:t>
                      </w:r>
                    </w:p>
                    <w:p w:rsidR="006450E1" w:rsidRDefault="006450E1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33C9F">
        <w:rPr>
          <w:b/>
          <w:sz w:val="22"/>
          <w:szCs w:val="22"/>
        </w:rPr>
        <w:t xml:space="preserve"> </w:t>
      </w:r>
      <w:r w:rsidR="00EC056C" w:rsidRPr="00FF4C46">
        <w:rPr>
          <w:b/>
          <w:sz w:val="22"/>
          <w:szCs w:val="22"/>
        </w:rPr>
        <w:t>TO THE MEMBERS OF HOCKWOLD-CUM-WILTON PARISH COUNCIL</w:t>
      </w:r>
    </w:p>
    <w:p w:rsidR="00EC056C" w:rsidRPr="00FF4C46" w:rsidRDefault="00EC056C" w:rsidP="00EC056C">
      <w:pPr>
        <w:rPr>
          <w:sz w:val="22"/>
          <w:szCs w:val="22"/>
        </w:rPr>
      </w:pPr>
    </w:p>
    <w:p w:rsidR="00494B8F" w:rsidRDefault="00B95CFB" w:rsidP="0022527C">
      <w:pPr>
        <w:jc w:val="both"/>
        <w:rPr>
          <w:sz w:val="22"/>
          <w:szCs w:val="22"/>
        </w:rPr>
      </w:pPr>
      <w:r>
        <w:rPr>
          <w:sz w:val="22"/>
          <w:szCs w:val="22"/>
        </w:rPr>
        <w:t>You are hereby summoned to the</w:t>
      </w:r>
      <w:r w:rsidR="00AB18C6">
        <w:rPr>
          <w:sz w:val="22"/>
          <w:szCs w:val="22"/>
        </w:rPr>
        <w:t xml:space="preserve"> </w:t>
      </w:r>
      <w:r w:rsidR="00EC056C" w:rsidRPr="00FF4C46">
        <w:rPr>
          <w:sz w:val="22"/>
          <w:szCs w:val="22"/>
        </w:rPr>
        <w:t>Parish Council Mee</w:t>
      </w:r>
      <w:r w:rsidR="000C54D2" w:rsidRPr="00FF4C46">
        <w:rPr>
          <w:sz w:val="22"/>
          <w:szCs w:val="22"/>
        </w:rPr>
        <w:t xml:space="preserve">ting, which will be held in </w:t>
      </w:r>
      <w:r w:rsidR="00DC65F8" w:rsidRPr="00FF4C46">
        <w:rPr>
          <w:sz w:val="22"/>
          <w:szCs w:val="22"/>
        </w:rPr>
        <w:t xml:space="preserve">the </w:t>
      </w:r>
      <w:r w:rsidR="00494B8F" w:rsidRPr="00FF4C46">
        <w:rPr>
          <w:sz w:val="22"/>
          <w:szCs w:val="22"/>
        </w:rPr>
        <w:t>Village Hall</w:t>
      </w:r>
      <w:r w:rsidR="00DC65F8" w:rsidRPr="00FF4C46">
        <w:rPr>
          <w:sz w:val="22"/>
          <w:szCs w:val="22"/>
        </w:rPr>
        <w:t xml:space="preserve">, </w:t>
      </w:r>
      <w:r w:rsidR="00494B8F" w:rsidRPr="00FF4C46">
        <w:rPr>
          <w:sz w:val="22"/>
          <w:szCs w:val="22"/>
        </w:rPr>
        <w:t>Main</w:t>
      </w:r>
      <w:r w:rsidR="00DC65F8" w:rsidRPr="00FF4C46">
        <w:rPr>
          <w:sz w:val="22"/>
          <w:szCs w:val="22"/>
        </w:rPr>
        <w:t xml:space="preserve"> Street, Hockwold</w:t>
      </w:r>
      <w:r w:rsidR="00820967">
        <w:rPr>
          <w:sz w:val="22"/>
          <w:szCs w:val="22"/>
        </w:rPr>
        <w:t xml:space="preserve"> on Tuesday </w:t>
      </w:r>
      <w:r w:rsidR="001D1756">
        <w:rPr>
          <w:sz w:val="22"/>
          <w:szCs w:val="22"/>
        </w:rPr>
        <w:t>30</w:t>
      </w:r>
      <w:r w:rsidR="00EC056C" w:rsidRPr="00FF4C46">
        <w:rPr>
          <w:sz w:val="22"/>
          <w:szCs w:val="22"/>
        </w:rPr>
        <w:t xml:space="preserve">th </w:t>
      </w:r>
      <w:r w:rsidR="003E064C">
        <w:rPr>
          <w:sz w:val="22"/>
          <w:szCs w:val="22"/>
        </w:rPr>
        <w:t>August</w:t>
      </w:r>
      <w:r w:rsidR="00494B8F" w:rsidRPr="00FF4C46">
        <w:rPr>
          <w:sz w:val="22"/>
          <w:szCs w:val="22"/>
        </w:rPr>
        <w:t xml:space="preserve"> 2016</w:t>
      </w:r>
      <w:r w:rsidR="005E555F" w:rsidRPr="00FF4C46">
        <w:rPr>
          <w:sz w:val="22"/>
          <w:szCs w:val="22"/>
        </w:rPr>
        <w:t xml:space="preserve"> </w:t>
      </w:r>
      <w:r w:rsidR="009A70FE" w:rsidRPr="00FF4C46">
        <w:rPr>
          <w:sz w:val="22"/>
          <w:szCs w:val="22"/>
        </w:rPr>
        <w:t>commencing at 7</w:t>
      </w:r>
      <w:r w:rsidR="00E7464E" w:rsidRPr="00FF4C46">
        <w:rPr>
          <w:sz w:val="22"/>
          <w:szCs w:val="22"/>
        </w:rPr>
        <w:t>.30</w:t>
      </w:r>
      <w:r w:rsidR="00EC056C" w:rsidRPr="00FF4C46">
        <w:rPr>
          <w:sz w:val="22"/>
          <w:szCs w:val="22"/>
        </w:rPr>
        <w:t xml:space="preserve">p.m.  </w:t>
      </w:r>
    </w:p>
    <w:p w:rsidR="00922A92" w:rsidRPr="00FF4C46" w:rsidRDefault="00922A92" w:rsidP="0022527C">
      <w:pPr>
        <w:jc w:val="both"/>
        <w:rPr>
          <w:sz w:val="22"/>
          <w:szCs w:val="22"/>
        </w:rPr>
      </w:pPr>
    </w:p>
    <w:p w:rsidR="00EC056C" w:rsidRPr="00FF4C46" w:rsidRDefault="00EC056C" w:rsidP="0022527C">
      <w:pPr>
        <w:jc w:val="both"/>
        <w:rPr>
          <w:sz w:val="22"/>
          <w:szCs w:val="22"/>
        </w:rPr>
      </w:pPr>
      <w:r w:rsidRPr="00FF4C46">
        <w:rPr>
          <w:sz w:val="22"/>
          <w:szCs w:val="22"/>
        </w:rPr>
        <w:t>The Business for the Council’s attention is set out in the Agenda below:-</w:t>
      </w:r>
    </w:p>
    <w:p w:rsidR="00EC056C" w:rsidRPr="00FF4C46" w:rsidRDefault="00EC056C" w:rsidP="00EC056C">
      <w:pPr>
        <w:rPr>
          <w:sz w:val="22"/>
          <w:szCs w:val="22"/>
        </w:rPr>
      </w:pPr>
    </w:p>
    <w:p w:rsidR="00EC056C" w:rsidRPr="00FF4C46" w:rsidRDefault="00EC056C" w:rsidP="00EC056C">
      <w:pPr>
        <w:rPr>
          <w:b/>
          <w:sz w:val="22"/>
          <w:szCs w:val="22"/>
        </w:rPr>
      </w:pPr>
      <w:r w:rsidRPr="00FF4C46">
        <w:rPr>
          <w:b/>
          <w:sz w:val="22"/>
          <w:szCs w:val="22"/>
        </w:rPr>
        <w:t>A G E N D A</w:t>
      </w:r>
    </w:p>
    <w:p w:rsidR="006D503D" w:rsidRPr="00FF4C46" w:rsidRDefault="006D503D" w:rsidP="00EC056C">
      <w:pPr>
        <w:rPr>
          <w:b/>
          <w:sz w:val="22"/>
          <w:szCs w:val="22"/>
        </w:rPr>
      </w:pPr>
    </w:p>
    <w:p w:rsidR="005B716C" w:rsidRDefault="005B716C" w:rsidP="00714587">
      <w:pPr>
        <w:pStyle w:val="ListParagraph"/>
        <w:jc w:val="both"/>
        <w:rPr>
          <w:b/>
          <w:sz w:val="22"/>
          <w:szCs w:val="22"/>
        </w:rPr>
      </w:pPr>
    </w:p>
    <w:p w:rsidR="00714587" w:rsidRDefault="006D503D" w:rsidP="00714587">
      <w:pPr>
        <w:pStyle w:val="ListParagraph"/>
        <w:jc w:val="both"/>
        <w:rPr>
          <w:sz w:val="22"/>
          <w:szCs w:val="22"/>
        </w:rPr>
      </w:pPr>
      <w:r w:rsidRPr="00FF4C46">
        <w:rPr>
          <w:b/>
          <w:sz w:val="22"/>
          <w:szCs w:val="22"/>
        </w:rPr>
        <w:t xml:space="preserve">10 minute open forum </w:t>
      </w:r>
    </w:p>
    <w:p w:rsidR="00714587" w:rsidRPr="00714587" w:rsidRDefault="00714587" w:rsidP="00714587">
      <w:pPr>
        <w:pStyle w:val="ListParagraph"/>
        <w:jc w:val="both"/>
        <w:rPr>
          <w:b/>
          <w:sz w:val="22"/>
          <w:szCs w:val="22"/>
        </w:rPr>
      </w:pPr>
    </w:p>
    <w:p w:rsidR="0038616D" w:rsidRDefault="00EC056C" w:rsidP="0038616D">
      <w:pPr>
        <w:pStyle w:val="ListParagraph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D5487E">
        <w:rPr>
          <w:rFonts w:ascii="Calibri" w:hAnsi="Calibri"/>
          <w:sz w:val="22"/>
          <w:szCs w:val="22"/>
        </w:rPr>
        <w:t xml:space="preserve">Planning </w:t>
      </w:r>
    </w:p>
    <w:p w:rsidR="0038616D" w:rsidRDefault="001D1756" w:rsidP="001D1756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D1756">
        <w:rPr>
          <w:rFonts w:ascii="Calibri" w:hAnsi="Calibri"/>
          <w:sz w:val="22"/>
          <w:szCs w:val="22"/>
        </w:rPr>
        <w:t>16/01452/F | Construction of front porch and rear single storey extension following removel of existing conservatory extension. | Blackwell Cottages 157 Main Street Hockwold cum Wilton Norfolk IP26 4LY</w:t>
      </w:r>
    </w:p>
    <w:p w:rsidR="001D1756" w:rsidRDefault="001D1756" w:rsidP="001D1756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D1756">
        <w:rPr>
          <w:rFonts w:ascii="Calibri" w:hAnsi="Calibri"/>
          <w:sz w:val="22"/>
          <w:szCs w:val="22"/>
        </w:rPr>
        <w:t>16/01436/F | Rear two storey extension | 18 Pearces Close Hockwold cum Wilton Norfolk IP26 4LU</w:t>
      </w:r>
    </w:p>
    <w:p w:rsidR="001D1756" w:rsidRDefault="001D1756" w:rsidP="001D1756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D1756">
        <w:rPr>
          <w:rFonts w:ascii="Calibri" w:hAnsi="Calibri"/>
          <w:sz w:val="22"/>
          <w:szCs w:val="22"/>
        </w:rPr>
        <w:t>16/01428/F | Construction of storage building | Niargri Engineering Cowles Drove Hockwold cum Wilton Norfolk IP26 4JQ</w:t>
      </w:r>
    </w:p>
    <w:p w:rsidR="001D1756" w:rsidRPr="00D5487E" w:rsidRDefault="001D1756" w:rsidP="0038616D">
      <w:pPr>
        <w:pStyle w:val="ListParagraph"/>
        <w:ind w:left="1440"/>
        <w:jc w:val="both"/>
        <w:rPr>
          <w:rFonts w:ascii="Calibri" w:hAnsi="Calibri"/>
          <w:sz w:val="22"/>
          <w:szCs w:val="22"/>
        </w:rPr>
      </w:pPr>
    </w:p>
    <w:p w:rsidR="00EC056C" w:rsidRPr="00D5487E" w:rsidRDefault="00EC056C" w:rsidP="00D5487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5487E">
        <w:rPr>
          <w:rFonts w:ascii="Calibri" w:hAnsi="Calibri"/>
          <w:sz w:val="22"/>
          <w:szCs w:val="22"/>
        </w:rPr>
        <w:t>Any Other Business</w:t>
      </w:r>
      <w:r w:rsidR="006C51EA" w:rsidRPr="00D5487E">
        <w:rPr>
          <w:rFonts w:ascii="Calibri" w:hAnsi="Calibri"/>
          <w:sz w:val="22"/>
          <w:szCs w:val="22"/>
        </w:rPr>
        <w:t>.</w:t>
      </w:r>
    </w:p>
    <w:p w:rsidR="00EC056C" w:rsidRPr="00D5487E" w:rsidRDefault="000C54D2" w:rsidP="00D5487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5487E">
        <w:rPr>
          <w:rFonts w:ascii="Calibri" w:hAnsi="Calibri"/>
          <w:sz w:val="22"/>
          <w:szCs w:val="22"/>
        </w:rPr>
        <w:t>Date of Next Meeting –</w:t>
      </w:r>
      <w:r w:rsidR="00DF02B5">
        <w:rPr>
          <w:rFonts w:ascii="Calibri" w:hAnsi="Calibri"/>
          <w:sz w:val="22"/>
          <w:szCs w:val="22"/>
        </w:rPr>
        <w:t>13</w:t>
      </w:r>
      <w:r w:rsidR="00DF02B5" w:rsidRPr="00DF02B5">
        <w:rPr>
          <w:rFonts w:ascii="Calibri" w:hAnsi="Calibri"/>
          <w:sz w:val="22"/>
          <w:szCs w:val="22"/>
          <w:vertAlign w:val="superscript"/>
        </w:rPr>
        <w:t>th</w:t>
      </w:r>
      <w:r w:rsidR="00DF02B5">
        <w:rPr>
          <w:rFonts w:ascii="Calibri" w:hAnsi="Calibri"/>
          <w:sz w:val="22"/>
          <w:szCs w:val="22"/>
        </w:rPr>
        <w:t xml:space="preserve"> September</w:t>
      </w:r>
      <w:r w:rsidR="00F55AED" w:rsidRPr="00D5487E">
        <w:rPr>
          <w:rFonts w:ascii="Calibri" w:hAnsi="Calibri"/>
          <w:sz w:val="22"/>
          <w:szCs w:val="22"/>
        </w:rPr>
        <w:t xml:space="preserve"> 2016</w:t>
      </w:r>
      <w:r w:rsidR="009A70FE" w:rsidRPr="00D5487E">
        <w:rPr>
          <w:rFonts w:ascii="Calibri" w:hAnsi="Calibri"/>
          <w:sz w:val="22"/>
          <w:szCs w:val="22"/>
        </w:rPr>
        <w:t xml:space="preserve"> at 7.30</w:t>
      </w:r>
      <w:r w:rsidR="00EC056C" w:rsidRPr="00D5487E">
        <w:rPr>
          <w:rFonts w:ascii="Calibri" w:hAnsi="Calibri"/>
          <w:sz w:val="22"/>
          <w:szCs w:val="22"/>
        </w:rPr>
        <w:t xml:space="preserve"> pm in Hockwold Village Hall.</w:t>
      </w:r>
      <w:r w:rsidR="002E1150" w:rsidRPr="00D5487E">
        <w:rPr>
          <w:rFonts w:ascii="Calibri" w:hAnsi="Calibri"/>
          <w:sz w:val="22"/>
          <w:szCs w:val="22"/>
        </w:rPr>
        <w:t xml:space="preserve"> </w:t>
      </w:r>
    </w:p>
    <w:p w:rsidR="005E3CAB" w:rsidRPr="00FF4C46" w:rsidRDefault="005E3CAB" w:rsidP="00EC056C">
      <w:pPr>
        <w:rPr>
          <w:sz w:val="22"/>
          <w:szCs w:val="22"/>
        </w:rPr>
      </w:pPr>
    </w:p>
    <w:p w:rsidR="00EC056C" w:rsidRPr="00FF4C46" w:rsidRDefault="00EC056C" w:rsidP="008F547B">
      <w:pPr>
        <w:jc w:val="both"/>
        <w:rPr>
          <w:i/>
          <w:sz w:val="22"/>
          <w:szCs w:val="22"/>
        </w:rPr>
      </w:pPr>
      <w:bookmarkStart w:id="0" w:name="_GoBack"/>
      <w:r w:rsidRPr="00FF4C46">
        <w:rPr>
          <w:i/>
          <w:sz w:val="22"/>
          <w:szCs w:val="22"/>
        </w:rPr>
        <w:t xml:space="preserve">Could Councillors please </w:t>
      </w:r>
      <w:r w:rsidR="008F547B" w:rsidRPr="00FF4C46">
        <w:rPr>
          <w:i/>
          <w:sz w:val="22"/>
          <w:szCs w:val="22"/>
        </w:rPr>
        <w:t>arrive at the meeting ten minutes early</w:t>
      </w:r>
      <w:r w:rsidRPr="00FF4C46">
        <w:rPr>
          <w:i/>
          <w:sz w:val="22"/>
          <w:szCs w:val="22"/>
        </w:rPr>
        <w:t xml:space="preserve"> to give themselves time to look at plans that have been received, </w:t>
      </w:r>
      <w:r w:rsidR="005318E6">
        <w:rPr>
          <w:i/>
          <w:sz w:val="22"/>
          <w:szCs w:val="22"/>
        </w:rPr>
        <w:t>and/or do so online before the meeting. Please note that as from the 1</w:t>
      </w:r>
      <w:r w:rsidR="005318E6" w:rsidRPr="005318E6">
        <w:rPr>
          <w:i/>
          <w:sz w:val="22"/>
          <w:szCs w:val="22"/>
          <w:vertAlign w:val="superscript"/>
        </w:rPr>
        <w:t>st</w:t>
      </w:r>
      <w:r w:rsidR="005318E6">
        <w:rPr>
          <w:i/>
          <w:sz w:val="22"/>
          <w:szCs w:val="22"/>
        </w:rPr>
        <w:t xml:space="preserve"> April plans will only be sent to Parish Councils electronically.</w:t>
      </w:r>
    </w:p>
    <w:bookmarkEnd w:id="0"/>
    <w:p w:rsidR="00EC056C" w:rsidRPr="00FF4C46" w:rsidRDefault="00EC056C" w:rsidP="00EC056C">
      <w:pPr>
        <w:rPr>
          <w:sz w:val="22"/>
          <w:szCs w:val="22"/>
        </w:rPr>
      </w:pPr>
    </w:p>
    <w:p w:rsidR="006450E1" w:rsidRPr="00FF4C46" w:rsidRDefault="00AD2BD8" w:rsidP="00EC056C">
      <w:pPr>
        <w:rPr>
          <w:sz w:val="22"/>
          <w:szCs w:val="22"/>
        </w:rPr>
      </w:pPr>
      <w:sdt>
        <w:sdtPr>
          <w:rPr>
            <w:sz w:val="22"/>
            <w:szCs w:val="22"/>
          </w:rPr>
          <w:alias w:val="Author"/>
          <w:id w:val="90145109"/>
          <w:placeholder>
            <w:docPart w:val="3F3C68A9073A4000BA71F7E33C9F6844"/>
          </w:placeholder>
          <w:dataBinding w:prefixMappings="xmlns:ns0='http://schemas.microsoft.com/package/2005/06/metadata/core-properties' " w:xpath="/ns0:CoreProperties[1]/ns0:Creator[1]" w:storeItemID="{568EE3CD-8E70-418A-8AD2-D93837E14F4E}"/>
          <w:text/>
        </w:sdtPr>
        <w:sdtEndPr/>
        <w:sdtContent>
          <w:r w:rsidR="00A83F8F">
            <w:rPr>
              <w:sz w:val="22"/>
              <w:szCs w:val="22"/>
            </w:rPr>
            <w:t>Ms. Hilary Cox</w:t>
          </w:r>
        </w:sdtContent>
      </w:sdt>
    </w:p>
    <w:sdt>
      <w:sdtPr>
        <w:rPr>
          <w:rStyle w:val="Emphasis"/>
          <w:sz w:val="22"/>
          <w:szCs w:val="22"/>
        </w:rPr>
        <w:alias w:val="Title"/>
        <w:id w:val="90145110"/>
        <w:placeholder>
          <w:docPart w:val="C3E6E127CFA44885B0C1B9A49F91DCA8"/>
        </w:placeholder>
      </w:sdtPr>
      <w:sdtEndPr>
        <w:rPr>
          <w:rStyle w:val="Emphasis"/>
        </w:rPr>
      </w:sdtEndPr>
      <w:sdtContent>
        <w:p w:rsidR="006450E1" w:rsidRPr="00FF4C46" w:rsidRDefault="009B5934">
          <w:pPr>
            <w:rPr>
              <w:rStyle w:val="Emphasis"/>
              <w:sz w:val="22"/>
              <w:szCs w:val="22"/>
            </w:rPr>
          </w:pPr>
          <w:r w:rsidRPr="00FF4C46">
            <w:rPr>
              <w:rStyle w:val="Emphasis"/>
              <w:sz w:val="22"/>
              <w:szCs w:val="22"/>
            </w:rPr>
            <w:t>Parish Clerk</w:t>
          </w:r>
        </w:p>
      </w:sdtContent>
    </w:sdt>
    <w:sdt>
      <w:sdtPr>
        <w:rPr>
          <w:rFonts w:eastAsia="Times New Roman" w:cstheme="minorHAnsi"/>
          <w:sz w:val="22"/>
          <w:szCs w:val="22"/>
        </w:rPr>
        <w:alias w:val="Organization"/>
        <w:id w:val="90145111"/>
        <w:placeholder>
          <w:docPart w:val="A12D781750494A108DA8CE47608A018B"/>
        </w:placeholder>
        <w:dataBinding w:xpath="//Organization" w:storeItemID="{31332E6C-8EB7-4DA9-9D12-558EBCE26A70}"/>
        <w:text/>
      </w:sdtPr>
      <w:sdtEndPr/>
      <w:sdtContent>
        <w:p w:rsidR="006450E1" w:rsidRPr="0022527C" w:rsidRDefault="009B5934">
          <w:r w:rsidRPr="00FF4C46">
            <w:rPr>
              <w:rFonts w:eastAsia="Times New Roman" w:cstheme="minorHAnsi"/>
              <w:sz w:val="22"/>
              <w:szCs w:val="22"/>
              <w:lang w:val="en-GB"/>
            </w:rPr>
            <w:t>Hockwold cum Wilton Parish Council</w:t>
          </w:r>
        </w:p>
      </w:sdtContent>
    </w:sdt>
    <w:sectPr w:rsidR="006450E1" w:rsidRPr="0022527C">
      <w:pgSz w:w="12240" w:h="15840"/>
      <w:pgMar w:top="2880" w:right="1800" w:bottom="144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BD8" w:rsidRDefault="00AD2BD8" w:rsidP="00F51F0F">
      <w:pPr>
        <w:spacing w:line="240" w:lineRule="auto"/>
      </w:pPr>
      <w:r>
        <w:separator/>
      </w:r>
    </w:p>
  </w:endnote>
  <w:endnote w:type="continuationSeparator" w:id="0">
    <w:p w:rsidR="00AD2BD8" w:rsidRDefault="00AD2BD8" w:rsidP="00F51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BD8" w:rsidRDefault="00AD2BD8" w:rsidP="00F51F0F">
      <w:pPr>
        <w:spacing w:line="240" w:lineRule="auto"/>
      </w:pPr>
      <w:r>
        <w:separator/>
      </w:r>
    </w:p>
  </w:footnote>
  <w:footnote w:type="continuationSeparator" w:id="0">
    <w:p w:rsidR="00AD2BD8" w:rsidRDefault="00AD2BD8" w:rsidP="00F51F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F0B"/>
    <w:multiLevelType w:val="hybridMultilevel"/>
    <w:tmpl w:val="ADDE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1A07"/>
    <w:multiLevelType w:val="hybridMultilevel"/>
    <w:tmpl w:val="4962B0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905"/>
    <w:multiLevelType w:val="hybridMultilevel"/>
    <w:tmpl w:val="0A8C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744C"/>
    <w:multiLevelType w:val="hybridMultilevel"/>
    <w:tmpl w:val="9D8C81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8575DF"/>
    <w:multiLevelType w:val="hybridMultilevel"/>
    <w:tmpl w:val="908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A6EB8"/>
    <w:multiLevelType w:val="hybridMultilevel"/>
    <w:tmpl w:val="9E7EF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C7078"/>
    <w:multiLevelType w:val="hybridMultilevel"/>
    <w:tmpl w:val="0A64F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D73FDA"/>
    <w:multiLevelType w:val="hybridMultilevel"/>
    <w:tmpl w:val="37F419E2"/>
    <w:lvl w:ilvl="0" w:tplc="164E0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34"/>
    <w:rsid w:val="000114EC"/>
    <w:rsid w:val="000128EE"/>
    <w:rsid w:val="00017DDC"/>
    <w:rsid w:val="00021949"/>
    <w:rsid w:val="000223E7"/>
    <w:rsid w:val="0002399F"/>
    <w:rsid w:val="000246A4"/>
    <w:rsid w:val="00032075"/>
    <w:rsid w:val="00054ED7"/>
    <w:rsid w:val="000665CC"/>
    <w:rsid w:val="00067F07"/>
    <w:rsid w:val="00080292"/>
    <w:rsid w:val="00081038"/>
    <w:rsid w:val="000C54D2"/>
    <w:rsid w:val="000F77CD"/>
    <w:rsid w:val="00101BF5"/>
    <w:rsid w:val="00106FC3"/>
    <w:rsid w:val="0012708C"/>
    <w:rsid w:val="001830DB"/>
    <w:rsid w:val="001A11E1"/>
    <w:rsid w:val="001D1756"/>
    <w:rsid w:val="0022527C"/>
    <w:rsid w:val="00240D1B"/>
    <w:rsid w:val="00257434"/>
    <w:rsid w:val="00257F98"/>
    <w:rsid w:val="002A3322"/>
    <w:rsid w:val="002A51C3"/>
    <w:rsid w:val="002B0E27"/>
    <w:rsid w:val="002C08FF"/>
    <w:rsid w:val="002D08D6"/>
    <w:rsid w:val="002E1150"/>
    <w:rsid w:val="002E3637"/>
    <w:rsid w:val="00327C6F"/>
    <w:rsid w:val="00333C9F"/>
    <w:rsid w:val="00361225"/>
    <w:rsid w:val="00363C0A"/>
    <w:rsid w:val="0038616D"/>
    <w:rsid w:val="003A2998"/>
    <w:rsid w:val="003A3A13"/>
    <w:rsid w:val="003B2242"/>
    <w:rsid w:val="003E064C"/>
    <w:rsid w:val="004103E9"/>
    <w:rsid w:val="0041270B"/>
    <w:rsid w:val="004218EB"/>
    <w:rsid w:val="00486457"/>
    <w:rsid w:val="0048653F"/>
    <w:rsid w:val="00494B8F"/>
    <w:rsid w:val="00496507"/>
    <w:rsid w:val="004A786E"/>
    <w:rsid w:val="004D549E"/>
    <w:rsid w:val="0050561B"/>
    <w:rsid w:val="005318E6"/>
    <w:rsid w:val="00557AF8"/>
    <w:rsid w:val="00565144"/>
    <w:rsid w:val="005666D5"/>
    <w:rsid w:val="00575C06"/>
    <w:rsid w:val="005A22C3"/>
    <w:rsid w:val="005A3D11"/>
    <w:rsid w:val="005B716C"/>
    <w:rsid w:val="005E3CAB"/>
    <w:rsid w:val="005E555F"/>
    <w:rsid w:val="00611FA9"/>
    <w:rsid w:val="00626D1E"/>
    <w:rsid w:val="006450E1"/>
    <w:rsid w:val="00657DDE"/>
    <w:rsid w:val="00661577"/>
    <w:rsid w:val="006C51EA"/>
    <w:rsid w:val="006D503D"/>
    <w:rsid w:val="006E0A3B"/>
    <w:rsid w:val="006F37DB"/>
    <w:rsid w:val="006F3E32"/>
    <w:rsid w:val="00702D29"/>
    <w:rsid w:val="00714587"/>
    <w:rsid w:val="007165A9"/>
    <w:rsid w:val="00716814"/>
    <w:rsid w:val="00723690"/>
    <w:rsid w:val="00733418"/>
    <w:rsid w:val="007648FA"/>
    <w:rsid w:val="0076727D"/>
    <w:rsid w:val="00794551"/>
    <w:rsid w:val="007B2D54"/>
    <w:rsid w:val="007B5295"/>
    <w:rsid w:val="007C13A6"/>
    <w:rsid w:val="007D251C"/>
    <w:rsid w:val="00814F90"/>
    <w:rsid w:val="00820967"/>
    <w:rsid w:val="00863485"/>
    <w:rsid w:val="00880056"/>
    <w:rsid w:val="008923B6"/>
    <w:rsid w:val="008D1116"/>
    <w:rsid w:val="008F547B"/>
    <w:rsid w:val="00903CAC"/>
    <w:rsid w:val="00922A92"/>
    <w:rsid w:val="009A70FE"/>
    <w:rsid w:val="009B5934"/>
    <w:rsid w:val="009C54BA"/>
    <w:rsid w:val="009C5AED"/>
    <w:rsid w:val="009D4072"/>
    <w:rsid w:val="00A00BDF"/>
    <w:rsid w:val="00A375B3"/>
    <w:rsid w:val="00A4164D"/>
    <w:rsid w:val="00A66656"/>
    <w:rsid w:val="00A737C7"/>
    <w:rsid w:val="00A83F8F"/>
    <w:rsid w:val="00AB18C6"/>
    <w:rsid w:val="00AD2BD8"/>
    <w:rsid w:val="00AE2423"/>
    <w:rsid w:val="00B31BA4"/>
    <w:rsid w:val="00B3389A"/>
    <w:rsid w:val="00B4364C"/>
    <w:rsid w:val="00B71F09"/>
    <w:rsid w:val="00B808AA"/>
    <w:rsid w:val="00B83C14"/>
    <w:rsid w:val="00B95CFB"/>
    <w:rsid w:val="00BB6D94"/>
    <w:rsid w:val="00BC5C40"/>
    <w:rsid w:val="00C031F6"/>
    <w:rsid w:val="00C06E73"/>
    <w:rsid w:val="00C200D4"/>
    <w:rsid w:val="00C708E1"/>
    <w:rsid w:val="00CA3C74"/>
    <w:rsid w:val="00CB0C4F"/>
    <w:rsid w:val="00CB5AA2"/>
    <w:rsid w:val="00CC48B5"/>
    <w:rsid w:val="00CE06A1"/>
    <w:rsid w:val="00CE3F28"/>
    <w:rsid w:val="00D16CB1"/>
    <w:rsid w:val="00D4298E"/>
    <w:rsid w:val="00D51DA9"/>
    <w:rsid w:val="00D5487E"/>
    <w:rsid w:val="00D611B2"/>
    <w:rsid w:val="00D86761"/>
    <w:rsid w:val="00D97A19"/>
    <w:rsid w:val="00DA19DF"/>
    <w:rsid w:val="00DC65F8"/>
    <w:rsid w:val="00DD2E65"/>
    <w:rsid w:val="00DE4D84"/>
    <w:rsid w:val="00DF02B5"/>
    <w:rsid w:val="00DF3EC0"/>
    <w:rsid w:val="00DF445C"/>
    <w:rsid w:val="00DF6F1A"/>
    <w:rsid w:val="00E10D4B"/>
    <w:rsid w:val="00E15256"/>
    <w:rsid w:val="00E313DC"/>
    <w:rsid w:val="00E332F5"/>
    <w:rsid w:val="00E56C69"/>
    <w:rsid w:val="00E67CEF"/>
    <w:rsid w:val="00E7464E"/>
    <w:rsid w:val="00E9569B"/>
    <w:rsid w:val="00EC056C"/>
    <w:rsid w:val="00EF2717"/>
    <w:rsid w:val="00EF3BC2"/>
    <w:rsid w:val="00F0141B"/>
    <w:rsid w:val="00F127DF"/>
    <w:rsid w:val="00F34481"/>
    <w:rsid w:val="00F43703"/>
    <w:rsid w:val="00F51F0F"/>
    <w:rsid w:val="00F55AED"/>
    <w:rsid w:val="00F67AB6"/>
    <w:rsid w:val="00F81660"/>
    <w:rsid w:val="00F906B2"/>
    <w:rsid w:val="00FA6082"/>
    <w:rsid w:val="00FB3BCB"/>
    <w:rsid w:val="00FD38C3"/>
    <w:rsid w:val="00FF4C4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3660"/>
  <w15:docId w15:val="{FEF04745-679A-41D9-B1EE-5757E9D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  <w:style w:type="paragraph" w:styleId="ListParagraph">
    <w:name w:val="List Paragraph"/>
    <w:basedOn w:val="Normal"/>
    <w:uiPriority w:val="34"/>
    <w:qFormat/>
    <w:rsid w:val="00F51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0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CAB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3B2242"/>
  </w:style>
  <w:style w:type="character" w:customStyle="1" w:styleId="apple-converted-space">
    <w:name w:val="apple-converted-space"/>
    <w:basedOn w:val="DefaultParagraphFont"/>
    <w:rsid w:val="003B2242"/>
  </w:style>
  <w:style w:type="character" w:customStyle="1" w:styleId="divider1">
    <w:name w:val="divider1"/>
    <w:basedOn w:val="DefaultParagraphFont"/>
    <w:rsid w:val="003B2242"/>
  </w:style>
  <w:style w:type="character" w:customStyle="1" w:styleId="description">
    <w:name w:val="description"/>
    <w:basedOn w:val="DefaultParagraphFont"/>
    <w:rsid w:val="003B2242"/>
  </w:style>
  <w:style w:type="character" w:customStyle="1" w:styleId="divider2">
    <w:name w:val="divider2"/>
    <w:basedOn w:val="DefaultParagraphFont"/>
    <w:rsid w:val="003B2242"/>
  </w:style>
  <w:style w:type="character" w:customStyle="1" w:styleId="address">
    <w:name w:val="address"/>
    <w:basedOn w:val="DefaultParagraphFont"/>
    <w:rsid w:val="003B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ckwoldcumwiltonparishcouncil.norfolkparishes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ishclerkhockwold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ckwoldcumwiltonparishcouncil.norfolkparishes.gov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arishclerkhockwold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etter%20(Busin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3C68A9073A4000BA71F7E33C9F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0FFA-8F4B-4081-8AC4-980E34EBCEA7}"/>
      </w:docPartPr>
      <w:docPartBody>
        <w:p w:rsidR="0076669A" w:rsidRDefault="00F92C82">
          <w:pPr>
            <w:pStyle w:val="3F3C68A9073A4000BA71F7E33C9F6844"/>
          </w:pPr>
          <w:r>
            <w:rPr>
              <w:rStyle w:val="PlaceholderText"/>
              <w:rFonts w:eastAsia="Times New Roman" w:cstheme="minorHAnsi"/>
            </w:rPr>
            <w:t>[Your Name]</w:t>
          </w:r>
        </w:p>
      </w:docPartBody>
    </w:docPart>
    <w:docPart>
      <w:docPartPr>
        <w:name w:val="C3E6E127CFA44885B0C1B9A49F91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F1F0-85A2-4BB3-B3C8-B117433D1854}"/>
      </w:docPartPr>
      <w:docPartBody>
        <w:p w:rsidR="0076669A" w:rsidRDefault="00F92C82">
          <w:pPr>
            <w:pStyle w:val="C3E6E127CFA44885B0C1B9A49F91DCA8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A12D781750494A108DA8CE47608A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BB9A-DE15-4E02-A744-6E915BE19124}"/>
      </w:docPartPr>
      <w:docPartBody>
        <w:p w:rsidR="0076669A" w:rsidRDefault="00F92C82">
          <w:pPr>
            <w:pStyle w:val="A12D781750494A108DA8CE47608A018B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326F3199F6974ABBBE1D7FE6C42A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7323-584A-4D05-A034-7CB6D1A43648}"/>
      </w:docPartPr>
      <w:docPartBody>
        <w:p w:rsidR="0076669A" w:rsidRDefault="00F92C82">
          <w:pPr>
            <w:pStyle w:val="326F3199F6974ABBBE1D7FE6C42A2AD1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82"/>
    <w:rsid w:val="00097288"/>
    <w:rsid w:val="000C1830"/>
    <w:rsid w:val="000F58E6"/>
    <w:rsid w:val="001342FB"/>
    <w:rsid w:val="0026682F"/>
    <w:rsid w:val="00266C05"/>
    <w:rsid w:val="00340B52"/>
    <w:rsid w:val="00372F8F"/>
    <w:rsid w:val="0039105C"/>
    <w:rsid w:val="003B780E"/>
    <w:rsid w:val="00405421"/>
    <w:rsid w:val="004267CC"/>
    <w:rsid w:val="00460E5B"/>
    <w:rsid w:val="004D7682"/>
    <w:rsid w:val="004E21F7"/>
    <w:rsid w:val="004F1B33"/>
    <w:rsid w:val="005176FC"/>
    <w:rsid w:val="00580497"/>
    <w:rsid w:val="005C1D17"/>
    <w:rsid w:val="005C3009"/>
    <w:rsid w:val="005C652F"/>
    <w:rsid w:val="005E6247"/>
    <w:rsid w:val="0061000D"/>
    <w:rsid w:val="00617491"/>
    <w:rsid w:val="006553F5"/>
    <w:rsid w:val="006C02A5"/>
    <w:rsid w:val="006D586D"/>
    <w:rsid w:val="0076669A"/>
    <w:rsid w:val="007E07A7"/>
    <w:rsid w:val="008057D2"/>
    <w:rsid w:val="009F0E72"/>
    <w:rsid w:val="00A07CF6"/>
    <w:rsid w:val="00A77084"/>
    <w:rsid w:val="00AB5F69"/>
    <w:rsid w:val="00B50B6C"/>
    <w:rsid w:val="00B81FDA"/>
    <w:rsid w:val="00BF1F38"/>
    <w:rsid w:val="00C1676E"/>
    <w:rsid w:val="00C35615"/>
    <w:rsid w:val="00C54766"/>
    <w:rsid w:val="00CE6D5A"/>
    <w:rsid w:val="00D556F3"/>
    <w:rsid w:val="00D71FB7"/>
    <w:rsid w:val="00DA29AA"/>
    <w:rsid w:val="00DC7CBC"/>
    <w:rsid w:val="00F45E7F"/>
    <w:rsid w:val="00F92C82"/>
    <w:rsid w:val="00FB52CC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D5A1F17F54842BC340F63446F6A1E">
    <w:name w:val="1B0D5A1F17F54842BC340F63446F6A1E"/>
  </w:style>
  <w:style w:type="paragraph" w:customStyle="1" w:styleId="FC76BE22F21444339BB69779B08EE1C8">
    <w:name w:val="FC76BE22F21444339BB69779B08EE1C8"/>
  </w:style>
  <w:style w:type="character" w:styleId="PlaceholderText">
    <w:name w:val="Placeholder Text"/>
    <w:basedOn w:val="DefaultParagraphFont"/>
    <w:semiHidden/>
    <w:qFormat/>
  </w:style>
  <w:style w:type="paragraph" w:customStyle="1" w:styleId="2D4C885744384A55A76378D9688D05D8">
    <w:name w:val="2D4C885744384A55A76378D9688D05D8"/>
  </w:style>
  <w:style w:type="paragraph" w:customStyle="1" w:styleId="DC0F3A756EDA4DF3807A4C15147DCBB0">
    <w:name w:val="DC0F3A756EDA4DF3807A4C15147DCBB0"/>
  </w:style>
  <w:style w:type="paragraph" w:customStyle="1" w:styleId="D682ED7B7D68433BBB60A96697ED09D0">
    <w:name w:val="D682ED7B7D68433BBB60A96697ED09D0"/>
  </w:style>
  <w:style w:type="paragraph" w:customStyle="1" w:styleId="83A35279876745729B70E5FF6EE1A14D">
    <w:name w:val="83A35279876745729B70E5FF6EE1A14D"/>
  </w:style>
  <w:style w:type="paragraph" w:customStyle="1" w:styleId="3F3C68A9073A4000BA71F7E33C9F6844">
    <w:name w:val="3F3C68A9073A4000BA71F7E33C9F6844"/>
  </w:style>
  <w:style w:type="paragraph" w:customStyle="1" w:styleId="C3E6E127CFA44885B0C1B9A49F91DCA8">
    <w:name w:val="C3E6E127CFA44885B0C1B9A49F91DCA8"/>
  </w:style>
  <w:style w:type="paragraph" w:customStyle="1" w:styleId="A12D781750494A108DA8CE47608A018B">
    <w:name w:val="A12D781750494A108DA8CE47608A018B"/>
  </w:style>
  <w:style w:type="paragraph" w:customStyle="1" w:styleId="326F3199F6974ABBBE1D7FE6C42A2AD1">
    <w:name w:val="326F3199F6974ABBBE1D7FE6C42A2AD1"/>
  </w:style>
  <w:style w:type="paragraph" w:customStyle="1" w:styleId="DE911D1A600241C7BCA7F754E7F928B5">
    <w:name w:val="DE911D1A600241C7BCA7F754E7F928B5"/>
  </w:style>
  <w:style w:type="paragraph" w:customStyle="1" w:styleId="75FD11B47349400DA0DE3816BAB2D2A1">
    <w:name w:val="75FD11B47349400DA0DE3816BAB2D2A1"/>
  </w:style>
  <w:style w:type="paragraph" w:customStyle="1" w:styleId="0268D99310DC4C779A612D0F73633DC7">
    <w:name w:val="0268D99310DC4C779A612D0F73633DC7"/>
  </w:style>
  <w:style w:type="paragraph" w:customStyle="1" w:styleId="D700FBCD9C39400FB8D60B8B1DD29392">
    <w:name w:val="D700FBCD9C39400FB8D60B8B1DD29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B14FF3-89FB-4A4E-83DA-04D3B73AAB33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ustomProps>
  <Organization>Hockwold cum Wilton Parish Council</Organization>
  <Fax/>
  <Phone>01842 829079</Phone>
  <Email>parishclerkhockwold@gmail.com</Email>
</CustomProp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32E6C-8EB7-4DA9-9D12-558EBCE26A70}">
  <ds:schemaRefs/>
</ds:datastoreItem>
</file>

<file path=customXml/itemProps3.xml><?xml version="1.0" encoding="utf-8"?>
<ds:datastoreItem xmlns:ds="http://schemas.openxmlformats.org/officeDocument/2006/customXml" ds:itemID="{23D6D062-20A0-41E6-AAB4-26F19936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2721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subject/>
  <dc:creator>Owner</dc:creator>
  <cp:keywords/>
  <cp:lastModifiedBy>Parish Clerk</cp:lastModifiedBy>
  <cp:revision>4</cp:revision>
  <cp:lastPrinted>2016-07-06T08:58:00Z</cp:lastPrinted>
  <dcterms:created xsi:type="dcterms:W3CDTF">2016-08-15T10:43:00Z</dcterms:created>
  <dcterms:modified xsi:type="dcterms:W3CDTF">2016-08-17T08:19:00Z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