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6C" w:rsidRPr="00463449" w:rsidRDefault="009B5934" w:rsidP="00DF31D7">
      <w:pPr>
        <w:ind w:left="113"/>
        <w:rPr>
          <w:b/>
          <w:sz w:val="22"/>
          <w:szCs w:val="22"/>
        </w:rPr>
      </w:pPr>
      <w:r w:rsidRPr="00463449">
        <w:rPr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leftMargin">
                  <wp:align>left</wp:align>
                </wp:positionH>
                <wp:positionV relativeFrom="margin">
                  <wp:align>top</wp:align>
                </wp:positionV>
                <wp:extent cx="2551430" cy="457200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0E1" w:rsidRDefault="006450E1">
                            <w:pPr>
                              <w:jc w:val="right"/>
                              <w:rPr>
                                <w:vanish/>
                                <w:sz w:val="32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rFonts w:eastAsia="Times New Roman" w:cs="Times New Roman"/>
                                <w:b/>
                                <w:sz w:val="32"/>
                                <w:szCs w:val="32"/>
                              </w:rPr>
                              <w:alias w:val="Organization"/>
                              <w:id w:val="437600817"/>
                              <w:placeholder>
                                <w:docPart w:val="326F3199F6974ABBBE1D7FE6C42A2AD1"/>
                              </w:placeholder>
                              <w:dataBinding w:xpath="//Organization" w:storeItemID="{31332E6C-8EB7-4DA9-9D12-558EBCE26A70}"/>
                              <w:text/>
                            </w:sdtPr>
                            <w:sdtEndPr/>
                            <w:sdtContent>
                              <w:p w:rsidR="006450E1" w:rsidRPr="009B5934" w:rsidRDefault="009B5934">
                                <w:pPr>
                                  <w:pBdr>
                                    <w:top w:val="single" w:sz="18" w:space="1" w:color="C0504D" w:themeColor="accent2"/>
                                    <w:bottom w:val="single" w:sz="4" w:space="1" w:color="C0504D" w:themeColor="accent2"/>
                                  </w:pBdr>
                                  <w:jc w:val="right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9B5934">
                                  <w:rPr>
                                    <w:rFonts w:eastAsia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Hockwold cum Wilton Parish Council</w:t>
                                </w:r>
                              </w:p>
                            </w:sdtContent>
                          </w:sdt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2A3322" w:rsidRPr="002A3322" w:rsidRDefault="00711DF3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1 Clingos Way</w:t>
                            </w: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Hockwold</w:t>
                            </w: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Norfolk</w:t>
                            </w:r>
                          </w:p>
                          <w:p w:rsidR="002A3322" w:rsidRPr="002A3322" w:rsidRDefault="00711DF3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t>IP26 4DQ</w:t>
                            </w: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 xml:space="preserve">T: </w:t>
                            </w:r>
                            <w:r w:rsidR="00F50AE0">
                              <w:rPr>
                                <w:rFonts w:ascii="Verdana" w:hAnsi="Verdana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01842339264</w:t>
                            </w:r>
                          </w:p>
                          <w:p w:rsidR="002A3322" w:rsidRPr="005E3CAB" w:rsidRDefault="006F0D04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hyperlink r:id="rId10" w:history="1">
                              <w:r w:rsidR="005E3CAB" w:rsidRPr="005E3CAB">
                                <w:rPr>
                                  <w:rStyle w:val="Hyperlink"/>
                                  <w:rFonts w:eastAsia="Times New Roman" w:cs="Times New Roman"/>
                                  <w:color w:val="auto"/>
                                  <w:u w:val="none"/>
                                </w:rPr>
                                <w:t>parishclerkhockwold@gmail.com</w:t>
                              </w:r>
                            </w:hyperlink>
                          </w:p>
                          <w:p w:rsidR="005E3CAB" w:rsidRDefault="005E3CA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5E3CAB" w:rsidRPr="005E3CAB" w:rsidRDefault="006F0D04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hyperlink r:id="rId11" w:history="1">
                              <w:r w:rsidR="005E3CAB" w:rsidRPr="005E3CAB">
                                <w:rPr>
                                  <w:rStyle w:val="Hyperlink"/>
                                  <w:rFonts w:eastAsia="Times New Roman" w:cs="Times New Roman"/>
                                  <w:color w:val="auto"/>
                                  <w:u w:val="none"/>
                                </w:rPr>
                                <w:t>www.hockwoldcumwiltonparishcouncil.norfolkparishes.gov.uk</w:t>
                              </w:r>
                            </w:hyperlink>
                          </w:p>
                          <w:p w:rsidR="005E3CAB" w:rsidRPr="002A3322" w:rsidRDefault="005E3CAB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</w:p>
                          <w:p w:rsidR="002A3322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Chairman – Mrs. P. Raburn</w:t>
                            </w:r>
                          </w:p>
                          <w:p w:rsidR="006450E1" w:rsidRPr="002A3322" w:rsidRDefault="002A3322" w:rsidP="002A3322">
                            <w:pPr>
                              <w:pBdr>
                                <w:top w:val="single" w:sz="18" w:space="1" w:color="C0504D" w:themeColor="accent2"/>
                                <w:bottom w:val="single" w:sz="4" w:space="1" w:color="C0504D" w:themeColor="accent2"/>
                              </w:pBdr>
                              <w:jc w:val="right"/>
                              <w:rPr>
                                <w:rFonts w:eastAsia="Times New Roman" w:cs="Times New Roman"/>
                              </w:rPr>
                            </w:pPr>
                            <w:r w:rsidRPr="002A3322">
                              <w:rPr>
                                <w:rFonts w:eastAsia="Times New Roman" w:cs="Times New Roman"/>
                              </w:rPr>
                              <w:t>T: 01842 827719</w:t>
                            </w:r>
                          </w:p>
                          <w:p w:rsidR="006450E1" w:rsidRDefault="006450E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182880" tIns="0" rIns="182880" bIns="0" anchor="t" anchorCtr="0" upright="1">
                        <a:noAutofit/>
                      </wps:bodyPr>
                    </wps:wsp>
                  </a:graphicData>
                </a:graphic>
                <wp14:sizeRelH relativeFrom="leftMargin">
                  <wp14:pctWidth>93000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00.9pt;height:5in;z-index:251658240;visibility:visible;mso-wrap-style:square;mso-width-percent:930;mso-height-percent:0;mso-wrap-distance-left:9pt;mso-wrap-distance-top:0;mso-wrap-distance-right:9pt;mso-wrap-distance-bottom:0;mso-position-horizontal:left;mso-position-horizontal-relative:left-margin-area;mso-position-vertical:top;mso-position-vertical-relative:margin;mso-width-percent:93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" o:allowincell="f" stroked="f">
                <v:textbox inset="14.4pt,0,14.4pt,0">
                  <w:txbxContent>
                    <w:p w:rsidR="006450E1" w:rsidRDefault="006450E1">
                      <w:pPr>
                        <w:jc w:val="right"/>
                        <w:rPr>
                          <w:vanish/>
                          <w:sz w:val="32"/>
                          <w:szCs w:val="32"/>
                        </w:rPr>
                      </w:pPr>
                    </w:p>
                    <w:sdt>
                      <w:sdtPr>
                        <w:rPr>
                          <w:rFonts w:eastAsia="Times New Roman" w:cs="Times New Roman"/>
                          <w:b/>
                          <w:sz w:val="32"/>
                          <w:szCs w:val="32"/>
                        </w:rPr>
                        <w:alias w:val="Organization"/>
                        <w:id w:val="437600817"/>
                        <w:placeholder>
                          <w:docPart w:val="326F3199F6974ABBBE1D7FE6C42A2AD1"/>
                        </w:placeholder>
                        <w:dataBinding w:xpath="//Organization" w:storeItemID="{31332E6C-8EB7-4DA9-9D12-558EBCE26A70}"/>
                        <w:text/>
                      </w:sdtPr>
                      <w:sdtEndPr/>
                      <w:sdtContent>
                        <w:p w:rsidR="006450E1" w:rsidRPr="009B5934" w:rsidRDefault="009B5934">
                          <w:pPr>
                            <w:pBdr>
                              <w:top w:val="single" w:sz="18" w:space="1" w:color="C0504D" w:themeColor="accent2"/>
                              <w:bottom w:val="single" w:sz="4" w:space="1" w:color="C0504D" w:themeColor="accent2"/>
                            </w:pBd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B5934">
                            <w:rPr>
                              <w:rFonts w:eastAsia="Times New Roman" w:cs="Times New Roman"/>
                              <w:b/>
                              <w:sz w:val="32"/>
                              <w:szCs w:val="32"/>
                            </w:rPr>
                            <w:t>Hockwold cum Wilton Parish Council</w:t>
                          </w:r>
                        </w:p>
                      </w:sdtContent>
                    </w:sdt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2A3322" w:rsidRPr="002A3322" w:rsidRDefault="00711DF3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1 Clingos Way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Hockwold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Norfolk</w:t>
                      </w:r>
                    </w:p>
                    <w:p w:rsidR="002A3322" w:rsidRPr="002A3322" w:rsidRDefault="00711DF3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</w:rPr>
                        <w:t>IP26 4DQ</w:t>
                      </w: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 xml:space="preserve">T: </w:t>
                      </w:r>
                      <w:r w:rsidR="00F50AE0">
                        <w:rPr>
                          <w:rFonts w:ascii="Verdana" w:hAnsi="Verdana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01842339264</w:t>
                      </w:r>
                    </w:p>
                    <w:p w:rsidR="002A3322" w:rsidRPr="005E3CAB" w:rsidRDefault="006F0D04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hyperlink r:id="rId12" w:history="1">
                        <w:r w:rsidR="005E3CAB" w:rsidRPr="005E3CAB">
                          <w:rPr>
                            <w:rStyle w:val="Hyperlink"/>
                            <w:rFonts w:eastAsia="Times New Roman" w:cs="Times New Roman"/>
                            <w:color w:val="auto"/>
                            <w:u w:val="none"/>
                          </w:rPr>
                          <w:t>parishclerkhockwold@gmail.com</w:t>
                        </w:r>
                      </w:hyperlink>
                    </w:p>
                    <w:p w:rsidR="005E3CAB" w:rsidRDefault="005E3CA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5E3CAB" w:rsidRPr="005E3CAB" w:rsidRDefault="006F0D04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hyperlink r:id="rId13" w:history="1">
                        <w:r w:rsidR="005E3CAB" w:rsidRPr="005E3CAB">
                          <w:rPr>
                            <w:rStyle w:val="Hyperlink"/>
                            <w:rFonts w:eastAsia="Times New Roman" w:cs="Times New Roman"/>
                            <w:color w:val="auto"/>
                            <w:u w:val="none"/>
                          </w:rPr>
                          <w:t>www.hockwoldcumwiltonparishcouncil.norfolkparishes.gov.uk</w:t>
                        </w:r>
                      </w:hyperlink>
                    </w:p>
                    <w:p w:rsidR="005E3CAB" w:rsidRPr="002A3322" w:rsidRDefault="005E3CAB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</w:p>
                    <w:p w:rsidR="002A3322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Chairman – Mrs. P. Raburn</w:t>
                      </w:r>
                    </w:p>
                    <w:p w:rsidR="006450E1" w:rsidRPr="002A3322" w:rsidRDefault="002A3322" w:rsidP="002A3322">
                      <w:pPr>
                        <w:pBdr>
                          <w:top w:val="single" w:sz="18" w:space="1" w:color="C0504D" w:themeColor="accent2"/>
                          <w:bottom w:val="single" w:sz="4" w:space="1" w:color="C0504D" w:themeColor="accent2"/>
                        </w:pBdr>
                        <w:jc w:val="right"/>
                        <w:rPr>
                          <w:rFonts w:eastAsia="Times New Roman" w:cs="Times New Roman"/>
                        </w:rPr>
                      </w:pPr>
                      <w:r w:rsidRPr="002A3322">
                        <w:rPr>
                          <w:rFonts w:eastAsia="Times New Roman" w:cs="Times New Roman"/>
                        </w:rPr>
                        <w:t>T: 01842 827719</w:t>
                      </w:r>
                    </w:p>
                    <w:p w:rsidR="006450E1" w:rsidRDefault="006450E1">
                      <w:pPr>
                        <w:jc w:val="righ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33C9F" w:rsidRPr="00463449">
        <w:rPr>
          <w:b/>
          <w:sz w:val="22"/>
          <w:szCs w:val="22"/>
        </w:rPr>
        <w:t xml:space="preserve"> </w:t>
      </w:r>
      <w:r w:rsidR="00EC056C" w:rsidRPr="00463449">
        <w:rPr>
          <w:b/>
          <w:sz w:val="22"/>
          <w:szCs w:val="22"/>
        </w:rPr>
        <w:t>TO THE MEMBERS OF HOCKWOLD-CUM-WILTON PARISH COUNCIL</w:t>
      </w:r>
    </w:p>
    <w:p w:rsidR="00EC056C" w:rsidRPr="00463449" w:rsidRDefault="00EC056C" w:rsidP="00DF31D7">
      <w:pPr>
        <w:ind w:left="113"/>
        <w:rPr>
          <w:sz w:val="22"/>
          <w:szCs w:val="22"/>
        </w:rPr>
      </w:pPr>
    </w:p>
    <w:p w:rsidR="00494B8F" w:rsidRPr="00463449" w:rsidRDefault="00EC056C" w:rsidP="00DF31D7">
      <w:pPr>
        <w:ind w:left="113"/>
        <w:jc w:val="both"/>
        <w:rPr>
          <w:sz w:val="22"/>
          <w:szCs w:val="22"/>
        </w:rPr>
      </w:pPr>
      <w:r w:rsidRPr="00463449">
        <w:rPr>
          <w:sz w:val="22"/>
          <w:szCs w:val="22"/>
        </w:rPr>
        <w:t xml:space="preserve">You are hereby summoned to the </w:t>
      </w:r>
      <w:r w:rsidR="00AB18C6" w:rsidRPr="00463449">
        <w:rPr>
          <w:sz w:val="22"/>
          <w:szCs w:val="22"/>
        </w:rPr>
        <w:t xml:space="preserve">Annual </w:t>
      </w:r>
      <w:r w:rsidRPr="00463449">
        <w:rPr>
          <w:sz w:val="22"/>
          <w:szCs w:val="22"/>
        </w:rPr>
        <w:t>Parish Council Mee</w:t>
      </w:r>
      <w:r w:rsidR="000C54D2" w:rsidRPr="00463449">
        <w:rPr>
          <w:sz w:val="22"/>
          <w:szCs w:val="22"/>
        </w:rPr>
        <w:t xml:space="preserve">ting, which will be held in </w:t>
      </w:r>
      <w:r w:rsidR="00DC65F8" w:rsidRPr="00463449">
        <w:rPr>
          <w:sz w:val="22"/>
          <w:szCs w:val="22"/>
        </w:rPr>
        <w:t xml:space="preserve">the </w:t>
      </w:r>
      <w:r w:rsidR="00494B8F" w:rsidRPr="00463449">
        <w:rPr>
          <w:sz w:val="22"/>
          <w:szCs w:val="22"/>
        </w:rPr>
        <w:t>Village Hall</w:t>
      </w:r>
      <w:r w:rsidR="00DC65F8" w:rsidRPr="00463449">
        <w:rPr>
          <w:sz w:val="22"/>
          <w:szCs w:val="22"/>
        </w:rPr>
        <w:t xml:space="preserve">, </w:t>
      </w:r>
      <w:r w:rsidR="00494B8F" w:rsidRPr="00463449">
        <w:rPr>
          <w:sz w:val="22"/>
          <w:szCs w:val="22"/>
        </w:rPr>
        <w:t>Main</w:t>
      </w:r>
      <w:r w:rsidR="00DC65F8" w:rsidRPr="00463449">
        <w:rPr>
          <w:sz w:val="22"/>
          <w:szCs w:val="22"/>
        </w:rPr>
        <w:t xml:space="preserve"> Street, Hockwold</w:t>
      </w:r>
      <w:r w:rsidR="00820967" w:rsidRPr="00463449">
        <w:rPr>
          <w:sz w:val="22"/>
          <w:szCs w:val="22"/>
        </w:rPr>
        <w:t xml:space="preserve"> on Tuesday </w:t>
      </w:r>
      <w:r w:rsidR="00F50AE0">
        <w:rPr>
          <w:sz w:val="22"/>
          <w:szCs w:val="22"/>
        </w:rPr>
        <w:t>10</w:t>
      </w:r>
      <w:r w:rsidR="00633DF5" w:rsidRPr="00463449">
        <w:rPr>
          <w:sz w:val="22"/>
          <w:szCs w:val="22"/>
          <w:vertAlign w:val="superscript"/>
        </w:rPr>
        <w:t>th</w:t>
      </w:r>
      <w:r w:rsidR="00F50AE0">
        <w:rPr>
          <w:sz w:val="22"/>
          <w:szCs w:val="22"/>
        </w:rPr>
        <w:t xml:space="preserve"> January 2017</w:t>
      </w:r>
      <w:r w:rsidR="005E555F" w:rsidRPr="00463449">
        <w:rPr>
          <w:sz w:val="22"/>
          <w:szCs w:val="22"/>
        </w:rPr>
        <w:t xml:space="preserve"> in the Village Hall, Main Street, Hockwold </w:t>
      </w:r>
      <w:r w:rsidR="009A70FE" w:rsidRPr="00463449">
        <w:rPr>
          <w:sz w:val="22"/>
          <w:szCs w:val="22"/>
        </w:rPr>
        <w:t>commencing at 7</w:t>
      </w:r>
      <w:r w:rsidR="00E7464E" w:rsidRPr="00463449">
        <w:rPr>
          <w:sz w:val="22"/>
          <w:szCs w:val="22"/>
        </w:rPr>
        <w:t>.30</w:t>
      </w:r>
      <w:r w:rsidRPr="00463449">
        <w:rPr>
          <w:sz w:val="22"/>
          <w:szCs w:val="22"/>
        </w:rPr>
        <w:t xml:space="preserve">p.m.  </w:t>
      </w:r>
    </w:p>
    <w:p w:rsidR="00DF31D7" w:rsidRPr="00463449" w:rsidRDefault="00DF31D7" w:rsidP="00DF31D7">
      <w:pPr>
        <w:ind w:left="113"/>
        <w:jc w:val="both"/>
        <w:rPr>
          <w:sz w:val="22"/>
          <w:szCs w:val="22"/>
        </w:rPr>
      </w:pPr>
    </w:p>
    <w:p w:rsidR="00EC056C" w:rsidRPr="00463449" w:rsidRDefault="00EC056C" w:rsidP="00DF31D7">
      <w:pPr>
        <w:ind w:left="113"/>
        <w:jc w:val="both"/>
        <w:rPr>
          <w:sz w:val="22"/>
          <w:szCs w:val="22"/>
        </w:rPr>
      </w:pPr>
      <w:r w:rsidRPr="00463449">
        <w:rPr>
          <w:sz w:val="22"/>
          <w:szCs w:val="22"/>
        </w:rPr>
        <w:t>The Business for the Council’s attention is set out in the Agenda below:-</w:t>
      </w:r>
    </w:p>
    <w:p w:rsidR="00EC056C" w:rsidRPr="00463449" w:rsidRDefault="00EC056C" w:rsidP="00DF31D7">
      <w:pPr>
        <w:ind w:left="113"/>
        <w:rPr>
          <w:sz w:val="22"/>
          <w:szCs w:val="22"/>
        </w:rPr>
      </w:pPr>
    </w:p>
    <w:p w:rsidR="00EC056C" w:rsidRPr="00463449" w:rsidRDefault="00EC056C" w:rsidP="00DF31D7">
      <w:pPr>
        <w:ind w:left="113"/>
        <w:rPr>
          <w:b/>
          <w:sz w:val="22"/>
          <w:szCs w:val="22"/>
        </w:rPr>
      </w:pPr>
      <w:r w:rsidRPr="00463449">
        <w:rPr>
          <w:b/>
          <w:sz w:val="22"/>
          <w:szCs w:val="22"/>
        </w:rPr>
        <w:t>A G E N D A</w:t>
      </w:r>
    </w:p>
    <w:p w:rsidR="006D503D" w:rsidRPr="00463449" w:rsidRDefault="006D503D" w:rsidP="00DF31D7">
      <w:pPr>
        <w:ind w:left="113"/>
        <w:rPr>
          <w:b/>
          <w:sz w:val="22"/>
          <w:szCs w:val="22"/>
        </w:rPr>
      </w:pPr>
    </w:p>
    <w:p w:rsidR="005B716C" w:rsidRPr="00463449" w:rsidRDefault="005B716C" w:rsidP="00DF31D7">
      <w:pPr>
        <w:pStyle w:val="ListParagraph"/>
        <w:ind w:left="113"/>
        <w:jc w:val="both"/>
        <w:rPr>
          <w:b/>
          <w:sz w:val="22"/>
          <w:szCs w:val="22"/>
        </w:rPr>
      </w:pPr>
    </w:p>
    <w:p w:rsidR="00DF31D7" w:rsidRPr="00463449" w:rsidRDefault="00DF31D7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 w:rsidRPr="00463449">
        <w:rPr>
          <w:b/>
          <w:sz w:val="22"/>
          <w:szCs w:val="22"/>
        </w:rPr>
        <w:t xml:space="preserve">10 minute open forum </w:t>
      </w:r>
    </w:p>
    <w:p w:rsidR="00DF31D7" w:rsidRDefault="00BB15FE" w:rsidP="00DF31D7">
      <w:pPr>
        <w:pStyle w:val="ListParagraph"/>
        <w:numPr>
          <w:ilvl w:val="3"/>
          <w:numId w:val="17"/>
        </w:numPr>
        <w:ind w:left="113"/>
        <w:rPr>
          <w:sz w:val="22"/>
          <w:szCs w:val="22"/>
        </w:rPr>
      </w:pPr>
      <w:r>
        <w:rPr>
          <w:sz w:val="22"/>
          <w:szCs w:val="22"/>
        </w:rPr>
        <w:t xml:space="preserve">Amended </w:t>
      </w:r>
      <w:r w:rsidR="00DF31D7" w:rsidRPr="00463449">
        <w:rPr>
          <w:sz w:val="22"/>
          <w:szCs w:val="22"/>
        </w:rPr>
        <w:t xml:space="preserve">Minutes of the meeting held on the </w:t>
      </w:r>
      <w:r w:rsidR="002F4818">
        <w:rPr>
          <w:sz w:val="22"/>
          <w:szCs w:val="22"/>
        </w:rPr>
        <w:t>8</w:t>
      </w:r>
      <w:r w:rsidR="002F4818" w:rsidRPr="002F4818">
        <w:rPr>
          <w:sz w:val="22"/>
          <w:szCs w:val="22"/>
          <w:vertAlign w:val="superscript"/>
        </w:rPr>
        <w:t>th</w:t>
      </w:r>
      <w:r w:rsidR="002F4818">
        <w:rPr>
          <w:sz w:val="22"/>
          <w:szCs w:val="22"/>
        </w:rPr>
        <w:t xml:space="preserve"> November</w:t>
      </w:r>
      <w:r w:rsidR="00DF31D7" w:rsidRPr="00463449">
        <w:rPr>
          <w:sz w:val="22"/>
          <w:szCs w:val="22"/>
        </w:rPr>
        <w:t xml:space="preserve"> 2016.</w:t>
      </w:r>
    </w:p>
    <w:p w:rsidR="00D94C98" w:rsidRPr="00D94C98" w:rsidRDefault="00BB15FE" w:rsidP="00D94C98">
      <w:pPr>
        <w:rPr>
          <w:sz w:val="22"/>
          <w:szCs w:val="22"/>
        </w:rPr>
      </w:pPr>
      <w:r>
        <w:rPr>
          <w:sz w:val="22"/>
          <w:szCs w:val="22"/>
        </w:rPr>
        <w:t>Minutes of the meeting held on the 13</w:t>
      </w:r>
      <w:r w:rsidRPr="00BB15F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December</w:t>
      </w:r>
      <w:r w:rsidR="00D94C98" w:rsidRPr="00D94C98">
        <w:rPr>
          <w:sz w:val="22"/>
          <w:szCs w:val="22"/>
        </w:rPr>
        <w:t xml:space="preserve"> 2016.</w:t>
      </w:r>
    </w:p>
    <w:p w:rsidR="00DF31D7" w:rsidRPr="00463449" w:rsidRDefault="00DF31D7" w:rsidP="00DF31D7">
      <w:pPr>
        <w:pStyle w:val="ListParagraph"/>
        <w:ind w:left="113"/>
        <w:rPr>
          <w:sz w:val="22"/>
          <w:szCs w:val="22"/>
        </w:rPr>
      </w:pPr>
    </w:p>
    <w:p w:rsidR="00DF31D7" w:rsidRPr="00463449" w:rsidRDefault="00DF31D7" w:rsidP="00DF31D7">
      <w:pPr>
        <w:ind w:left="113"/>
        <w:rPr>
          <w:sz w:val="22"/>
          <w:szCs w:val="22"/>
        </w:rPr>
      </w:pPr>
    </w:p>
    <w:p w:rsidR="00DF31D7" w:rsidRPr="00463449" w:rsidRDefault="00DF31D7" w:rsidP="00DF31D7">
      <w:pPr>
        <w:pStyle w:val="ListParagraph"/>
        <w:ind w:left="113"/>
        <w:jc w:val="both"/>
        <w:rPr>
          <w:b/>
          <w:sz w:val="22"/>
          <w:szCs w:val="22"/>
        </w:rPr>
      </w:pPr>
      <w:r w:rsidRPr="00463449">
        <w:rPr>
          <w:sz w:val="22"/>
          <w:szCs w:val="22"/>
        </w:rPr>
        <w:tab/>
      </w:r>
      <w:r w:rsidRPr="00463449">
        <w:rPr>
          <w:b/>
          <w:sz w:val="22"/>
          <w:szCs w:val="22"/>
        </w:rPr>
        <w:t xml:space="preserve">Matters Arising and Correspondence </w:t>
      </w:r>
    </w:p>
    <w:p w:rsidR="00DF31D7" w:rsidRPr="00463449" w:rsidRDefault="00DF31D7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 w:rsidRPr="00463449">
        <w:rPr>
          <w:sz w:val="22"/>
          <w:szCs w:val="22"/>
        </w:rPr>
        <w:t xml:space="preserve"> RAF Lakenheath - </w:t>
      </w:r>
      <w:r w:rsidRPr="00463449">
        <w:rPr>
          <w:sz w:val="22"/>
          <w:szCs w:val="22"/>
        </w:rPr>
        <w:tab/>
      </w:r>
    </w:p>
    <w:p w:rsidR="00DF31D7" w:rsidRPr="00463449" w:rsidRDefault="00DF31D7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 w:rsidRPr="00463449">
        <w:rPr>
          <w:sz w:val="22"/>
          <w:szCs w:val="22"/>
        </w:rPr>
        <w:t>NALC and Community Action Norfolk updates.</w:t>
      </w:r>
    </w:p>
    <w:p w:rsidR="00DF31D7" w:rsidRDefault="00DF31D7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 w:rsidRPr="00463449">
        <w:rPr>
          <w:sz w:val="22"/>
          <w:szCs w:val="22"/>
        </w:rPr>
        <w:t xml:space="preserve">Police update. </w:t>
      </w:r>
    </w:p>
    <w:p w:rsidR="00440559" w:rsidRPr="00463449" w:rsidRDefault="00440559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>
        <w:rPr>
          <w:sz w:val="22"/>
          <w:szCs w:val="22"/>
        </w:rPr>
        <w:t>Kings Lynn &amp; West Norfolk Borough Council – Grass cutting changes</w:t>
      </w:r>
    </w:p>
    <w:p w:rsidR="00D94C98" w:rsidRDefault="00D94C98" w:rsidP="00DF31D7">
      <w:pPr>
        <w:pStyle w:val="ListParagraph"/>
        <w:numPr>
          <w:ilvl w:val="3"/>
          <w:numId w:val="17"/>
        </w:numPr>
        <w:ind w:left="113"/>
        <w:jc w:val="both"/>
        <w:rPr>
          <w:sz w:val="22"/>
          <w:szCs w:val="22"/>
        </w:rPr>
      </w:pPr>
      <w:r>
        <w:rPr>
          <w:sz w:val="22"/>
          <w:szCs w:val="22"/>
        </w:rPr>
        <w:t>Community News</w:t>
      </w:r>
    </w:p>
    <w:p w:rsidR="00B30953" w:rsidRDefault="00B30953" w:rsidP="00B30953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NARS (Norfolk Accident Rescue Service) Rural emergency first aid workshops.</w:t>
      </w:r>
    </w:p>
    <w:p w:rsidR="00B30953" w:rsidRDefault="00B30953" w:rsidP="00B30953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Lakenheath Surgery – response letter</w:t>
      </w:r>
    </w:p>
    <w:p w:rsidR="00B30953" w:rsidRDefault="00B30953" w:rsidP="00B30953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Hamill Landscaping and Maintenance </w:t>
      </w:r>
      <w:r w:rsidR="00440559">
        <w:rPr>
          <w:sz w:val="22"/>
          <w:szCs w:val="22"/>
        </w:rPr>
        <w:t>services</w:t>
      </w:r>
    </w:p>
    <w:p w:rsidR="00B30953" w:rsidRDefault="003F0674" w:rsidP="00B30953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Possible Village Activity- Encourage community engagement </w:t>
      </w:r>
    </w:p>
    <w:p w:rsidR="00DF31D7" w:rsidRPr="00DE3BA4" w:rsidRDefault="00DF31D7" w:rsidP="000F00A6">
      <w:pPr>
        <w:pStyle w:val="ListParagraph"/>
        <w:numPr>
          <w:ilvl w:val="0"/>
          <w:numId w:val="31"/>
        </w:numPr>
        <w:ind w:left="142"/>
        <w:jc w:val="both"/>
        <w:rPr>
          <w:rFonts w:cstheme="minorHAnsi"/>
          <w:sz w:val="22"/>
          <w:szCs w:val="22"/>
        </w:rPr>
      </w:pPr>
      <w:r w:rsidRPr="00DE3BA4">
        <w:rPr>
          <w:rFonts w:cstheme="minorHAnsi"/>
          <w:i/>
          <w:sz w:val="22"/>
          <w:szCs w:val="22"/>
        </w:rPr>
        <w:t>Planning</w:t>
      </w:r>
      <w:r w:rsidRPr="00DE3BA4">
        <w:rPr>
          <w:rFonts w:cstheme="minorHAnsi"/>
          <w:sz w:val="22"/>
          <w:szCs w:val="22"/>
        </w:rPr>
        <w:t xml:space="preserve"> </w:t>
      </w:r>
      <w:r w:rsidR="00185219">
        <w:rPr>
          <w:rFonts w:cstheme="minorHAnsi"/>
          <w:sz w:val="22"/>
          <w:szCs w:val="22"/>
        </w:rPr>
        <w:t xml:space="preserve">– </w:t>
      </w:r>
      <w:r w:rsidR="003F0674">
        <w:rPr>
          <w:rFonts w:cstheme="minorHAnsi"/>
          <w:sz w:val="22"/>
          <w:szCs w:val="22"/>
        </w:rPr>
        <w:t xml:space="preserve">  </w:t>
      </w:r>
    </w:p>
    <w:p w:rsidR="00D477E1" w:rsidRDefault="00262BFD" w:rsidP="00D477E1">
      <w:pPr>
        <w:pStyle w:val="ListParagraph"/>
        <w:numPr>
          <w:ilvl w:val="0"/>
          <w:numId w:val="34"/>
        </w:numPr>
        <w:rPr>
          <w:rFonts w:eastAsia="Times New Roman" w:cstheme="minorHAnsi"/>
          <w:color w:val="000000"/>
          <w:sz w:val="22"/>
          <w:szCs w:val="22"/>
          <w:lang w:val="en-GB" w:eastAsia="en-GB"/>
        </w:rPr>
      </w:pPr>
      <w:r w:rsidRPr="00DE3BA4">
        <w:rPr>
          <w:rFonts w:eastAsia="Times New Roman" w:cstheme="minorHAnsi"/>
          <w:color w:val="000000"/>
          <w:sz w:val="22"/>
          <w:szCs w:val="22"/>
          <w:lang w:val="en-GB" w:eastAsia="en-GB"/>
        </w:rPr>
        <w:t>16/02098/F |  Double Storey rear extension and front porch \  25 Pearces Close Hockwold cum Wilton Norfolk IP26 4LU</w:t>
      </w:r>
      <w:r w:rsidR="00D477E1" w:rsidRPr="00DE3BA4">
        <w:rPr>
          <w:rFonts w:cstheme="minorHAnsi"/>
          <w:sz w:val="22"/>
          <w:szCs w:val="22"/>
        </w:rPr>
        <w:t xml:space="preserve"> </w:t>
      </w:r>
      <w:r w:rsidR="00D477E1" w:rsidRPr="00DE3BA4">
        <w:rPr>
          <w:rFonts w:eastAsia="Times New Roman" w:cstheme="minorHAnsi"/>
          <w:color w:val="000000"/>
          <w:sz w:val="22"/>
          <w:szCs w:val="22"/>
          <w:lang w:val="en-GB" w:eastAsia="en-GB"/>
        </w:rPr>
        <w:t>Lakenheath Surgery patient Participation Group Meeting</w:t>
      </w:r>
    </w:p>
    <w:p w:rsidR="00044B9E" w:rsidRPr="00DE3BA4" w:rsidRDefault="00044B9E" w:rsidP="00044B9E">
      <w:pPr>
        <w:pStyle w:val="ListParagraph"/>
        <w:rPr>
          <w:rFonts w:eastAsia="Times New Roman" w:cstheme="minorHAnsi"/>
          <w:color w:val="000000"/>
          <w:sz w:val="22"/>
          <w:szCs w:val="22"/>
          <w:lang w:val="en-GB" w:eastAsia="en-GB"/>
        </w:rPr>
      </w:pPr>
    </w:p>
    <w:p w:rsidR="00DF31D7" w:rsidRPr="00DE3BA4" w:rsidRDefault="00DF31D7" w:rsidP="000F00A6">
      <w:pPr>
        <w:pStyle w:val="ListParagraph"/>
        <w:numPr>
          <w:ilvl w:val="0"/>
          <w:numId w:val="31"/>
        </w:numPr>
        <w:ind w:left="142"/>
        <w:jc w:val="both"/>
        <w:rPr>
          <w:rFonts w:cstheme="minorHAnsi"/>
          <w:sz w:val="22"/>
          <w:szCs w:val="22"/>
        </w:rPr>
      </w:pPr>
      <w:r w:rsidRPr="00DE3BA4">
        <w:rPr>
          <w:rFonts w:cstheme="minorHAnsi"/>
          <w:sz w:val="22"/>
          <w:szCs w:val="22"/>
        </w:rPr>
        <w:t xml:space="preserve">Permissions/Refusals. </w:t>
      </w:r>
    </w:p>
    <w:p w:rsidR="000F00A6" w:rsidRPr="00DE3BA4" w:rsidRDefault="00440559" w:rsidP="00440559">
      <w:pPr>
        <w:pStyle w:val="ListParagraph"/>
        <w:numPr>
          <w:ilvl w:val="0"/>
          <w:numId w:val="34"/>
        </w:numPr>
        <w:jc w:val="both"/>
        <w:rPr>
          <w:rStyle w:val="address"/>
          <w:rFonts w:cstheme="minorHAnsi"/>
          <w:color w:val="000000"/>
          <w:sz w:val="22"/>
          <w:szCs w:val="22"/>
          <w:shd w:val="clear" w:color="auto" w:fill="FFFFFF"/>
        </w:rPr>
      </w:pPr>
      <w:r w:rsidRPr="00DE3BA4">
        <w:rPr>
          <w:rStyle w:val="casenumber"/>
          <w:rFonts w:cstheme="minorHAnsi"/>
          <w:color w:val="000000"/>
          <w:sz w:val="22"/>
          <w:szCs w:val="22"/>
          <w:shd w:val="clear" w:color="auto" w:fill="FFFFFF"/>
        </w:rPr>
        <w:t>16/01953/F</w:t>
      </w:r>
      <w:r w:rsidRPr="00DE3BA4">
        <w:rPr>
          <w:rStyle w:val="apple-converted-space"/>
          <w:rFonts w:cstheme="minorHAnsi"/>
          <w:color w:val="000000"/>
          <w:sz w:val="22"/>
          <w:szCs w:val="22"/>
          <w:shd w:val="clear" w:color="auto" w:fill="FFFFFF"/>
        </w:rPr>
        <w:t> </w:t>
      </w:r>
      <w:r w:rsidRPr="00DE3BA4">
        <w:rPr>
          <w:rStyle w:val="divider1"/>
          <w:rFonts w:cstheme="minorHAnsi"/>
          <w:color w:val="000000"/>
          <w:sz w:val="22"/>
          <w:szCs w:val="22"/>
          <w:shd w:val="clear" w:color="auto" w:fill="FFFFFF"/>
        </w:rPr>
        <w:t>|</w:t>
      </w:r>
      <w:r w:rsidRPr="00DE3BA4">
        <w:rPr>
          <w:rStyle w:val="apple-converted-space"/>
          <w:rFonts w:cstheme="minorHAnsi"/>
          <w:color w:val="000000"/>
          <w:sz w:val="22"/>
          <w:szCs w:val="22"/>
          <w:shd w:val="clear" w:color="auto" w:fill="FFFFFF"/>
        </w:rPr>
        <w:t> </w:t>
      </w:r>
      <w:r w:rsidRPr="00DE3BA4">
        <w:rPr>
          <w:rStyle w:val="description"/>
          <w:rFonts w:cstheme="minorHAnsi"/>
          <w:color w:val="000000"/>
          <w:sz w:val="22"/>
          <w:szCs w:val="22"/>
          <w:shd w:val="clear" w:color="auto" w:fill="FFFFFF"/>
        </w:rPr>
        <w:t>Alteration and extension of cottage to form porch and construction of freestanding garage</w:t>
      </w:r>
      <w:r w:rsidRPr="00DE3BA4">
        <w:rPr>
          <w:rStyle w:val="apple-converted-space"/>
          <w:rFonts w:cstheme="minorHAnsi"/>
          <w:color w:val="000000"/>
          <w:sz w:val="22"/>
          <w:szCs w:val="22"/>
          <w:shd w:val="clear" w:color="auto" w:fill="FFFFFF"/>
        </w:rPr>
        <w:t> </w:t>
      </w:r>
      <w:r w:rsidRPr="00DE3BA4">
        <w:rPr>
          <w:rStyle w:val="divider2"/>
          <w:rFonts w:cstheme="minorHAnsi"/>
          <w:color w:val="000000"/>
          <w:sz w:val="22"/>
          <w:szCs w:val="22"/>
          <w:shd w:val="clear" w:color="auto" w:fill="FFFFFF"/>
        </w:rPr>
        <w:t>|</w:t>
      </w:r>
      <w:r w:rsidRPr="00DE3BA4">
        <w:rPr>
          <w:rStyle w:val="apple-converted-space"/>
          <w:rFonts w:cstheme="minorHAnsi"/>
          <w:color w:val="000000"/>
          <w:sz w:val="22"/>
          <w:szCs w:val="22"/>
          <w:shd w:val="clear" w:color="auto" w:fill="FFFFFF"/>
        </w:rPr>
        <w:t> </w:t>
      </w:r>
      <w:r w:rsidRPr="00DE3BA4">
        <w:rPr>
          <w:rStyle w:val="address"/>
          <w:rFonts w:cstheme="minorHAnsi"/>
          <w:color w:val="000000"/>
          <w:sz w:val="22"/>
          <w:szCs w:val="22"/>
          <w:shd w:val="clear" w:color="auto" w:fill="FFFFFF"/>
        </w:rPr>
        <w:t xml:space="preserve">Grange Cottage Burdock </w:t>
      </w:r>
      <w:r w:rsidRPr="00DE3BA4">
        <w:rPr>
          <w:rStyle w:val="address"/>
          <w:rFonts w:cstheme="minorHAnsi"/>
          <w:color w:val="000000"/>
          <w:sz w:val="22"/>
          <w:szCs w:val="22"/>
          <w:shd w:val="clear" w:color="auto" w:fill="FFFFFF"/>
        </w:rPr>
        <w:lastRenderedPageBreak/>
        <w:t>Lane Hockwold cum Wilton Norfolk IP26 4JN</w:t>
      </w:r>
      <w:r w:rsidRPr="00DE3BA4">
        <w:rPr>
          <w:rStyle w:val="address"/>
          <w:rFonts w:cstheme="minorHAnsi"/>
          <w:color w:val="000000"/>
          <w:sz w:val="22"/>
          <w:szCs w:val="22"/>
          <w:shd w:val="clear" w:color="auto" w:fill="FFFFFF"/>
        </w:rPr>
        <w:t xml:space="preserve"> APPLICATION PERMITTED</w:t>
      </w:r>
    </w:p>
    <w:p w:rsidR="00440559" w:rsidRPr="00DE3BA4" w:rsidRDefault="00440559" w:rsidP="00440559">
      <w:pPr>
        <w:pStyle w:val="ListParagraph"/>
        <w:numPr>
          <w:ilvl w:val="0"/>
          <w:numId w:val="34"/>
        </w:numPr>
        <w:jc w:val="both"/>
        <w:rPr>
          <w:rStyle w:val="address"/>
          <w:rFonts w:cstheme="minorHAnsi"/>
          <w:color w:val="000000"/>
          <w:sz w:val="22"/>
          <w:szCs w:val="22"/>
          <w:shd w:val="clear" w:color="auto" w:fill="FFFFFF"/>
        </w:rPr>
      </w:pPr>
      <w:r w:rsidRPr="00DE3BA4">
        <w:rPr>
          <w:rStyle w:val="casenumber"/>
          <w:rFonts w:cstheme="minorHAnsi"/>
          <w:color w:val="000000"/>
          <w:sz w:val="22"/>
          <w:szCs w:val="22"/>
          <w:shd w:val="clear" w:color="auto" w:fill="FFFFFF"/>
        </w:rPr>
        <w:t>16/01950/F</w:t>
      </w:r>
      <w:r w:rsidRPr="00DE3BA4">
        <w:rPr>
          <w:rStyle w:val="apple-converted-space"/>
          <w:rFonts w:cstheme="minorHAnsi"/>
          <w:color w:val="000000"/>
          <w:sz w:val="22"/>
          <w:szCs w:val="22"/>
          <w:shd w:val="clear" w:color="auto" w:fill="FFFFFF"/>
        </w:rPr>
        <w:t> </w:t>
      </w:r>
      <w:r w:rsidRPr="00DE3BA4">
        <w:rPr>
          <w:rStyle w:val="divider1"/>
          <w:rFonts w:cstheme="minorHAnsi"/>
          <w:color w:val="000000"/>
          <w:sz w:val="22"/>
          <w:szCs w:val="22"/>
          <w:shd w:val="clear" w:color="auto" w:fill="FFFFFF"/>
        </w:rPr>
        <w:t>|</w:t>
      </w:r>
      <w:r w:rsidRPr="00DE3BA4">
        <w:rPr>
          <w:rStyle w:val="apple-converted-space"/>
          <w:rFonts w:cstheme="minorHAnsi"/>
          <w:color w:val="000000"/>
          <w:sz w:val="22"/>
          <w:szCs w:val="22"/>
          <w:shd w:val="clear" w:color="auto" w:fill="FFFFFF"/>
        </w:rPr>
        <w:t> </w:t>
      </w:r>
      <w:r w:rsidRPr="00DE3BA4">
        <w:rPr>
          <w:rStyle w:val="description"/>
          <w:rFonts w:cstheme="minorHAnsi"/>
          <w:color w:val="000000"/>
          <w:sz w:val="22"/>
          <w:szCs w:val="22"/>
          <w:shd w:val="clear" w:color="auto" w:fill="FFFFFF"/>
        </w:rPr>
        <w:t>Extensions and change of roof covering</w:t>
      </w:r>
      <w:r w:rsidRPr="00DE3BA4">
        <w:rPr>
          <w:rStyle w:val="apple-converted-space"/>
          <w:rFonts w:cstheme="minorHAnsi"/>
          <w:color w:val="000000"/>
          <w:sz w:val="22"/>
          <w:szCs w:val="22"/>
          <w:shd w:val="clear" w:color="auto" w:fill="FFFFFF"/>
        </w:rPr>
        <w:t> </w:t>
      </w:r>
      <w:r w:rsidRPr="00DE3BA4">
        <w:rPr>
          <w:rStyle w:val="divider2"/>
          <w:rFonts w:cstheme="minorHAnsi"/>
          <w:color w:val="000000"/>
          <w:sz w:val="22"/>
          <w:szCs w:val="22"/>
          <w:shd w:val="clear" w:color="auto" w:fill="FFFFFF"/>
        </w:rPr>
        <w:t>|</w:t>
      </w:r>
      <w:r w:rsidRPr="00DE3BA4">
        <w:rPr>
          <w:rStyle w:val="apple-converted-space"/>
          <w:rFonts w:cstheme="minorHAnsi"/>
          <w:color w:val="000000"/>
          <w:sz w:val="22"/>
          <w:szCs w:val="22"/>
          <w:shd w:val="clear" w:color="auto" w:fill="FFFFFF"/>
        </w:rPr>
        <w:t> </w:t>
      </w:r>
      <w:r w:rsidRPr="00DE3BA4">
        <w:rPr>
          <w:rStyle w:val="address"/>
          <w:rFonts w:cstheme="minorHAnsi"/>
          <w:color w:val="000000"/>
          <w:sz w:val="22"/>
          <w:szCs w:val="22"/>
          <w:shd w:val="clear" w:color="auto" w:fill="FFFFFF"/>
        </w:rPr>
        <w:t>55 Main Street Hockwold cum Wilton Norfolk IP26 4LQ</w:t>
      </w:r>
      <w:r w:rsidRPr="00DE3BA4">
        <w:rPr>
          <w:rStyle w:val="address"/>
          <w:rFonts w:cstheme="minorHAnsi"/>
          <w:color w:val="000000"/>
          <w:sz w:val="22"/>
          <w:szCs w:val="22"/>
          <w:shd w:val="clear" w:color="auto" w:fill="FFFFFF"/>
        </w:rPr>
        <w:t xml:space="preserve"> APPLICATION PERMITTED</w:t>
      </w:r>
    </w:p>
    <w:p w:rsidR="00440559" w:rsidRPr="00DE3BA4" w:rsidRDefault="00440559" w:rsidP="00440559">
      <w:pPr>
        <w:pStyle w:val="ListParagraph"/>
        <w:numPr>
          <w:ilvl w:val="0"/>
          <w:numId w:val="34"/>
        </w:numPr>
        <w:jc w:val="both"/>
        <w:rPr>
          <w:rStyle w:val="address"/>
          <w:rFonts w:cstheme="minorHAnsi"/>
          <w:color w:val="000000"/>
          <w:sz w:val="22"/>
          <w:szCs w:val="22"/>
          <w:shd w:val="clear" w:color="auto" w:fill="FFFFFF"/>
        </w:rPr>
      </w:pPr>
      <w:r w:rsidRPr="00DE3BA4">
        <w:rPr>
          <w:rStyle w:val="casenumber"/>
          <w:rFonts w:cstheme="minorHAnsi"/>
          <w:color w:val="000000"/>
          <w:sz w:val="22"/>
          <w:szCs w:val="22"/>
          <w:shd w:val="clear" w:color="auto" w:fill="FFFFFF"/>
        </w:rPr>
        <w:t>16/01798/CU</w:t>
      </w:r>
      <w:r w:rsidRPr="00DE3BA4">
        <w:rPr>
          <w:rStyle w:val="apple-converted-space"/>
          <w:rFonts w:cstheme="minorHAnsi"/>
          <w:color w:val="000000"/>
          <w:sz w:val="22"/>
          <w:szCs w:val="22"/>
          <w:shd w:val="clear" w:color="auto" w:fill="FFFFFF"/>
        </w:rPr>
        <w:t> </w:t>
      </w:r>
      <w:r w:rsidRPr="00DE3BA4">
        <w:rPr>
          <w:rStyle w:val="divider1"/>
          <w:rFonts w:cstheme="minorHAnsi"/>
          <w:color w:val="000000"/>
          <w:sz w:val="22"/>
          <w:szCs w:val="22"/>
          <w:shd w:val="clear" w:color="auto" w:fill="FFFFFF"/>
        </w:rPr>
        <w:t>|</w:t>
      </w:r>
      <w:r w:rsidRPr="00DE3BA4">
        <w:rPr>
          <w:rStyle w:val="apple-converted-space"/>
          <w:rFonts w:cstheme="minorHAnsi"/>
          <w:color w:val="000000"/>
          <w:sz w:val="22"/>
          <w:szCs w:val="22"/>
          <w:shd w:val="clear" w:color="auto" w:fill="FFFFFF"/>
        </w:rPr>
        <w:t> </w:t>
      </w:r>
      <w:r w:rsidRPr="00DE3BA4">
        <w:rPr>
          <w:rStyle w:val="description"/>
          <w:rFonts w:cstheme="minorHAnsi"/>
          <w:color w:val="000000"/>
          <w:sz w:val="22"/>
          <w:szCs w:val="22"/>
          <w:shd w:val="clear" w:color="auto" w:fill="FFFFFF"/>
        </w:rPr>
        <w:t>Temporary change of use from domestic garage to commercial retail outlet</w:t>
      </w:r>
      <w:r w:rsidRPr="00DE3BA4">
        <w:rPr>
          <w:rStyle w:val="apple-converted-space"/>
          <w:rFonts w:cstheme="minorHAnsi"/>
          <w:color w:val="000000"/>
          <w:sz w:val="22"/>
          <w:szCs w:val="22"/>
          <w:shd w:val="clear" w:color="auto" w:fill="FFFFFF"/>
        </w:rPr>
        <w:t> </w:t>
      </w:r>
      <w:r w:rsidRPr="00DE3BA4">
        <w:rPr>
          <w:rStyle w:val="divider2"/>
          <w:rFonts w:cstheme="minorHAnsi"/>
          <w:color w:val="000000"/>
          <w:sz w:val="22"/>
          <w:szCs w:val="22"/>
          <w:shd w:val="clear" w:color="auto" w:fill="FFFFFF"/>
        </w:rPr>
        <w:t>|</w:t>
      </w:r>
      <w:r w:rsidRPr="00DE3BA4">
        <w:rPr>
          <w:rStyle w:val="apple-converted-space"/>
          <w:rFonts w:cstheme="minorHAnsi"/>
          <w:color w:val="000000"/>
          <w:sz w:val="22"/>
          <w:szCs w:val="22"/>
          <w:shd w:val="clear" w:color="auto" w:fill="FFFFFF"/>
        </w:rPr>
        <w:t> </w:t>
      </w:r>
      <w:r w:rsidRPr="00DE3BA4">
        <w:rPr>
          <w:rStyle w:val="address"/>
          <w:rFonts w:cstheme="minorHAnsi"/>
          <w:color w:val="000000"/>
          <w:sz w:val="22"/>
          <w:szCs w:val="22"/>
          <w:shd w:val="clear" w:color="auto" w:fill="FFFFFF"/>
        </w:rPr>
        <w:t>31 Main Street Hockwold cum Wilton Norfolk IP26 4LQ</w:t>
      </w:r>
      <w:r w:rsidRPr="00DE3BA4">
        <w:rPr>
          <w:rStyle w:val="address"/>
          <w:rFonts w:cstheme="minorHAnsi"/>
          <w:color w:val="000000"/>
          <w:sz w:val="22"/>
          <w:szCs w:val="22"/>
          <w:shd w:val="clear" w:color="auto" w:fill="FFFFFF"/>
        </w:rPr>
        <w:t xml:space="preserve"> APPLICATION PERMITTED</w:t>
      </w:r>
    </w:p>
    <w:p w:rsidR="002668EC" w:rsidRPr="00DE3BA4" w:rsidRDefault="002668EC" w:rsidP="00440559">
      <w:pPr>
        <w:pStyle w:val="ListParagraph"/>
        <w:numPr>
          <w:ilvl w:val="0"/>
          <w:numId w:val="34"/>
        </w:numPr>
        <w:jc w:val="both"/>
        <w:rPr>
          <w:rStyle w:val="address"/>
          <w:rFonts w:cstheme="minorHAnsi"/>
          <w:color w:val="000000"/>
          <w:sz w:val="22"/>
          <w:szCs w:val="22"/>
          <w:shd w:val="clear" w:color="auto" w:fill="FFFFFF"/>
        </w:rPr>
      </w:pPr>
      <w:r w:rsidRPr="00DE3BA4">
        <w:rPr>
          <w:rStyle w:val="casenumber"/>
          <w:rFonts w:cstheme="minorHAnsi"/>
          <w:color w:val="000000"/>
          <w:sz w:val="22"/>
          <w:szCs w:val="22"/>
          <w:shd w:val="clear" w:color="auto" w:fill="FFFFFF"/>
        </w:rPr>
        <w:t>16/00934/CM</w:t>
      </w:r>
      <w:r w:rsidRPr="00DE3BA4">
        <w:rPr>
          <w:rStyle w:val="apple-converted-space"/>
          <w:rFonts w:cstheme="minorHAnsi"/>
          <w:color w:val="000000"/>
          <w:sz w:val="22"/>
          <w:szCs w:val="22"/>
          <w:shd w:val="clear" w:color="auto" w:fill="FFFFFF"/>
        </w:rPr>
        <w:t> </w:t>
      </w:r>
      <w:r w:rsidRPr="00DE3BA4">
        <w:rPr>
          <w:rStyle w:val="divider1"/>
          <w:rFonts w:cstheme="minorHAnsi"/>
          <w:color w:val="000000"/>
          <w:sz w:val="22"/>
          <w:szCs w:val="22"/>
          <w:shd w:val="clear" w:color="auto" w:fill="FFFFFF"/>
        </w:rPr>
        <w:t>|</w:t>
      </w:r>
      <w:r w:rsidRPr="00DE3BA4">
        <w:rPr>
          <w:rStyle w:val="apple-converted-space"/>
          <w:rFonts w:cstheme="minorHAnsi"/>
          <w:color w:val="000000"/>
          <w:sz w:val="22"/>
          <w:szCs w:val="22"/>
          <w:shd w:val="clear" w:color="auto" w:fill="FFFFFF"/>
        </w:rPr>
        <w:t> </w:t>
      </w:r>
      <w:r w:rsidRPr="00DE3BA4">
        <w:rPr>
          <w:rStyle w:val="description"/>
          <w:rFonts w:cstheme="minorHAnsi"/>
          <w:color w:val="000000"/>
          <w:sz w:val="22"/>
          <w:szCs w:val="22"/>
          <w:shd w:val="clear" w:color="auto" w:fill="FFFFFF"/>
        </w:rPr>
        <w:t>County Matters Application: Installation of modular pyrolsis plant for the treatm</w:t>
      </w:r>
      <w:r w:rsidR="00C6441D">
        <w:rPr>
          <w:rStyle w:val="description"/>
          <w:rFonts w:cstheme="minorHAnsi"/>
          <w:color w:val="000000"/>
          <w:sz w:val="22"/>
          <w:szCs w:val="22"/>
          <w:shd w:val="clear" w:color="auto" w:fill="FFFFFF"/>
        </w:rPr>
        <w:t xml:space="preserve">  </w:t>
      </w:r>
      <w:r w:rsidRPr="00DE3BA4">
        <w:rPr>
          <w:rStyle w:val="description"/>
          <w:rFonts w:cstheme="minorHAnsi"/>
          <w:color w:val="000000"/>
          <w:sz w:val="22"/>
          <w:szCs w:val="22"/>
          <w:shd w:val="clear" w:color="auto" w:fill="FFFFFF"/>
        </w:rPr>
        <w:t>ent of plastics on existing waste management site</w:t>
      </w:r>
      <w:r w:rsidRPr="00DE3BA4">
        <w:rPr>
          <w:rStyle w:val="apple-converted-space"/>
          <w:rFonts w:cstheme="minorHAnsi"/>
          <w:color w:val="000000"/>
          <w:sz w:val="22"/>
          <w:szCs w:val="22"/>
          <w:shd w:val="clear" w:color="auto" w:fill="FFFFFF"/>
        </w:rPr>
        <w:t> </w:t>
      </w:r>
      <w:r w:rsidRPr="00DE3BA4">
        <w:rPr>
          <w:rStyle w:val="divider2"/>
          <w:rFonts w:cstheme="minorHAnsi"/>
          <w:color w:val="000000"/>
          <w:sz w:val="22"/>
          <w:szCs w:val="22"/>
          <w:shd w:val="clear" w:color="auto" w:fill="FFFFFF"/>
        </w:rPr>
        <w:t>|</w:t>
      </w:r>
      <w:r w:rsidRPr="00DE3BA4">
        <w:rPr>
          <w:rStyle w:val="apple-converted-space"/>
          <w:rFonts w:cstheme="minorHAnsi"/>
          <w:color w:val="000000"/>
          <w:sz w:val="22"/>
          <w:szCs w:val="22"/>
          <w:shd w:val="clear" w:color="auto" w:fill="FFFFFF"/>
        </w:rPr>
        <w:t> </w:t>
      </w:r>
      <w:r w:rsidRPr="00DE3BA4">
        <w:rPr>
          <w:rStyle w:val="address"/>
          <w:rFonts w:cstheme="minorHAnsi"/>
          <w:color w:val="000000"/>
          <w:sz w:val="22"/>
          <w:szCs w:val="22"/>
          <w:shd w:val="clear" w:color="auto" w:fill="FFFFFF"/>
        </w:rPr>
        <w:t>Freedom Recycling Ltd Freedom Farm Cowles Drove Hockwold cum Wilton Norfolk IP26 4JQ</w:t>
      </w:r>
      <w:r w:rsidRPr="00DE3BA4">
        <w:rPr>
          <w:rStyle w:val="address"/>
          <w:rFonts w:cstheme="minorHAnsi"/>
          <w:color w:val="000000"/>
          <w:sz w:val="22"/>
          <w:szCs w:val="22"/>
          <w:shd w:val="clear" w:color="auto" w:fill="FFFFFF"/>
        </w:rPr>
        <w:t xml:space="preserve"> Granted Planning Permission</w:t>
      </w:r>
      <w:r w:rsidR="00DE3BA4" w:rsidRPr="00DE3BA4">
        <w:rPr>
          <w:rStyle w:val="address"/>
          <w:rFonts w:cstheme="minorHAnsi"/>
          <w:color w:val="000000"/>
          <w:sz w:val="22"/>
          <w:szCs w:val="22"/>
          <w:shd w:val="clear" w:color="auto" w:fill="FFFFFF"/>
        </w:rPr>
        <w:t xml:space="preserve"> for this activity by Norfolk County Council.</w:t>
      </w:r>
    </w:p>
    <w:p w:rsidR="00440559" w:rsidRPr="00DE3BA4" w:rsidRDefault="00440559" w:rsidP="000F00A6">
      <w:pPr>
        <w:pStyle w:val="ListParagraph"/>
        <w:ind w:left="833"/>
        <w:jc w:val="both"/>
        <w:rPr>
          <w:rFonts w:cstheme="minorHAnsi"/>
          <w:sz w:val="22"/>
          <w:szCs w:val="22"/>
        </w:rPr>
      </w:pPr>
    </w:p>
    <w:p w:rsidR="000F00A6" w:rsidRDefault="00DB5EEA" w:rsidP="000F00A6">
      <w:pPr>
        <w:pStyle w:val="ListParagraph"/>
        <w:numPr>
          <w:ilvl w:val="0"/>
          <w:numId w:val="31"/>
        </w:numPr>
        <w:ind w:left="426"/>
        <w:jc w:val="both"/>
        <w:rPr>
          <w:rFonts w:cstheme="minorHAnsi"/>
          <w:sz w:val="22"/>
          <w:szCs w:val="22"/>
        </w:rPr>
      </w:pPr>
      <w:r w:rsidRPr="000F00A6">
        <w:rPr>
          <w:rFonts w:cstheme="minorHAnsi"/>
          <w:sz w:val="22"/>
          <w:szCs w:val="22"/>
        </w:rPr>
        <w:t>Bills of Accounts</w:t>
      </w:r>
      <w:r w:rsidR="000F00A6" w:rsidRPr="000F00A6">
        <w:rPr>
          <w:rFonts w:cstheme="minorHAnsi"/>
          <w:sz w:val="22"/>
          <w:szCs w:val="22"/>
        </w:rPr>
        <w:t xml:space="preserve">- </w:t>
      </w:r>
    </w:p>
    <w:p w:rsidR="00DB5EEA" w:rsidRPr="000F00A6" w:rsidRDefault="009923CB" w:rsidP="000F00A6">
      <w:pPr>
        <w:pStyle w:val="ListParagraph"/>
        <w:numPr>
          <w:ilvl w:val="0"/>
          <w:numId w:val="33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Dec</w:t>
      </w:r>
      <w:r w:rsidR="00001B75">
        <w:rPr>
          <w:rFonts w:cstheme="minorHAnsi"/>
          <w:sz w:val="22"/>
          <w:szCs w:val="22"/>
        </w:rPr>
        <w:t>ember</w:t>
      </w:r>
    </w:p>
    <w:p w:rsidR="00DF31D7" w:rsidRPr="00463449" w:rsidRDefault="00DF31D7" w:rsidP="00DF31D7">
      <w:pPr>
        <w:ind w:left="113"/>
        <w:rPr>
          <w:sz w:val="22"/>
          <w:szCs w:val="22"/>
        </w:rPr>
      </w:pPr>
    </w:p>
    <w:p w:rsidR="00DF31D7" w:rsidRPr="00463449" w:rsidRDefault="00DF31D7" w:rsidP="000F00A6">
      <w:pPr>
        <w:pStyle w:val="ListParagraph"/>
        <w:numPr>
          <w:ilvl w:val="0"/>
          <w:numId w:val="31"/>
        </w:numPr>
        <w:ind w:left="426"/>
        <w:rPr>
          <w:sz w:val="22"/>
          <w:szCs w:val="22"/>
        </w:rPr>
      </w:pPr>
      <w:r w:rsidRPr="00463449">
        <w:rPr>
          <w:sz w:val="22"/>
          <w:szCs w:val="22"/>
        </w:rPr>
        <w:tab/>
      </w:r>
      <w:r w:rsidR="00BA6BFE">
        <w:rPr>
          <w:sz w:val="22"/>
          <w:szCs w:val="22"/>
        </w:rPr>
        <w:t>Items for next meeting</w:t>
      </w:r>
      <w:r w:rsidRPr="00463449">
        <w:rPr>
          <w:sz w:val="22"/>
          <w:szCs w:val="22"/>
        </w:rPr>
        <w:t>.</w:t>
      </w:r>
    </w:p>
    <w:p w:rsidR="00DF31D7" w:rsidRPr="00463449" w:rsidRDefault="00DF31D7" w:rsidP="00DF31D7">
      <w:pPr>
        <w:ind w:left="113"/>
        <w:rPr>
          <w:sz w:val="22"/>
          <w:szCs w:val="22"/>
        </w:rPr>
      </w:pPr>
    </w:p>
    <w:p w:rsidR="00DF31D7" w:rsidRPr="00463449" w:rsidRDefault="00DF31D7" w:rsidP="00DF31D7">
      <w:pPr>
        <w:pStyle w:val="ListParagraph"/>
        <w:ind w:left="113"/>
        <w:rPr>
          <w:sz w:val="22"/>
          <w:szCs w:val="22"/>
        </w:rPr>
      </w:pPr>
      <w:r w:rsidRPr="00463449">
        <w:rPr>
          <w:sz w:val="22"/>
          <w:szCs w:val="22"/>
        </w:rPr>
        <w:t>Date of Next Meeting –</w:t>
      </w:r>
      <w:r w:rsidR="00001B75">
        <w:rPr>
          <w:sz w:val="22"/>
          <w:szCs w:val="22"/>
        </w:rPr>
        <w:t xml:space="preserve"> Tuesday </w:t>
      </w:r>
      <w:r w:rsidR="002E31E6">
        <w:rPr>
          <w:sz w:val="22"/>
          <w:szCs w:val="22"/>
        </w:rPr>
        <w:t>14</w:t>
      </w:r>
      <w:r w:rsidR="002E31E6" w:rsidRPr="002E31E6">
        <w:rPr>
          <w:sz w:val="22"/>
          <w:szCs w:val="22"/>
          <w:vertAlign w:val="superscript"/>
        </w:rPr>
        <w:t>th</w:t>
      </w:r>
      <w:r w:rsidR="002E31E6">
        <w:rPr>
          <w:sz w:val="22"/>
          <w:szCs w:val="22"/>
        </w:rPr>
        <w:t xml:space="preserve"> February</w:t>
      </w:r>
      <w:r w:rsidR="008B3C5B">
        <w:rPr>
          <w:sz w:val="22"/>
          <w:szCs w:val="22"/>
        </w:rPr>
        <w:t xml:space="preserve"> </w:t>
      </w:r>
      <w:r w:rsidR="000132E8">
        <w:rPr>
          <w:sz w:val="22"/>
          <w:szCs w:val="22"/>
        </w:rPr>
        <w:t>2017</w:t>
      </w:r>
      <w:r w:rsidRPr="00463449">
        <w:rPr>
          <w:sz w:val="22"/>
          <w:szCs w:val="22"/>
        </w:rPr>
        <w:t xml:space="preserve"> at 7.30 pm in Hockwold Village Hall. </w:t>
      </w:r>
    </w:p>
    <w:p w:rsidR="00DF31D7" w:rsidRPr="00463449" w:rsidRDefault="00DF31D7" w:rsidP="00DF31D7">
      <w:pPr>
        <w:pStyle w:val="ListParagraph"/>
        <w:ind w:left="113"/>
        <w:rPr>
          <w:sz w:val="22"/>
          <w:szCs w:val="22"/>
        </w:rPr>
      </w:pPr>
    </w:p>
    <w:p w:rsidR="007C13A6" w:rsidRPr="00463449" w:rsidRDefault="007C13A6" w:rsidP="00DF31D7">
      <w:pPr>
        <w:ind w:left="113"/>
        <w:rPr>
          <w:sz w:val="22"/>
          <w:szCs w:val="22"/>
        </w:rPr>
      </w:pPr>
    </w:p>
    <w:p w:rsidR="005E3CAB" w:rsidRPr="00463449" w:rsidRDefault="005E3CAB" w:rsidP="00DF31D7">
      <w:pPr>
        <w:ind w:left="113"/>
        <w:rPr>
          <w:sz w:val="22"/>
          <w:szCs w:val="22"/>
        </w:rPr>
      </w:pPr>
    </w:p>
    <w:p w:rsidR="00EC056C" w:rsidRPr="00463449" w:rsidRDefault="00EC056C" w:rsidP="00DF31D7">
      <w:pPr>
        <w:ind w:left="113"/>
        <w:jc w:val="both"/>
        <w:rPr>
          <w:i/>
          <w:sz w:val="22"/>
          <w:szCs w:val="22"/>
        </w:rPr>
      </w:pPr>
      <w:r w:rsidRPr="00250FC1">
        <w:rPr>
          <w:i/>
          <w:sz w:val="22"/>
          <w:szCs w:val="22"/>
          <w:highlight w:val="lightGray"/>
        </w:rPr>
        <w:t>Could Councillors please</w:t>
      </w:r>
      <w:r w:rsidR="002E31E6" w:rsidRPr="00250FC1">
        <w:rPr>
          <w:i/>
          <w:sz w:val="22"/>
          <w:szCs w:val="22"/>
          <w:highlight w:val="lightGray"/>
        </w:rPr>
        <w:t xml:space="preserve"> look at the plans online before the meeting or</w:t>
      </w:r>
      <w:r w:rsidRPr="00250FC1">
        <w:rPr>
          <w:i/>
          <w:sz w:val="22"/>
          <w:szCs w:val="22"/>
          <w:highlight w:val="lightGray"/>
        </w:rPr>
        <w:t xml:space="preserve"> </w:t>
      </w:r>
      <w:r w:rsidR="008F547B" w:rsidRPr="00250FC1">
        <w:rPr>
          <w:i/>
          <w:sz w:val="22"/>
          <w:szCs w:val="22"/>
          <w:highlight w:val="lightGray"/>
        </w:rPr>
        <w:t>arrive at the meeting ten minutes early</w:t>
      </w:r>
      <w:r w:rsidRPr="00250FC1">
        <w:rPr>
          <w:i/>
          <w:sz w:val="22"/>
          <w:szCs w:val="22"/>
          <w:highlight w:val="lightGray"/>
        </w:rPr>
        <w:t xml:space="preserve"> to give themselves time to look at plans that have been received</w:t>
      </w:r>
      <w:r w:rsidR="002E31E6" w:rsidRPr="00250FC1">
        <w:rPr>
          <w:i/>
          <w:sz w:val="22"/>
          <w:szCs w:val="22"/>
          <w:highlight w:val="lightGray"/>
        </w:rPr>
        <w:t xml:space="preserve"> before the meeting starts</w:t>
      </w:r>
      <w:r w:rsidR="005318E6" w:rsidRPr="00463449">
        <w:rPr>
          <w:i/>
          <w:sz w:val="22"/>
          <w:szCs w:val="22"/>
        </w:rPr>
        <w:t>. Please note that as from the 1</w:t>
      </w:r>
      <w:r w:rsidR="005318E6" w:rsidRPr="00463449">
        <w:rPr>
          <w:i/>
          <w:sz w:val="22"/>
          <w:szCs w:val="22"/>
          <w:vertAlign w:val="superscript"/>
        </w:rPr>
        <w:t>st</w:t>
      </w:r>
      <w:r w:rsidR="005318E6" w:rsidRPr="00463449">
        <w:rPr>
          <w:i/>
          <w:sz w:val="22"/>
          <w:szCs w:val="22"/>
        </w:rPr>
        <w:t xml:space="preserve"> April plans will only be sent to Parish Councils electronically.</w:t>
      </w:r>
    </w:p>
    <w:p w:rsidR="00EC056C" w:rsidRPr="00463449" w:rsidRDefault="00EC056C" w:rsidP="00DF31D7">
      <w:pPr>
        <w:ind w:left="113"/>
        <w:rPr>
          <w:sz w:val="22"/>
          <w:szCs w:val="22"/>
        </w:rPr>
      </w:pPr>
    </w:p>
    <w:p w:rsidR="006450E1" w:rsidRPr="00463449" w:rsidRDefault="006F0D04" w:rsidP="00DF31D7">
      <w:pPr>
        <w:ind w:left="113"/>
        <w:rPr>
          <w:sz w:val="22"/>
          <w:szCs w:val="22"/>
        </w:rPr>
      </w:pPr>
      <w:sdt>
        <w:sdtPr>
          <w:rPr>
            <w:sz w:val="22"/>
            <w:szCs w:val="22"/>
          </w:rPr>
          <w:alias w:val="Author"/>
          <w:id w:val="90145109"/>
          <w:placeholder>
            <w:docPart w:val="3F3C68A9073A4000BA71F7E33C9F6844"/>
          </w:placeholder>
          <w:dataBinding w:prefixMappings="xmlns:ns0='http://schemas.microsoft.com/package/2005/06/metadata/core-properties' " w:xpath="/ns0:CoreProperties[1]/ns0:Creator[1]" w:storeItemID="{568EE3CD-8E70-418A-8AD2-D93837E14F4E}"/>
          <w:text/>
        </w:sdtPr>
        <w:sdtEndPr/>
        <w:sdtContent>
          <w:r w:rsidR="00A83F8F" w:rsidRPr="00463449">
            <w:rPr>
              <w:sz w:val="22"/>
              <w:szCs w:val="22"/>
            </w:rPr>
            <w:t>Ms. Hilary Cox</w:t>
          </w:r>
        </w:sdtContent>
      </w:sdt>
    </w:p>
    <w:sdt>
      <w:sdtPr>
        <w:rPr>
          <w:rStyle w:val="Emphasis"/>
          <w:sz w:val="22"/>
          <w:szCs w:val="22"/>
        </w:rPr>
        <w:alias w:val="Title"/>
        <w:id w:val="90145110"/>
        <w:placeholder>
          <w:docPart w:val="C3E6E127CFA44885B0C1B9A49F91DCA8"/>
        </w:placeholder>
      </w:sdtPr>
      <w:sdtEndPr>
        <w:rPr>
          <w:rStyle w:val="Emphasis"/>
        </w:rPr>
      </w:sdtEndPr>
      <w:sdtContent>
        <w:p w:rsidR="006450E1" w:rsidRPr="00463449" w:rsidRDefault="009B5934" w:rsidP="00DF31D7">
          <w:pPr>
            <w:ind w:left="113"/>
            <w:rPr>
              <w:rStyle w:val="Emphasis"/>
              <w:sz w:val="22"/>
              <w:szCs w:val="22"/>
            </w:rPr>
          </w:pPr>
          <w:r w:rsidRPr="00463449">
            <w:rPr>
              <w:rStyle w:val="Emphasis"/>
              <w:sz w:val="22"/>
              <w:szCs w:val="22"/>
            </w:rPr>
            <w:t>Parish Clerk</w:t>
          </w:r>
        </w:p>
      </w:sdtContent>
    </w:sdt>
    <w:sdt>
      <w:sdtPr>
        <w:rPr>
          <w:rFonts w:eastAsia="Times New Roman" w:cstheme="minorHAnsi"/>
          <w:sz w:val="22"/>
          <w:szCs w:val="22"/>
        </w:rPr>
        <w:alias w:val="Organization"/>
        <w:id w:val="90145111"/>
        <w:placeholder>
          <w:docPart w:val="A12D781750494A108DA8CE47608A018B"/>
        </w:placeholder>
        <w:dataBinding w:xpath="//Organization" w:storeItemID="{31332E6C-8EB7-4DA9-9D12-558EBCE26A70}"/>
        <w:text/>
      </w:sdtPr>
      <w:sdtEndPr/>
      <w:sdtContent>
        <w:p w:rsidR="006450E1" w:rsidRPr="00463449" w:rsidRDefault="009B5934" w:rsidP="00DF31D7">
          <w:pPr>
            <w:ind w:left="113"/>
            <w:rPr>
              <w:sz w:val="22"/>
              <w:szCs w:val="22"/>
            </w:rPr>
          </w:pPr>
          <w:r w:rsidRPr="00463449">
            <w:rPr>
              <w:rFonts w:eastAsia="Times New Roman" w:cstheme="minorHAnsi"/>
              <w:sz w:val="22"/>
              <w:szCs w:val="22"/>
              <w:lang w:val="en-GB"/>
            </w:rPr>
            <w:t>Hockwold cum Wilton Parish Council</w:t>
          </w:r>
        </w:p>
      </w:sdtContent>
    </w:sdt>
    <w:sectPr w:rsidR="006450E1" w:rsidRPr="00463449" w:rsidSect="00165C21">
      <w:pgSz w:w="12240" w:h="15840"/>
      <w:pgMar w:top="2880" w:right="1800" w:bottom="1440" w:left="37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D04" w:rsidRDefault="006F0D04" w:rsidP="00F51F0F">
      <w:pPr>
        <w:spacing w:line="240" w:lineRule="auto"/>
      </w:pPr>
      <w:r>
        <w:separator/>
      </w:r>
    </w:p>
  </w:endnote>
  <w:endnote w:type="continuationSeparator" w:id="0">
    <w:p w:rsidR="006F0D04" w:rsidRDefault="006F0D04" w:rsidP="00F51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D04" w:rsidRDefault="006F0D04" w:rsidP="00F51F0F">
      <w:pPr>
        <w:spacing w:line="240" w:lineRule="auto"/>
      </w:pPr>
      <w:r>
        <w:separator/>
      </w:r>
    </w:p>
  </w:footnote>
  <w:footnote w:type="continuationSeparator" w:id="0">
    <w:p w:rsidR="006F0D04" w:rsidRDefault="006F0D04" w:rsidP="00F51F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F97"/>
    <w:multiLevelType w:val="hybridMultilevel"/>
    <w:tmpl w:val="C5A275BC"/>
    <w:lvl w:ilvl="0" w:tplc="08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0D6D323E"/>
    <w:multiLevelType w:val="hybridMultilevel"/>
    <w:tmpl w:val="61EE3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11A07"/>
    <w:multiLevelType w:val="hybridMultilevel"/>
    <w:tmpl w:val="4962B0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09C8"/>
    <w:multiLevelType w:val="hybridMultilevel"/>
    <w:tmpl w:val="D61A3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433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C78F9"/>
    <w:multiLevelType w:val="hybridMultilevel"/>
    <w:tmpl w:val="67709092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10D31905"/>
    <w:multiLevelType w:val="hybridMultilevel"/>
    <w:tmpl w:val="0A8C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61122"/>
    <w:multiLevelType w:val="hybridMultilevel"/>
    <w:tmpl w:val="E4A06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B5643"/>
    <w:multiLevelType w:val="hybridMultilevel"/>
    <w:tmpl w:val="4ECC6912"/>
    <w:lvl w:ilvl="0" w:tplc="F82E9C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6E5E3F"/>
    <w:multiLevelType w:val="hybridMultilevel"/>
    <w:tmpl w:val="B58069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92886"/>
    <w:multiLevelType w:val="hybridMultilevel"/>
    <w:tmpl w:val="0F9AE4B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25170ABE"/>
    <w:multiLevelType w:val="hybridMultilevel"/>
    <w:tmpl w:val="77964E58"/>
    <w:lvl w:ilvl="0" w:tplc="7F600AC8">
      <w:start w:val="8"/>
      <w:numFmt w:val="lowerLetter"/>
      <w:lvlText w:val="%1."/>
      <w:lvlJc w:val="left"/>
      <w:pPr>
        <w:ind w:left="83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265B1AF6"/>
    <w:multiLevelType w:val="hybridMultilevel"/>
    <w:tmpl w:val="2410D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A2C2E"/>
    <w:multiLevelType w:val="hybridMultilevel"/>
    <w:tmpl w:val="5470E4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575DF"/>
    <w:multiLevelType w:val="hybridMultilevel"/>
    <w:tmpl w:val="90825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D37B6"/>
    <w:multiLevelType w:val="hybridMultilevel"/>
    <w:tmpl w:val="522845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7A25F2"/>
    <w:multiLevelType w:val="hybridMultilevel"/>
    <w:tmpl w:val="F39C6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433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B3D32"/>
    <w:multiLevelType w:val="hybridMultilevel"/>
    <w:tmpl w:val="CF64BF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2A6EB8"/>
    <w:multiLevelType w:val="hybridMultilevel"/>
    <w:tmpl w:val="9E7EF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47A93"/>
    <w:multiLevelType w:val="hybridMultilevel"/>
    <w:tmpl w:val="A4CEF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433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16DD2"/>
    <w:multiLevelType w:val="hybridMultilevel"/>
    <w:tmpl w:val="AE242F42"/>
    <w:lvl w:ilvl="0" w:tplc="08090019">
      <w:start w:val="1"/>
      <w:numFmt w:val="lowerLetter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 w15:restartNumberingAfterBreak="0">
    <w:nsid w:val="4185452E"/>
    <w:multiLevelType w:val="hybridMultilevel"/>
    <w:tmpl w:val="93AA81C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42BC7078"/>
    <w:multiLevelType w:val="hybridMultilevel"/>
    <w:tmpl w:val="0A64F3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6A5846"/>
    <w:multiLevelType w:val="hybridMultilevel"/>
    <w:tmpl w:val="9AECC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08DF"/>
    <w:multiLevelType w:val="hybridMultilevel"/>
    <w:tmpl w:val="F760D014"/>
    <w:lvl w:ilvl="0" w:tplc="08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532A41"/>
    <w:multiLevelType w:val="hybridMultilevel"/>
    <w:tmpl w:val="837482B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E105A40"/>
    <w:multiLevelType w:val="hybridMultilevel"/>
    <w:tmpl w:val="15D4CE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0A4F01"/>
    <w:multiLevelType w:val="hybridMultilevel"/>
    <w:tmpl w:val="4C663702"/>
    <w:lvl w:ilvl="0" w:tplc="68EECF5A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403D3"/>
    <w:multiLevelType w:val="hybridMultilevel"/>
    <w:tmpl w:val="C9AEA70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D225DD"/>
    <w:multiLevelType w:val="hybridMultilevel"/>
    <w:tmpl w:val="A10490E6"/>
    <w:lvl w:ilvl="0" w:tplc="7C4ABD82">
      <w:start w:val="8"/>
      <w:numFmt w:val="lowerLetter"/>
      <w:lvlText w:val="%1."/>
      <w:lvlJc w:val="left"/>
      <w:pPr>
        <w:ind w:left="43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73FDA"/>
    <w:multiLevelType w:val="hybridMultilevel"/>
    <w:tmpl w:val="37F419E2"/>
    <w:lvl w:ilvl="0" w:tplc="164E0C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D30E50"/>
    <w:multiLevelType w:val="hybridMultilevel"/>
    <w:tmpl w:val="57FA8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8718A"/>
    <w:multiLevelType w:val="hybridMultilevel"/>
    <w:tmpl w:val="06B801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514BD"/>
    <w:multiLevelType w:val="hybridMultilevel"/>
    <w:tmpl w:val="8876B0B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91B4D"/>
    <w:multiLevelType w:val="hybridMultilevel"/>
    <w:tmpl w:val="112633AC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7"/>
  </w:num>
  <w:num w:numId="3">
    <w:abstractNumId w:val="21"/>
  </w:num>
  <w:num w:numId="4">
    <w:abstractNumId w:val="5"/>
  </w:num>
  <w:num w:numId="5">
    <w:abstractNumId w:val="29"/>
  </w:num>
  <w:num w:numId="6">
    <w:abstractNumId w:val="2"/>
  </w:num>
  <w:num w:numId="7">
    <w:abstractNumId w:val="14"/>
  </w:num>
  <w:num w:numId="8">
    <w:abstractNumId w:val="26"/>
  </w:num>
  <w:num w:numId="9">
    <w:abstractNumId w:val="33"/>
  </w:num>
  <w:num w:numId="10">
    <w:abstractNumId w:val="23"/>
  </w:num>
  <w:num w:numId="11">
    <w:abstractNumId w:val="27"/>
  </w:num>
  <w:num w:numId="12">
    <w:abstractNumId w:val="8"/>
  </w:num>
  <w:num w:numId="13">
    <w:abstractNumId w:val="7"/>
  </w:num>
  <w:num w:numId="14">
    <w:abstractNumId w:val="25"/>
  </w:num>
  <w:num w:numId="15">
    <w:abstractNumId w:val="24"/>
  </w:num>
  <w:num w:numId="16">
    <w:abstractNumId w:val="16"/>
  </w:num>
  <w:num w:numId="17">
    <w:abstractNumId w:val="18"/>
  </w:num>
  <w:num w:numId="18">
    <w:abstractNumId w:val="31"/>
  </w:num>
  <w:num w:numId="19">
    <w:abstractNumId w:val="32"/>
  </w:num>
  <w:num w:numId="20">
    <w:abstractNumId w:val="12"/>
  </w:num>
  <w:num w:numId="21">
    <w:abstractNumId w:val="19"/>
  </w:num>
  <w:num w:numId="22">
    <w:abstractNumId w:val="6"/>
  </w:num>
  <w:num w:numId="23">
    <w:abstractNumId w:val="0"/>
  </w:num>
  <w:num w:numId="24">
    <w:abstractNumId w:val="11"/>
  </w:num>
  <w:num w:numId="25">
    <w:abstractNumId w:val="9"/>
  </w:num>
  <w:num w:numId="26">
    <w:abstractNumId w:val="15"/>
  </w:num>
  <w:num w:numId="27">
    <w:abstractNumId w:val="20"/>
  </w:num>
  <w:num w:numId="28">
    <w:abstractNumId w:val="22"/>
  </w:num>
  <w:num w:numId="29">
    <w:abstractNumId w:val="1"/>
  </w:num>
  <w:num w:numId="30">
    <w:abstractNumId w:val="3"/>
  </w:num>
  <w:num w:numId="31">
    <w:abstractNumId w:val="28"/>
  </w:num>
  <w:num w:numId="32">
    <w:abstractNumId w:val="10"/>
  </w:num>
  <w:num w:numId="33">
    <w:abstractNumId w:val="4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34"/>
    <w:rsid w:val="00001B75"/>
    <w:rsid w:val="000114EC"/>
    <w:rsid w:val="000128EE"/>
    <w:rsid w:val="000132E8"/>
    <w:rsid w:val="00017DDC"/>
    <w:rsid w:val="00021949"/>
    <w:rsid w:val="000223E7"/>
    <w:rsid w:val="0002399F"/>
    <w:rsid w:val="000246A4"/>
    <w:rsid w:val="00032075"/>
    <w:rsid w:val="00035074"/>
    <w:rsid w:val="00044B9E"/>
    <w:rsid w:val="00054ED7"/>
    <w:rsid w:val="000665CC"/>
    <w:rsid w:val="00067F07"/>
    <w:rsid w:val="000C54D2"/>
    <w:rsid w:val="000F00A6"/>
    <w:rsid w:val="000F77CD"/>
    <w:rsid w:val="00101BF5"/>
    <w:rsid w:val="001033F2"/>
    <w:rsid w:val="0012708C"/>
    <w:rsid w:val="001347E5"/>
    <w:rsid w:val="00134B89"/>
    <w:rsid w:val="00165C21"/>
    <w:rsid w:val="001830DB"/>
    <w:rsid w:val="00185219"/>
    <w:rsid w:val="001A11E1"/>
    <w:rsid w:val="001B3EA6"/>
    <w:rsid w:val="0022527C"/>
    <w:rsid w:val="00240D1B"/>
    <w:rsid w:val="00250FC1"/>
    <w:rsid w:val="00257434"/>
    <w:rsid w:val="00257F98"/>
    <w:rsid w:val="00262BFD"/>
    <w:rsid w:val="002668EC"/>
    <w:rsid w:val="00273B43"/>
    <w:rsid w:val="002A3322"/>
    <w:rsid w:val="002A51C3"/>
    <w:rsid w:val="002B0E27"/>
    <w:rsid w:val="002C08FF"/>
    <w:rsid w:val="002D08D6"/>
    <w:rsid w:val="002D4E1A"/>
    <w:rsid w:val="002E1150"/>
    <w:rsid w:val="002E31E6"/>
    <w:rsid w:val="002E3637"/>
    <w:rsid w:val="002F4818"/>
    <w:rsid w:val="00306B21"/>
    <w:rsid w:val="00327C6F"/>
    <w:rsid w:val="00333C9F"/>
    <w:rsid w:val="003463D0"/>
    <w:rsid w:val="00361225"/>
    <w:rsid w:val="00362386"/>
    <w:rsid w:val="00363C0A"/>
    <w:rsid w:val="003A2998"/>
    <w:rsid w:val="003A3A13"/>
    <w:rsid w:val="003B2242"/>
    <w:rsid w:val="003C56D5"/>
    <w:rsid w:val="003F0674"/>
    <w:rsid w:val="003F549A"/>
    <w:rsid w:val="0040143A"/>
    <w:rsid w:val="004103E9"/>
    <w:rsid w:val="0041270B"/>
    <w:rsid w:val="004218EB"/>
    <w:rsid w:val="00440559"/>
    <w:rsid w:val="00463449"/>
    <w:rsid w:val="00486457"/>
    <w:rsid w:val="0048653F"/>
    <w:rsid w:val="00487768"/>
    <w:rsid w:val="00494B8F"/>
    <w:rsid w:val="00496507"/>
    <w:rsid w:val="004A786E"/>
    <w:rsid w:val="004D549E"/>
    <w:rsid w:val="0050561B"/>
    <w:rsid w:val="005318E6"/>
    <w:rsid w:val="00557AF8"/>
    <w:rsid w:val="005666D5"/>
    <w:rsid w:val="00575C06"/>
    <w:rsid w:val="005A22C3"/>
    <w:rsid w:val="005A3D11"/>
    <w:rsid w:val="005B716C"/>
    <w:rsid w:val="005E3CAB"/>
    <w:rsid w:val="005E555F"/>
    <w:rsid w:val="00611FA9"/>
    <w:rsid w:val="006134AA"/>
    <w:rsid w:val="00626D1E"/>
    <w:rsid w:val="00633DF5"/>
    <w:rsid w:val="006450E1"/>
    <w:rsid w:val="00657DDE"/>
    <w:rsid w:val="00661577"/>
    <w:rsid w:val="00665ACF"/>
    <w:rsid w:val="006A3BC7"/>
    <w:rsid w:val="006A4CDD"/>
    <w:rsid w:val="006C51EA"/>
    <w:rsid w:val="006D503D"/>
    <w:rsid w:val="006E0A3B"/>
    <w:rsid w:val="006F0D04"/>
    <w:rsid w:val="006F3E32"/>
    <w:rsid w:val="00702D29"/>
    <w:rsid w:val="00711DF3"/>
    <w:rsid w:val="00714587"/>
    <w:rsid w:val="00715890"/>
    <w:rsid w:val="007165A9"/>
    <w:rsid w:val="00716814"/>
    <w:rsid w:val="00723690"/>
    <w:rsid w:val="00733418"/>
    <w:rsid w:val="00746CF7"/>
    <w:rsid w:val="007644E3"/>
    <w:rsid w:val="007648FA"/>
    <w:rsid w:val="0076727D"/>
    <w:rsid w:val="007926C8"/>
    <w:rsid w:val="00794551"/>
    <w:rsid w:val="007B1A5D"/>
    <w:rsid w:val="007B2D54"/>
    <w:rsid w:val="007B5295"/>
    <w:rsid w:val="007C13A6"/>
    <w:rsid w:val="007D251C"/>
    <w:rsid w:val="007D2D10"/>
    <w:rsid w:val="008059FB"/>
    <w:rsid w:val="00814F90"/>
    <w:rsid w:val="00820967"/>
    <w:rsid w:val="00863485"/>
    <w:rsid w:val="00864D8D"/>
    <w:rsid w:val="008650CB"/>
    <w:rsid w:val="00880056"/>
    <w:rsid w:val="008923B6"/>
    <w:rsid w:val="008B3C5B"/>
    <w:rsid w:val="008C66CF"/>
    <w:rsid w:val="008D1116"/>
    <w:rsid w:val="008F547B"/>
    <w:rsid w:val="00903CAC"/>
    <w:rsid w:val="009151E3"/>
    <w:rsid w:val="009923CB"/>
    <w:rsid w:val="009A1EF9"/>
    <w:rsid w:val="009A70FE"/>
    <w:rsid w:val="009B5934"/>
    <w:rsid w:val="009C54BA"/>
    <w:rsid w:val="009C5AED"/>
    <w:rsid w:val="00A00BDF"/>
    <w:rsid w:val="00A32C9C"/>
    <w:rsid w:val="00A375B3"/>
    <w:rsid w:val="00A4164D"/>
    <w:rsid w:val="00A66656"/>
    <w:rsid w:val="00A721C2"/>
    <w:rsid w:val="00A737C7"/>
    <w:rsid w:val="00A811FF"/>
    <w:rsid w:val="00A83F8F"/>
    <w:rsid w:val="00AA2318"/>
    <w:rsid w:val="00AB18C6"/>
    <w:rsid w:val="00AE2423"/>
    <w:rsid w:val="00AE59A4"/>
    <w:rsid w:val="00B30953"/>
    <w:rsid w:val="00B31BA4"/>
    <w:rsid w:val="00B3389A"/>
    <w:rsid w:val="00B4364C"/>
    <w:rsid w:val="00B71F09"/>
    <w:rsid w:val="00B808AA"/>
    <w:rsid w:val="00B83C14"/>
    <w:rsid w:val="00B92E69"/>
    <w:rsid w:val="00BA6BFE"/>
    <w:rsid w:val="00BB15FE"/>
    <w:rsid w:val="00BB6D94"/>
    <w:rsid w:val="00BC5C40"/>
    <w:rsid w:val="00BD47E2"/>
    <w:rsid w:val="00C031F6"/>
    <w:rsid w:val="00C05935"/>
    <w:rsid w:val="00C05E14"/>
    <w:rsid w:val="00C06E73"/>
    <w:rsid w:val="00C6441D"/>
    <w:rsid w:val="00C708E1"/>
    <w:rsid w:val="00C91561"/>
    <w:rsid w:val="00CA3C74"/>
    <w:rsid w:val="00CB0C4F"/>
    <w:rsid w:val="00CB5AA2"/>
    <w:rsid w:val="00CB710E"/>
    <w:rsid w:val="00CC48B5"/>
    <w:rsid w:val="00CE06A1"/>
    <w:rsid w:val="00CE3F28"/>
    <w:rsid w:val="00D327AB"/>
    <w:rsid w:val="00D36321"/>
    <w:rsid w:val="00D4298E"/>
    <w:rsid w:val="00D477E1"/>
    <w:rsid w:val="00D51DA9"/>
    <w:rsid w:val="00D55372"/>
    <w:rsid w:val="00D611B2"/>
    <w:rsid w:val="00D66E28"/>
    <w:rsid w:val="00D81A14"/>
    <w:rsid w:val="00D86761"/>
    <w:rsid w:val="00D94124"/>
    <w:rsid w:val="00D94C98"/>
    <w:rsid w:val="00D97A19"/>
    <w:rsid w:val="00DA19DF"/>
    <w:rsid w:val="00DB5EEA"/>
    <w:rsid w:val="00DC65F8"/>
    <w:rsid w:val="00DD2E65"/>
    <w:rsid w:val="00DE3BA4"/>
    <w:rsid w:val="00DE4D84"/>
    <w:rsid w:val="00DF31D7"/>
    <w:rsid w:val="00DF3EC0"/>
    <w:rsid w:val="00DF445C"/>
    <w:rsid w:val="00DF6F1A"/>
    <w:rsid w:val="00E10D4B"/>
    <w:rsid w:val="00E15256"/>
    <w:rsid w:val="00E278C1"/>
    <w:rsid w:val="00E313DC"/>
    <w:rsid w:val="00E31795"/>
    <w:rsid w:val="00E56C69"/>
    <w:rsid w:val="00E67CEF"/>
    <w:rsid w:val="00E7464E"/>
    <w:rsid w:val="00E9569B"/>
    <w:rsid w:val="00EC056C"/>
    <w:rsid w:val="00EF176C"/>
    <w:rsid w:val="00EF2717"/>
    <w:rsid w:val="00F0141B"/>
    <w:rsid w:val="00F127DF"/>
    <w:rsid w:val="00F43703"/>
    <w:rsid w:val="00F50AE0"/>
    <w:rsid w:val="00F51F0F"/>
    <w:rsid w:val="00F55AED"/>
    <w:rsid w:val="00F67086"/>
    <w:rsid w:val="00F67AB6"/>
    <w:rsid w:val="00F81660"/>
    <w:rsid w:val="00F906B2"/>
    <w:rsid w:val="00FA6082"/>
    <w:rsid w:val="00FD38C3"/>
    <w:rsid w:val="00FF4C46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E00FD"/>
  <w15:docId w15:val="{FEF04745-679A-41D9-B1EE-5757E9DA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5"/>
    <w:semiHidden/>
    <w:unhideWhenUsed/>
    <w:qFormat/>
    <w:pPr>
      <w:numPr>
        <w:ilvl w:val="1"/>
      </w:numPr>
      <w:spacing w:after="240" w:line="240" w:lineRule="auto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rFonts w:eastAsiaTheme="minorEastAsia"/>
      <w:color w:val="000000" w:themeColor="text1" w:themeShade="84"/>
      <w:sz w:val="28"/>
      <w:szCs w:val="28"/>
    </w:rPr>
  </w:style>
  <w:style w:type="table" w:styleId="TableGrid">
    <w:name w:val="Table Grid"/>
    <w:basedOn w:val="TableNormal"/>
    <w:unhideWhenUsed/>
    <w:qFormat/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treetAddress">
    <w:name w:val="Street Address"/>
    <w:basedOn w:val="Normal"/>
    <w:qFormat/>
    <w:rPr>
      <w:color w:val="C0504D" w:themeColor="accent2"/>
    </w:rPr>
  </w:style>
  <w:style w:type="paragraph" w:styleId="Signature">
    <w:name w:val="Signature"/>
    <w:basedOn w:val="Normal"/>
    <w:link w:val="SignatureChar"/>
    <w:uiPriority w:val="99"/>
    <w:unhideWhenUsed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24"/>
      <w:szCs w:val="24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Signature2">
    <w:name w:val="Signature 2"/>
    <w:basedOn w:val="Normal"/>
    <w:qFormat/>
    <w:pPr>
      <w:spacing w:before="720" w:after="480"/>
    </w:pPr>
    <w:rPr>
      <w:rFonts w:eastAsia="Times New Roman" w:cstheme="minorHAnsi"/>
      <w:sz w:val="22"/>
      <w:szCs w:val="22"/>
    </w:rPr>
  </w:style>
  <w:style w:type="paragraph" w:customStyle="1" w:styleId="Salutation2">
    <w:name w:val="Salutation 2"/>
    <w:basedOn w:val="Normal"/>
    <w:qFormat/>
    <w:pPr>
      <w:spacing w:before="240" w:after="240"/>
    </w:pPr>
    <w:rPr>
      <w:rFonts w:asciiTheme="majorHAnsi" w:hAnsiTheme="majorHAnsi"/>
    </w:rPr>
  </w:style>
  <w:style w:type="paragraph" w:customStyle="1" w:styleId="CCBCC">
    <w:name w:val="CC/BCC"/>
    <w:basedOn w:val="Normal"/>
    <w:qFormat/>
    <w:rPr>
      <w:color w:val="8C8C8C" w:themeColor="background1" w:themeShade="8C"/>
    </w:rPr>
  </w:style>
  <w:style w:type="paragraph" w:styleId="ListParagraph">
    <w:name w:val="List Paragraph"/>
    <w:basedOn w:val="Normal"/>
    <w:uiPriority w:val="34"/>
    <w:qFormat/>
    <w:rsid w:val="00F51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F0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F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F0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F0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3CAB"/>
    <w:rPr>
      <w:color w:val="0000FF" w:themeColor="hyperlink"/>
      <w:u w:val="single"/>
    </w:rPr>
  </w:style>
  <w:style w:type="character" w:customStyle="1" w:styleId="casenumber">
    <w:name w:val="casenumber"/>
    <w:basedOn w:val="DefaultParagraphFont"/>
    <w:rsid w:val="003B2242"/>
  </w:style>
  <w:style w:type="character" w:customStyle="1" w:styleId="apple-converted-space">
    <w:name w:val="apple-converted-space"/>
    <w:basedOn w:val="DefaultParagraphFont"/>
    <w:rsid w:val="003B2242"/>
  </w:style>
  <w:style w:type="character" w:customStyle="1" w:styleId="divider1">
    <w:name w:val="divider1"/>
    <w:basedOn w:val="DefaultParagraphFont"/>
    <w:rsid w:val="003B2242"/>
  </w:style>
  <w:style w:type="character" w:customStyle="1" w:styleId="description">
    <w:name w:val="description"/>
    <w:basedOn w:val="DefaultParagraphFont"/>
    <w:rsid w:val="003B2242"/>
  </w:style>
  <w:style w:type="character" w:customStyle="1" w:styleId="divider2">
    <w:name w:val="divider2"/>
    <w:basedOn w:val="DefaultParagraphFont"/>
    <w:rsid w:val="003B2242"/>
  </w:style>
  <w:style w:type="character" w:customStyle="1" w:styleId="address">
    <w:name w:val="address"/>
    <w:basedOn w:val="DefaultParagraphFont"/>
    <w:rsid w:val="003B2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594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ockwoldcumwiltonparishcouncil.norfolkparishes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rishclerkhockwold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ockwoldcumwiltonparishcouncil.norfolkparishes.gov.u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arishclerkhockwold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Letter%20(Busin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3C68A9073A4000BA71F7E33C9F6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90FFA-8F4B-4081-8AC4-980E34EBCEA7}"/>
      </w:docPartPr>
      <w:docPartBody>
        <w:p w:rsidR="0076669A" w:rsidRDefault="00F92C82">
          <w:pPr>
            <w:pStyle w:val="3F3C68A9073A4000BA71F7E33C9F6844"/>
          </w:pPr>
          <w:r>
            <w:rPr>
              <w:rStyle w:val="PlaceholderText"/>
              <w:rFonts w:eastAsia="Times New Roman" w:cstheme="minorHAnsi"/>
            </w:rPr>
            <w:t>[Your Name]</w:t>
          </w:r>
        </w:p>
      </w:docPartBody>
    </w:docPart>
    <w:docPart>
      <w:docPartPr>
        <w:name w:val="C3E6E127CFA44885B0C1B9A49F91D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9F1F0-85A2-4BB3-B3C8-B117433D1854}"/>
      </w:docPartPr>
      <w:docPartBody>
        <w:p w:rsidR="0076669A" w:rsidRDefault="00F92C82">
          <w:pPr>
            <w:pStyle w:val="C3E6E127CFA44885B0C1B9A49F91DCA8"/>
          </w:pPr>
          <w:r>
            <w:rPr>
              <w:rStyle w:val="PlaceholderText"/>
            </w:rPr>
            <w:t>[Your Title]</w:t>
          </w:r>
        </w:p>
      </w:docPartBody>
    </w:docPart>
    <w:docPart>
      <w:docPartPr>
        <w:name w:val="A12D781750494A108DA8CE47608A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BB9A-DE15-4E02-A744-6E915BE19124}"/>
      </w:docPartPr>
      <w:docPartBody>
        <w:p w:rsidR="0076669A" w:rsidRDefault="00F92C82">
          <w:pPr>
            <w:pStyle w:val="A12D781750494A108DA8CE47608A018B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326F3199F6974ABBBE1D7FE6C42A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97323-584A-4D05-A034-7CB6D1A43648}"/>
      </w:docPartPr>
      <w:docPartBody>
        <w:p w:rsidR="0076669A" w:rsidRDefault="00F92C82">
          <w:pPr>
            <w:pStyle w:val="326F3199F6974ABBBE1D7FE6C42A2AD1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82"/>
    <w:rsid w:val="00051588"/>
    <w:rsid w:val="00097288"/>
    <w:rsid w:val="000C1830"/>
    <w:rsid w:val="000C49C3"/>
    <w:rsid w:val="000F58E6"/>
    <w:rsid w:val="00113054"/>
    <w:rsid w:val="001342FB"/>
    <w:rsid w:val="00181CAE"/>
    <w:rsid w:val="0026682F"/>
    <w:rsid w:val="00266C05"/>
    <w:rsid w:val="002D2DAF"/>
    <w:rsid w:val="00372F8F"/>
    <w:rsid w:val="0039105C"/>
    <w:rsid w:val="003B780E"/>
    <w:rsid w:val="00405421"/>
    <w:rsid w:val="004267CC"/>
    <w:rsid w:val="00435B5F"/>
    <w:rsid w:val="00460E5B"/>
    <w:rsid w:val="004D7682"/>
    <w:rsid w:val="004E21F7"/>
    <w:rsid w:val="004F1B33"/>
    <w:rsid w:val="005176FC"/>
    <w:rsid w:val="005C1D17"/>
    <w:rsid w:val="005C3009"/>
    <w:rsid w:val="005C652F"/>
    <w:rsid w:val="005E6247"/>
    <w:rsid w:val="0061000D"/>
    <w:rsid w:val="00617491"/>
    <w:rsid w:val="006553F5"/>
    <w:rsid w:val="006D586D"/>
    <w:rsid w:val="0076669A"/>
    <w:rsid w:val="007E07A7"/>
    <w:rsid w:val="008057D2"/>
    <w:rsid w:val="00967EDB"/>
    <w:rsid w:val="00986D22"/>
    <w:rsid w:val="009F0E72"/>
    <w:rsid w:val="00A07CF6"/>
    <w:rsid w:val="00A77084"/>
    <w:rsid w:val="00AB5F69"/>
    <w:rsid w:val="00AD6622"/>
    <w:rsid w:val="00B50B6C"/>
    <w:rsid w:val="00B81FDA"/>
    <w:rsid w:val="00BB3654"/>
    <w:rsid w:val="00BF1F38"/>
    <w:rsid w:val="00C35615"/>
    <w:rsid w:val="00C54766"/>
    <w:rsid w:val="00CA31FA"/>
    <w:rsid w:val="00CE6D5A"/>
    <w:rsid w:val="00D01C69"/>
    <w:rsid w:val="00D556F3"/>
    <w:rsid w:val="00D71FB7"/>
    <w:rsid w:val="00DA29AA"/>
    <w:rsid w:val="00DC7CBC"/>
    <w:rsid w:val="00F45E7F"/>
    <w:rsid w:val="00F92C82"/>
    <w:rsid w:val="00FB52CC"/>
    <w:rsid w:val="00FE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0D5A1F17F54842BC340F63446F6A1E">
    <w:name w:val="1B0D5A1F17F54842BC340F63446F6A1E"/>
  </w:style>
  <w:style w:type="paragraph" w:customStyle="1" w:styleId="FC76BE22F21444339BB69779B08EE1C8">
    <w:name w:val="FC76BE22F21444339BB69779B08EE1C8"/>
  </w:style>
  <w:style w:type="character" w:styleId="PlaceholderText">
    <w:name w:val="Placeholder Text"/>
    <w:basedOn w:val="DefaultParagraphFont"/>
    <w:semiHidden/>
    <w:qFormat/>
  </w:style>
  <w:style w:type="paragraph" w:customStyle="1" w:styleId="2D4C885744384A55A76378D9688D05D8">
    <w:name w:val="2D4C885744384A55A76378D9688D05D8"/>
  </w:style>
  <w:style w:type="paragraph" w:customStyle="1" w:styleId="DC0F3A756EDA4DF3807A4C15147DCBB0">
    <w:name w:val="DC0F3A756EDA4DF3807A4C15147DCBB0"/>
  </w:style>
  <w:style w:type="paragraph" w:customStyle="1" w:styleId="D682ED7B7D68433BBB60A96697ED09D0">
    <w:name w:val="D682ED7B7D68433BBB60A96697ED09D0"/>
  </w:style>
  <w:style w:type="paragraph" w:customStyle="1" w:styleId="83A35279876745729B70E5FF6EE1A14D">
    <w:name w:val="83A35279876745729B70E5FF6EE1A14D"/>
  </w:style>
  <w:style w:type="paragraph" w:customStyle="1" w:styleId="3F3C68A9073A4000BA71F7E33C9F6844">
    <w:name w:val="3F3C68A9073A4000BA71F7E33C9F6844"/>
  </w:style>
  <w:style w:type="paragraph" w:customStyle="1" w:styleId="C3E6E127CFA44885B0C1B9A49F91DCA8">
    <w:name w:val="C3E6E127CFA44885B0C1B9A49F91DCA8"/>
  </w:style>
  <w:style w:type="paragraph" w:customStyle="1" w:styleId="A12D781750494A108DA8CE47608A018B">
    <w:name w:val="A12D781750494A108DA8CE47608A018B"/>
  </w:style>
  <w:style w:type="paragraph" w:customStyle="1" w:styleId="326F3199F6974ABBBE1D7FE6C42A2AD1">
    <w:name w:val="326F3199F6974ABBBE1D7FE6C42A2AD1"/>
  </w:style>
  <w:style w:type="paragraph" w:customStyle="1" w:styleId="DE911D1A600241C7BCA7F754E7F928B5">
    <w:name w:val="DE911D1A600241C7BCA7F754E7F928B5"/>
  </w:style>
  <w:style w:type="paragraph" w:customStyle="1" w:styleId="75FD11B47349400DA0DE3816BAB2D2A1">
    <w:name w:val="75FD11B47349400DA0DE3816BAB2D2A1"/>
  </w:style>
  <w:style w:type="paragraph" w:customStyle="1" w:styleId="0268D99310DC4C779A612D0F73633DC7">
    <w:name w:val="0268D99310DC4C779A612D0F73633DC7"/>
  </w:style>
  <w:style w:type="paragraph" w:customStyle="1" w:styleId="D700FBCD9C39400FB8D60B8B1DD29392">
    <w:name w:val="D700FBCD9C39400FB8D60B8B1DD293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9B14FF3-89FB-4A4E-83DA-04D3B73AAB33}">
  <we:reference id="wa102925879" version="1.2.0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ustomProps>
  <Organization>Hockwold cum Wilton Parish Council</Organization>
  <Fax/>
  <Phone>01842 829079</Phone>
  <Email>parishclerkhockwold@gmail.com</Email>
</CustomProp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32E6C-8EB7-4DA9-9D12-558EBCE26A70}">
  <ds:schemaRefs/>
</ds:datastoreItem>
</file>

<file path=customXml/itemProps2.xml><?xml version="1.0" encoding="utf-8"?>
<ds:datastoreItem xmlns:ds="http://schemas.openxmlformats.org/officeDocument/2006/customXml" ds:itemID="{32F3206B-0766-4585-95D1-9B8D6B2E7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D80B5-753B-4CD8-8BD1-47B12257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(Business design)</Template>
  <TotalTime>99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(Business design)</vt:lpstr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(Business design)</dc:title>
  <dc:subject/>
  <dc:creator>Owner</dc:creator>
  <cp:keywords/>
  <cp:lastModifiedBy>Parish Clerk</cp:lastModifiedBy>
  <cp:revision>11</cp:revision>
  <cp:lastPrinted>2016-06-08T08:42:00Z</cp:lastPrinted>
  <dcterms:created xsi:type="dcterms:W3CDTF">2017-01-04T09:56:00Z</dcterms:created>
  <dcterms:modified xsi:type="dcterms:W3CDTF">2017-01-04T11:34:00Z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TC100670389990</vt:lpwstr>
  </property>
</Properties>
</file>