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56C" w:rsidRPr="00463449" w:rsidRDefault="009B5934" w:rsidP="00DF31D7">
      <w:pPr>
        <w:ind w:left="113"/>
        <w:rPr>
          <w:b/>
          <w:sz w:val="22"/>
          <w:szCs w:val="22"/>
        </w:rPr>
      </w:pPr>
      <w:r w:rsidRPr="00463449">
        <w:rPr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leftMargin">
                  <wp:align>left</wp:align>
                </wp:positionH>
                <wp:positionV relativeFrom="margin">
                  <wp:align>top</wp:align>
                </wp:positionV>
                <wp:extent cx="2551430" cy="457200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0E1" w:rsidRDefault="006450E1">
                            <w:pPr>
                              <w:jc w:val="right"/>
                              <w:rPr>
                                <w:vanish/>
                                <w:sz w:val="32"/>
                                <w:szCs w:val="32"/>
                              </w:rPr>
                            </w:pPr>
                          </w:p>
                          <w:sdt>
                            <w:sdtPr>
                              <w:rPr>
                                <w:rFonts w:eastAsia="Times New Roman" w:cs="Times New Roman"/>
                                <w:b/>
                                <w:sz w:val="32"/>
                                <w:szCs w:val="32"/>
                              </w:rPr>
                              <w:alias w:val="Organization"/>
                              <w:id w:val="437600817"/>
                              <w:placeholder>
                                <w:docPart w:val="326F3199F6974ABBBE1D7FE6C42A2AD1"/>
                              </w:placeholder>
                              <w:dataBinding w:xpath="//Organization" w:storeItemID="{31332E6C-8EB7-4DA9-9D12-558EBCE26A70}"/>
                              <w:text/>
                            </w:sdtPr>
                            <w:sdtEndPr/>
                            <w:sdtContent>
                              <w:p w:rsidR="006450E1" w:rsidRPr="009B5934" w:rsidRDefault="009B5934">
                                <w:pPr>
                                  <w:pBdr>
                                    <w:top w:val="single" w:sz="18" w:space="1" w:color="C0504D" w:themeColor="accent2"/>
                                    <w:bottom w:val="single" w:sz="4" w:space="1" w:color="C0504D" w:themeColor="accent2"/>
                                  </w:pBdr>
                                  <w:jc w:val="right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9B5934">
                                  <w:rPr>
                                    <w:rFonts w:eastAsia="Times New Roman" w:cs="Times New Roman"/>
                                    <w:b/>
                                    <w:sz w:val="32"/>
                                    <w:szCs w:val="32"/>
                                  </w:rPr>
                                  <w:t>Hockwold cum Wilton Parish Council</w:t>
                                </w:r>
                              </w:p>
                            </w:sdtContent>
                          </w:sdt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</w:p>
                          <w:p w:rsidR="002A3322" w:rsidRPr="002A3322" w:rsidRDefault="00F0141B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>89</w:t>
                            </w:r>
                            <w:r w:rsidR="002A3322" w:rsidRPr="002A3322">
                              <w:rPr>
                                <w:rFonts w:eastAsia="Times New Roman" w:cs="Times New Roman"/>
                              </w:rPr>
                              <w:t xml:space="preserve"> Main Street</w:t>
                            </w:r>
                          </w:p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Hockwold</w:t>
                            </w:r>
                          </w:p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Norfolk</w:t>
                            </w:r>
                          </w:p>
                          <w:p w:rsidR="002A3322" w:rsidRPr="002A3322" w:rsidRDefault="00F0141B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>IP26 4LN</w:t>
                            </w:r>
                          </w:p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 xml:space="preserve">T: </w:t>
                            </w:r>
                            <w:r w:rsidR="00F0141B"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01842 827865</w:t>
                            </w:r>
                          </w:p>
                          <w:p w:rsidR="002A3322" w:rsidRPr="005E3CAB" w:rsidRDefault="00B92E69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hyperlink r:id="rId10" w:history="1">
                              <w:r w:rsidR="005E3CAB" w:rsidRPr="005E3CAB">
                                <w:rPr>
                                  <w:rStyle w:val="Hyperlink"/>
                                  <w:rFonts w:eastAsia="Times New Roman" w:cs="Times New Roman"/>
                                  <w:color w:val="auto"/>
                                  <w:u w:val="none"/>
                                </w:rPr>
                                <w:t>parishclerkhockwold@gmail.com</w:t>
                              </w:r>
                            </w:hyperlink>
                          </w:p>
                          <w:p w:rsidR="005E3CAB" w:rsidRDefault="005E3CAB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</w:p>
                          <w:p w:rsidR="005E3CAB" w:rsidRPr="005E3CAB" w:rsidRDefault="00B92E69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hyperlink r:id="rId11" w:history="1">
                              <w:r w:rsidR="005E3CAB" w:rsidRPr="005E3CAB">
                                <w:rPr>
                                  <w:rStyle w:val="Hyperlink"/>
                                  <w:rFonts w:eastAsia="Times New Roman" w:cs="Times New Roman"/>
                                  <w:color w:val="auto"/>
                                  <w:u w:val="none"/>
                                </w:rPr>
                                <w:t>www.hockwoldcumwiltonparishcouncil.norfolkparishes.gov.uk</w:t>
                              </w:r>
                            </w:hyperlink>
                          </w:p>
                          <w:p w:rsidR="005E3CAB" w:rsidRPr="002A3322" w:rsidRDefault="005E3CAB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</w:p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Chairman – Mrs. P. Raburn</w:t>
                            </w:r>
                          </w:p>
                          <w:p w:rsidR="006450E1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T: 01842 827719</w:t>
                            </w:r>
                          </w:p>
                          <w:p w:rsidR="006450E1" w:rsidRDefault="006450E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93000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00.9pt;height:5in;z-index:251658240;visibility:visible;mso-wrap-style:square;mso-width-percent:930;mso-height-percent:0;mso-wrap-distance-left:9pt;mso-wrap-distance-top:0;mso-wrap-distance-right:9pt;mso-wrap-distance-bottom:0;mso-position-horizontal:left;mso-position-horizontal-relative:left-margin-area;mso-position-vertical:top;mso-position-vertical-relative:margin;mso-width-percent:93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" o:allowincell="f" stroked="f">
                <v:textbox inset="14.4pt,0,14.4pt,0">
                  <w:txbxContent>
                    <w:p w:rsidR="006450E1" w:rsidRDefault="006450E1">
                      <w:pPr>
                        <w:jc w:val="right"/>
                        <w:rPr>
                          <w:vanish/>
                          <w:sz w:val="32"/>
                          <w:szCs w:val="32"/>
                        </w:rPr>
                      </w:pPr>
                    </w:p>
                    <w:sdt>
                      <w:sdtPr>
                        <w:rPr>
                          <w:rFonts w:eastAsia="Times New Roman" w:cs="Times New Roman"/>
                          <w:b/>
                          <w:sz w:val="32"/>
                          <w:szCs w:val="32"/>
                        </w:rPr>
                        <w:alias w:val="Organization"/>
                        <w:id w:val="437600817"/>
                        <w:placeholder>
                          <w:docPart w:val="326F3199F6974ABBBE1D7FE6C42A2AD1"/>
                        </w:placeholder>
                        <w:dataBinding w:xpath="//Organization" w:storeItemID="{31332E6C-8EB7-4DA9-9D12-558EBCE26A70}"/>
                        <w:text/>
                      </w:sdtPr>
                      <w:sdtEndPr/>
                      <w:sdtContent>
                        <w:p w:rsidR="006450E1" w:rsidRPr="009B5934" w:rsidRDefault="009B5934">
                          <w:pPr>
                            <w:pBdr>
                              <w:top w:val="single" w:sz="18" w:space="1" w:color="C0504D" w:themeColor="accent2"/>
                              <w:bottom w:val="single" w:sz="4" w:space="1" w:color="C0504D" w:themeColor="accent2"/>
                            </w:pBd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9B5934">
                            <w:rPr>
                              <w:rFonts w:eastAsia="Times New Roman" w:cs="Times New Roman"/>
                              <w:b/>
                              <w:sz w:val="32"/>
                              <w:szCs w:val="32"/>
                            </w:rPr>
                            <w:t>Hockwold cum Wilton Parish Council</w:t>
                          </w:r>
                        </w:p>
                      </w:sdtContent>
                    </w:sdt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</w:p>
                    <w:p w:rsidR="002A3322" w:rsidRPr="002A3322" w:rsidRDefault="00F0141B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>89</w:t>
                      </w:r>
                      <w:r w:rsidR="002A3322" w:rsidRPr="002A3322">
                        <w:rPr>
                          <w:rFonts w:eastAsia="Times New Roman" w:cs="Times New Roman"/>
                        </w:rPr>
                        <w:t xml:space="preserve"> Main Street</w:t>
                      </w:r>
                    </w:p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Hockwold</w:t>
                      </w:r>
                    </w:p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Norfolk</w:t>
                      </w:r>
                    </w:p>
                    <w:p w:rsidR="002A3322" w:rsidRPr="002A3322" w:rsidRDefault="00F0141B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>IP26 4LN</w:t>
                      </w:r>
                    </w:p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 xml:space="preserve">T: </w:t>
                      </w:r>
                      <w:r w:rsidR="00F0141B">
                        <w:rPr>
                          <w:rFonts w:ascii="Verdana" w:hAnsi="Verdana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01842 827865</w:t>
                      </w:r>
                    </w:p>
                    <w:p w:rsidR="002A3322" w:rsidRPr="005E3CAB" w:rsidRDefault="00B92E69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hyperlink r:id="rId12" w:history="1">
                        <w:r w:rsidR="005E3CAB" w:rsidRPr="005E3CAB">
                          <w:rPr>
                            <w:rStyle w:val="Hyperlink"/>
                            <w:rFonts w:eastAsia="Times New Roman" w:cs="Times New Roman"/>
                            <w:color w:val="auto"/>
                            <w:u w:val="none"/>
                          </w:rPr>
                          <w:t>parishclerkhockwold@gmail.com</w:t>
                        </w:r>
                      </w:hyperlink>
                    </w:p>
                    <w:p w:rsidR="005E3CAB" w:rsidRDefault="005E3CAB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</w:p>
                    <w:p w:rsidR="005E3CAB" w:rsidRPr="005E3CAB" w:rsidRDefault="00B92E69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hyperlink r:id="rId13" w:history="1">
                        <w:r w:rsidR="005E3CAB" w:rsidRPr="005E3CAB">
                          <w:rPr>
                            <w:rStyle w:val="Hyperlink"/>
                            <w:rFonts w:eastAsia="Times New Roman" w:cs="Times New Roman"/>
                            <w:color w:val="auto"/>
                            <w:u w:val="none"/>
                          </w:rPr>
                          <w:t>www.hockwoldcumwiltonparishcouncil.norfolkparishes.gov.uk</w:t>
                        </w:r>
                      </w:hyperlink>
                    </w:p>
                    <w:p w:rsidR="005E3CAB" w:rsidRPr="002A3322" w:rsidRDefault="005E3CAB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</w:p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Chairman – Mrs. P. Raburn</w:t>
                      </w:r>
                    </w:p>
                    <w:p w:rsidR="006450E1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T: 01842 827719</w:t>
                      </w:r>
                    </w:p>
                    <w:p w:rsidR="006450E1" w:rsidRDefault="006450E1">
                      <w:pPr>
                        <w:jc w:val="right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33C9F" w:rsidRPr="00463449">
        <w:rPr>
          <w:b/>
          <w:sz w:val="22"/>
          <w:szCs w:val="22"/>
        </w:rPr>
        <w:t xml:space="preserve"> </w:t>
      </w:r>
      <w:r w:rsidR="00EC056C" w:rsidRPr="00463449">
        <w:rPr>
          <w:b/>
          <w:sz w:val="22"/>
          <w:szCs w:val="22"/>
        </w:rPr>
        <w:t>TO THE MEMBERS OF HOCKWOLD-CUM-WILTON PARISH COUNCIL</w:t>
      </w:r>
    </w:p>
    <w:p w:rsidR="00EC056C" w:rsidRPr="00463449" w:rsidRDefault="00EC056C" w:rsidP="00DF31D7">
      <w:pPr>
        <w:ind w:left="113"/>
        <w:rPr>
          <w:sz w:val="22"/>
          <w:szCs w:val="22"/>
        </w:rPr>
      </w:pPr>
    </w:p>
    <w:p w:rsidR="00494B8F" w:rsidRPr="00463449" w:rsidRDefault="00EC056C" w:rsidP="00DF31D7">
      <w:pPr>
        <w:ind w:left="113"/>
        <w:jc w:val="both"/>
        <w:rPr>
          <w:sz w:val="22"/>
          <w:szCs w:val="22"/>
        </w:rPr>
      </w:pPr>
      <w:r w:rsidRPr="00463449">
        <w:rPr>
          <w:sz w:val="22"/>
          <w:szCs w:val="22"/>
        </w:rPr>
        <w:t xml:space="preserve">You are hereby summoned to the </w:t>
      </w:r>
      <w:r w:rsidR="00AB18C6" w:rsidRPr="00463449">
        <w:rPr>
          <w:sz w:val="22"/>
          <w:szCs w:val="22"/>
        </w:rPr>
        <w:t xml:space="preserve">Annual </w:t>
      </w:r>
      <w:r w:rsidRPr="00463449">
        <w:rPr>
          <w:sz w:val="22"/>
          <w:szCs w:val="22"/>
        </w:rPr>
        <w:t>Parish Council Mee</w:t>
      </w:r>
      <w:r w:rsidR="000C54D2" w:rsidRPr="00463449">
        <w:rPr>
          <w:sz w:val="22"/>
          <w:szCs w:val="22"/>
        </w:rPr>
        <w:t xml:space="preserve">ting, which will be held in </w:t>
      </w:r>
      <w:r w:rsidR="00DC65F8" w:rsidRPr="00463449">
        <w:rPr>
          <w:sz w:val="22"/>
          <w:szCs w:val="22"/>
        </w:rPr>
        <w:t xml:space="preserve">the </w:t>
      </w:r>
      <w:r w:rsidR="00494B8F" w:rsidRPr="00463449">
        <w:rPr>
          <w:sz w:val="22"/>
          <w:szCs w:val="22"/>
        </w:rPr>
        <w:t>Village Hall</w:t>
      </w:r>
      <w:r w:rsidR="00DC65F8" w:rsidRPr="00463449">
        <w:rPr>
          <w:sz w:val="22"/>
          <w:szCs w:val="22"/>
        </w:rPr>
        <w:t xml:space="preserve">, </w:t>
      </w:r>
      <w:r w:rsidR="00494B8F" w:rsidRPr="00463449">
        <w:rPr>
          <w:sz w:val="22"/>
          <w:szCs w:val="22"/>
        </w:rPr>
        <w:t>Main</w:t>
      </w:r>
      <w:r w:rsidR="00DC65F8" w:rsidRPr="00463449">
        <w:rPr>
          <w:sz w:val="22"/>
          <w:szCs w:val="22"/>
        </w:rPr>
        <w:t xml:space="preserve"> Street, Hockwold</w:t>
      </w:r>
      <w:r w:rsidR="00820967" w:rsidRPr="00463449">
        <w:rPr>
          <w:sz w:val="22"/>
          <w:szCs w:val="22"/>
        </w:rPr>
        <w:t xml:space="preserve"> on Tuesday </w:t>
      </w:r>
      <w:r w:rsidR="00A811FF" w:rsidRPr="00463449">
        <w:rPr>
          <w:sz w:val="22"/>
          <w:szCs w:val="22"/>
        </w:rPr>
        <w:t>11</w:t>
      </w:r>
      <w:r w:rsidR="00633DF5" w:rsidRPr="00463449">
        <w:rPr>
          <w:sz w:val="22"/>
          <w:szCs w:val="22"/>
          <w:vertAlign w:val="superscript"/>
        </w:rPr>
        <w:t>th</w:t>
      </w:r>
      <w:r w:rsidR="00A811FF" w:rsidRPr="00463449">
        <w:rPr>
          <w:sz w:val="22"/>
          <w:szCs w:val="22"/>
        </w:rPr>
        <w:t xml:space="preserve"> Octo</w:t>
      </w:r>
      <w:r w:rsidR="00633DF5" w:rsidRPr="00463449">
        <w:rPr>
          <w:sz w:val="22"/>
          <w:szCs w:val="22"/>
        </w:rPr>
        <w:t>ber</w:t>
      </w:r>
      <w:r w:rsidR="00494B8F" w:rsidRPr="00463449">
        <w:rPr>
          <w:sz w:val="22"/>
          <w:szCs w:val="22"/>
        </w:rPr>
        <w:t xml:space="preserve"> 2016</w:t>
      </w:r>
      <w:r w:rsidR="005E555F" w:rsidRPr="00463449">
        <w:rPr>
          <w:sz w:val="22"/>
          <w:szCs w:val="22"/>
        </w:rPr>
        <w:t xml:space="preserve"> in the Village Hall, Main Street, Hockwold </w:t>
      </w:r>
      <w:r w:rsidR="009A70FE" w:rsidRPr="00463449">
        <w:rPr>
          <w:sz w:val="22"/>
          <w:szCs w:val="22"/>
        </w:rPr>
        <w:t>commencing at 7</w:t>
      </w:r>
      <w:r w:rsidR="00E7464E" w:rsidRPr="00463449">
        <w:rPr>
          <w:sz w:val="22"/>
          <w:szCs w:val="22"/>
        </w:rPr>
        <w:t>.30</w:t>
      </w:r>
      <w:r w:rsidRPr="00463449">
        <w:rPr>
          <w:sz w:val="22"/>
          <w:szCs w:val="22"/>
        </w:rPr>
        <w:t xml:space="preserve">p.m.  </w:t>
      </w:r>
    </w:p>
    <w:p w:rsidR="00DF31D7" w:rsidRPr="00463449" w:rsidRDefault="00DF31D7" w:rsidP="00DF31D7">
      <w:pPr>
        <w:ind w:left="113"/>
        <w:jc w:val="both"/>
        <w:rPr>
          <w:sz w:val="22"/>
          <w:szCs w:val="22"/>
        </w:rPr>
      </w:pPr>
    </w:p>
    <w:p w:rsidR="00EC056C" w:rsidRPr="00463449" w:rsidRDefault="00EC056C" w:rsidP="00DF31D7">
      <w:pPr>
        <w:ind w:left="113"/>
        <w:jc w:val="both"/>
        <w:rPr>
          <w:sz w:val="22"/>
          <w:szCs w:val="22"/>
        </w:rPr>
      </w:pPr>
      <w:r w:rsidRPr="00463449">
        <w:rPr>
          <w:sz w:val="22"/>
          <w:szCs w:val="22"/>
        </w:rPr>
        <w:t>The Business for the Council’s attention is set out in the Agenda below:-</w:t>
      </w:r>
    </w:p>
    <w:p w:rsidR="00EC056C" w:rsidRPr="00463449" w:rsidRDefault="00EC056C" w:rsidP="00DF31D7">
      <w:pPr>
        <w:ind w:left="113"/>
        <w:rPr>
          <w:sz w:val="22"/>
          <w:szCs w:val="22"/>
        </w:rPr>
      </w:pPr>
    </w:p>
    <w:p w:rsidR="00EC056C" w:rsidRPr="00463449" w:rsidRDefault="00EC056C" w:rsidP="00DF31D7">
      <w:pPr>
        <w:ind w:left="113"/>
        <w:rPr>
          <w:b/>
          <w:sz w:val="22"/>
          <w:szCs w:val="22"/>
        </w:rPr>
      </w:pPr>
      <w:r w:rsidRPr="00463449">
        <w:rPr>
          <w:b/>
          <w:sz w:val="22"/>
          <w:szCs w:val="22"/>
        </w:rPr>
        <w:t>A G E N D A</w:t>
      </w:r>
    </w:p>
    <w:p w:rsidR="006D503D" w:rsidRPr="00463449" w:rsidRDefault="006D503D" w:rsidP="00DF31D7">
      <w:pPr>
        <w:ind w:left="113"/>
        <w:rPr>
          <w:b/>
          <w:sz w:val="22"/>
          <w:szCs w:val="22"/>
        </w:rPr>
      </w:pPr>
    </w:p>
    <w:p w:rsidR="005B716C" w:rsidRPr="00463449" w:rsidRDefault="005B716C" w:rsidP="00DF31D7">
      <w:pPr>
        <w:pStyle w:val="ListParagraph"/>
        <w:ind w:left="113"/>
        <w:jc w:val="both"/>
        <w:rPr>
          <w:b/>
          <w:sz w:val="22"/>
          <w:szCs w:val="22"/>
        </w:rPr>
      </w:pPr>
    </w:p>
    <w:p w:rsidR="00DF31D7" w:rsidRPr="00463449" w:rsidRDefault="00DF31D7" w:rsidP="00DF31D7">
      <w:pPr>
        <w:pStyle w:val="ListParagraph"/>
        <w:numPr>
          <w:ilvl w:val="3"/>
          <w:numId w:val="17"/>
        </w:numPr>
        <w:ind w:left="113"/>
        <w:jc w:val="both"/>
        <w:rPr>
          <w:sz w:val="22"/>
          <w:szCs w:val="22"/>
        </w:rPr>
      </w:pPr>
      <w:r w:rsidRPr="00463449">
        <w:rPr>
          <w:b/>
          <w:sz w:val="22"/>
          <w:szCs w:val="22"/>
        </w:rPr>
        <w:t xml:space="preserve">10 minute open forum </w:t>
      </w:r>
    </w:p>
    <w:p w:rsidR="00DF31D7" w:rsidRPr="00463449" w:rsidRDefault="00DF31D7" w:rsidP="00DF31D7">
      <w:pPr>
        <w:pStyle w:val="ListParagraph"/>
        <w:numPr>
          <w:ilvl w:val="3"/>
          <w:numId w:val="17"/>
        </w:numPr>
        <w:ind w:left="113"/>
        <w:rPr>
          <w:sz w:val="22"/>
          <w:szCs w:val="22"/>
        </w:rPr>
      </w:pPr>
      <w:r w:rsidRPr="00463449">
        <w:rPr>
          <w:sz w:val="22"/>
          <w:szCs w:val="22"/>
        </w:rPr>
        <w:t xml:space="preserve">Minutes of the meeting held on the </w:t>
      </w:r>
      <w:r w:rsidR="008059FB" w:rsidRPr="00463449">
        <w:rPr>
          <w:sz w:val="22"/>
          <w:szCs w:val="22"/>
        </w:rPr>
        <w:t>13</w:t>
      </w:r>
      <w:r w:rsidRPr="00463449">
        <w:rPr>
          <w:sz w:val="22"/>
          <w:szCs w:val="22"/>
          <w:vertAlign w:val="superscript"/>
        </w:rPr>
        <w:t>th</w:t>
      </w:r>
      <w:r w:rsidRPr="00463449">
        <w:rPr>
          <w:sz w:val="22"/>
          <w:szCs w:val="22"/>
        </w:rPr>
        <w:t xml:space="preserve"> </w:t>
      </w:r>
      <w:r w:rsidRPr="00463449">
        <w:rPr>
          <w:sz w:val="22"/>
          <w:szCs w:val="22"/>
          <w:vertAlign w:val="superscript"/>
        </w:rPr>
        <w:t xml:space="preserve"> </w:t>
      </w:r>
      <w:bookmarkStart w:id="0" w:name="_GoBack"/>
      <w:bookmarkEnd w:id="0"/>
      <w:r w:rsidR="008059FB" w:rsidRPr="00463449">
        <w:rPr>
          <w:sz w:val="22"/>
          <w:szCs w:val="22"/>
        </w:rPr>
        <w:t>September</w:t>
      </w:r>
      <w:r w:rsidRPr="00463449">
        <w:rPr>
          <w:sz w:val="22"/>
          <w:szCs w:val="22"/>
        </w:rPr>
        <w:t xml:space="preserve"> 2016.</w:t>
      </w:r>
    </w:p>
    <w:p w:rsidR="00DF31D7" w:rsidRPr="00463449" w:rsidRDefault="00DF31D7" w:rsidP="00DF31D7">
      <w:pPr>
        <w:pStyle w:val="ListParagraph"/>
        <w:ind w:left="113"/>
        <w:rPr>
          <w:sz w:val="22"/>
          <w:szCs w:val="22"/>
        </w:rPr>
      </w:pPr>
    </w:p>
    <w:p w:rsidR="00DF31D7" w:rsidRPr="00463449" w:rsidRDefault="00DF31D7" w:rsidP="00DF31D7">
      <w:pPr>
        <w:ind w:left="113"/>
        <w:rPr>
          <w:sz w:val="22"/>
          <w:szCs w:val="22"/>
        </w:rPr>
      </w:pPr>
    </w:p>
    <w:p w:rsidR="00DF31D7" w:rsidRPr="00463449" w:rsidRDefault="00DF31D7" w:rsidP="00DF31D7">
      <w:pPr>
        <w:pStyle w:val="ListParagraph"/>
        <w:ind w:left="113"/>
        <w:jc w:val="both"/>
        <w:rPr>
          <w:b/>
          <w:sz w:val="22"/>
          <w:szCs w:val="22"/>
        </w:rPr>
      </w:pPr>
      <w:r w:rsidRPr="00463449">
        <w:rPr>
          <w:sz w:val="22"/>
          <w:szCs w:val="22"/>
        </w:rPr>
        <w:tab/>
      </w:r>
      <w:r w:rsidRPr="00463449">
        <w:rPr>
          <w:b/>
          <w:sz w:val="22"/>
          <w:szCs w:val="22"/>
        </w:rPr>
        <w:t xml:space="preserve">Matters Arising and Correspondence </w:t>
      </w:r>
    </w:p>
    <w:p w:rsidR="00DF31D7" w:rsidRPr="00463449" w:rsidRDefault="00DF31D7" w:rsidP="00DF31D7">
      <w:pPr>
        <w:pStyle w:val="ListParagraph"/>
        <w:numPr>
          <w:ilvl w:val="3"/>
          <w:numId w:val="17"/>
        </w:numPr>
        <w:ind w:left="113"/>
        <w:jc w:val="both"/>
        <w:rPr>
          <w:sz w:val="22"/>
          <w:szCs w:val="22"/>
        </w:rPr>
      </w:pPr>
      <w:r w:rsidRPr="00463449">
        <w:rPr>
          <w:sz w:val="22"/>
          <w:szCs w:val="22"/>
        </w:rPr>
        <w:t xml:space="preserve"> RAF Lakenheath - </w:t>
      </w:r>
      <w:r w:rsidRPr="00463449">
        <w:rPr>
          <w:sz w:val="22"/>
          <w:szCs w:val="22"/>
        </w:rPr>
        <w:tab/>
      </w:r>
    </w:p>
    <w:p w:rsidR="00DF31D7" w:rsidRPr="00463449" w:rsidRDefault="00DF31D7" w:rsidP="00DF31D7">
      <w:pPr>
        <w:pStyle w:val="ListParagraph"/>
        <w:numPr>
          <w:ilvl w:val="3"/>
          <w:numId w:val="17"/>
        </w:numPr>
        <w:ind w:left="113"/>
        <w:jc w:val="both"/>
        <w:rPr>
          <w:sz w:val="22"/>
          <w:szCs w:val="22"/>
        </w:rPr>
      </w:pPr>
      <w:r w:rsidRPr="00463449">
        <w:rPr>
          <w:sz w:val="22"/>
          <w:szCs w:val="22"/>
        </w:rPr>
        <w:t>NALC and Community Action Norfolk updates.</w:t>
      </w:r>
    </w:p>
    <w:p w:rsidR="00DF31D7" w:rsidRPr="00463449" w:rsidRDefault="00DF31D7" w:rsidP="00DF31D7">
      <w:pPr>
        <w:pStyle w:val="ListParagraph"/>
        <w:numPr>
          <w:ilvl w:val="3"/>
          <w:numId w:val="17"/>
        </w:numPr>
        <w:ind w:left="113"/>
        <w:jc w:val="both"/>
        <w:rPr>
          <w:sz w:val="22"/>
          <w:szCs w:val="22"/>
        </w:rPr>
      </w:pPr>
      <w:r w:rsidRPr="00463449">
        <w:rPr>
          <w:sz w:val="22"/>
          <w:szCs w:val="22"/>
        </w:rPr>
        <w:t xml:space="preserve">Police update. </w:t>
      </w:r>
    </w:p>
    <w:p w:rsidR="00DF31D7" w:rsidRPr="00463449" w:rsidRDefault="00DF31D7" w:rsidP="00DF31D7">
      <w:pPr>
        <w:pStyle w:val="ListParagraph"/>
        <w:numPr>
          <w:ilvl w:val="3"/>
          <w:numId w:val="17"/>
        </w:numPr>
        <w:ind w:left="113"/>
        <w:jc w:val="both"/>
        <w:rPr>
          <w:sz w:val="22"/>
          <w:szCs w:val="22"/>
        </w:rPr>
      </w:pPr>
      <w:r w:rsidRPr="00463449">
        <w:rPr>
          <w:sz w:val="22"/>
          <w:szCs w:val="22"/>
        </w:rPr>
        <w:t>Parish Partn</w:t>
      </w:r>
      <w:r w:rsidR="00273B43" w:rsidRPr="00463449">
        <w:rPr>
          <w:sz w:val="22"/>
          <w:szCs w:val="22"/>
        </w:rPr>
        <w:t>ership Scheme – UPDATE possible</w:t>
      </w:r>
      <w:r w:rsidRPr="00463449">
        <w:rPr>
          <w:sz w:val="22"/>
          <w:szCs w:val="22"/>
        </w:rPr>
        <w:t xml:space="preserve"> bid for footpaths, trods or improvements to Public Rights of Way</w:t>
      </w:r>
    </w:p>
    <w:p w:rsidR="00DF31D7" w:rsidRPr="00463449" w:rsidRDefault="00DF31D7" w:rsidP="00DF31D7">
      <w:pPr>
        <w:pStyle w:val="ListParagraph"/>
        <w:numPr>
          <w:ilvl w:val="3"/>
          <w:numId w:val="17"/>
        </w:numPr>
        <w:ind w:left="113"/>
        <w:jc w:val="both"/>
        <w:rPr>
          <w:sz w:val="22"/>
          <w:szCs w:val="22"/>
        </w:rPr>
      </w:pPr>
      <w:r w:rsidRPr="00463449">
        <w:rPr>
          <w:sz w:val="22"/>
          <w:szCs w:val="22"/>
        </w:rPr>
        <w:t xml:space="preserve">LODE Ownership – Update, </w:t>
      </w:r>
      <w:r w:rsidR="00273B43" w:rsidRPr="00463449">
        <w:rPr>
          <w:sz w:val="22"/>
          <w:szCs w:val="22"/>
        </w:rPr>
        <w:t>Ordnance Survey Maps</w:t>
      </w:r>
    </w:p>
    <w:p w:rsidR="00DF31D7" w:rsidRPr="00463449" w:rsidRDefault="00DF31D7" w:rsidP="00DF31D7">
      <w:pPr>
        <w:pStyle w:val="ListParagraph"/>
        <w:numPr>
          <w:ilvl w:val="3"/>
          <w:numId w:val="17"/>
        </w:numPr>
        <w:ind w:left="113"/>
        <w:jc w:val="both"/>
        <w:rPr>
          <w:sz w:val="22"/>
          <w:szCs w:val="22"/>
        </w:rPr>
      </w:pPr>
      <w:r w:rsidRPr="00463449">
        <w:rPr>
          <w:sz w:val="22"/>
          <w:szCs w:val="22"/>
        </w:rPr>
        <w:t xml:space="preserve">Bus Shelter – </w:t>
      </w:r>
    </w:p>
    <w:p w:rsidR="00DF31D7" w:rsidRPr="00463449" w:rsidRDefault="00DF31D7" w:rsidP="00665ACF">
      <w:pPr>
        <w:pStyle w:val="ListParagraph"/>
        <w:numPr>
          <w:ilvl w:val="0"/>
          <w:numId w:val="19"/>
        </w:numPr>
        <w:jc w:val="both"/>
        <w:rPr>
          <w:sz w:val="22"/>
          <w:szCs w:val="22"/>
        </w:rPr>
      </w:pPr>
      <w:r w:rsidRPr="00463449">
        <w:rPr>
          <w:sz w:val="22"/>
          <w:szCs w:val="22"/>
        </w:rPr>
        <w:t xml:space="preserve">New cleaner </w:t>
      </w:r>
      <w:r w:rsidR="00273B43" w:rsidRPr="00463449">
        <w:rPr>
          <w:sz w:val="22"/>
          <w:szCs w:val="22"/>
        </w:rPr>
        <w:t>- applicants</w:t>
      </w:r>
    </w:p>
    <w:p w:rsidR="00DF31D7" w:rsidRPr="00463449" w:rsidRDefault="00DF31D7" w:rsidP="00665ACF">
      <w:pPr>
        <w:pStyle w:val="ListParagraph"/>
        <w:numPr>
          <w:ilvl w:val="0"/>
          <w:numId w:val="19"/>
        </w:numPr>
        <w:jc w:val="both"/>
        <w:rPr>
          <w:sz w:val="22"/>
          <w:szCs w:val="22"/>
        </w:rPr>
      </w:pPr>
      <w:r w:rsidRPr="00463449">
        <w:rPr>
          <w:sz w:val="22"/>
          <w:szCs w:val="22"/>
        </w:rPr>
        <w:t>Painted</w:t>
      </w:r>
      <w:r w:rsidR="00273B43" w:rsidRPr="00463449">
        <w:rPr>
          <w:sz w:val="22"/>
          <w:szCs w:val="22"/>
        </w:rPr>
        <w:t xml:space="preserve"> - Update</w:t>
      </w:r>
    </w:p>
    <w:p w:rsidR="001B3EA6" w:rsidRDefault="001B3EA6" w:rsidP="00DF31D7">
      <w:pPr>
        <w:pStyle w:val="ListParagraph"/>
        <w:numPr>
          <w:ilvl w:val="3"/>
          <w:numId w:val="17"/>
        </w:numPr>
        <w:ind w:left="113"/>
        <w:jc w:val="both"/>
        <w:rPr>
          <w:sz w:val="22"/>
          <w:szCs w:val="22"/>
        </w:rPr>
      </w:pPr>
      <w:r>
        <w:rPr>
          <w:sz w:val="22"/>
          <w:szCs w:val="22"/>
        </w:rPr>
        <w:t>Allotments- update</w:t>
      </w:r>
    </w:p>
    <w:p w:rsidR="00DF31D7" w:rsidRPr="00463449" w:rsidRDefault="00DF31D7" w:rsidP="00DF31D7">
      <w:pPr>
        <w:pStyle w:val="ListParagraph"/>
        <w:numPr>
          <w:ilvl w:val="3"/>
          <w:numId w:val="17"/>
        </w:numPr>
        <w:ind w:left="113"/>
        <w:jc w:val="both"/>
        <w:rPr>
          <w:sz w:val="22"/>
          <w:szCs w:val="22"/>
        </w:rPr>
      </w:pPr>
      <w:r w:rsidRPr="00463449">
        <w:rPr>
          <w:sz w:val="22"/>
          <w:szCs w:val="22"/>
        </w:rPr>
        <w:t xml:space="preserve">Parking – </w:t>
      </w:r>
    </w:p>
    <w:p w:rsidR="00DF31D7" w:rsidRDefault="00273B43" w:rsidP="00273B43">
      <w:pPr>
        <w:pStyle w:val="ListParagraph"/>
        <w:numPr>
          <w:ilvl w:val="0"/>
          <w:numId w:val="20"/>
        </w:numPr>
        <w:jc w:val="both"/>
        <w:rPr>
          <w:sz w:val="22"/>
          <w:szCs w:val="22"/>
        </w:rPr>
      </w:pPr>
      <w:r w:rsidRPr="00463449">
        <w:rPr>
          <w:sz w:val="22"/>
          <w:szCs w:val="22"/>
        </w:rPr>
        <w:t>Flier – update on printing, magazine and delivery</w:t>
      </w:r>
    </w:p>
    <w:p w:rsidR="00362386" w:rsidRPr="00463449" w:rsidRDefault="00362386" w:rsidP="00362386">
      <w:pPr>
        <w:jc w:val="both"/>
        <w:rPr>
          <w:sz w:val="22"/>
          <w:szCs w:val="22"/>
        </w:rPr>
      </w:pPr>
    </w:p>
    <w:p w:rsidR="00362386" w:rsidRPr="00463449" w:rsidRDefault="00362386" w:rsidP="00362386">
      <w:pPr>
        <w:pStyle w:val="ListParagraph"/>
        <w:numPr>
          <w:ilvl w:val="3"/>
          <w:numId w:val="17"/>
        </w:numPr>
        <w:ind w:left="113"/>
        <w:jc w:val="both"/>
        <w:rPr>
          <w:sz w:val="22"/>
          <w:szCs w:val="22"/>
        </w:rPr>
      </w:pPr>
      <w:r w:rsidRPr="00463449">
        <w:rPr>
          <w:sz w:val="22"/>
          <w:szCs w:val="22"/>
        </w:rPr>
        <w:t xml:space="preserve">Clerks Contracted Hours </w:t>
      </w:r>
      <w:r w:rsidR="00134B89" w:rsidRPr="00463449">
        <w:rPr>
          <w:sz w:val="22"/>
          <w:szCs w:val="22"/>
        </w:rPr>
        <w:t>Adjustment</w:t>
      </w:r>
    </w:p>
    <w:p w:rsidR="00362386" w:rsidRPr="00463449" w:rsidRDefault="00362386" w:rsidP="00463449">
      <w:pPr>
        <w:pStyle w:val="ListParagraph"/>
        <w:numPr>
          <w:ilvl w:val="0"/>
          <w:numId w:val="22"/>
        </w:numPr>
        <w:jc w:val="both"/>
        <w:rPr>
          <w:sz w:val="22"/>
          <w:szCs w:val="22"/>
        </w:rPr>
      </w:pPr>
      <w:r w:rsidRPr="00463449">
        <w:rPr>
          <w:sz w:val="22"/>
          <w:szCs w:val="22"/>
        </w:rPr>
        <w:t>Hours/monthly</w:t>
      </w:r>
    </w:p>
    <w:p w:rsidR="00362386" w:rsidRPr="00463449" w:rsidRDefault="00362386" w:rsidP="00362386">
      <w:pPr>
        <w:jc w:val="both"/>
        <w:rPr>
          <w:sz w:val="22"/>
          <w:szCs w:val="22"/>
        </w:rPr>
      </w:pPr>
    </w:p>
    <w:p w:rsidR="00165C21" w:rsidRPr="00463449" w:rsidRDefault="00165C21" w:rsidP="00362386">
      <w:pPr>
        <w:jc w:val="both"/>
        <w:rPr>
          <w:sz w:val="22"/>
          <w:szCs w:val="22"/>
        </w:rPr>
      </w:pPr>
    </w:p>
    <w:p w:rsidR="00165C21" w:rsidRPr="00463449" w:rsidRDefault="00165C21" w:rsidP="00362386">
      <w:pPr>
        <w:jc w:val="both"/>
        <w:rPr>
          <w:sz w:val="22"/>
          <w:szCs w:val="22"/>
        </w:rPr>
      </w:pPr>
    </w:p>
    <w:p w:rsidR="00DF31D7" w:rsidRPr="00463449" w:rsidRDefault="00DF31D7" w:rsidP="00DF31D7">
      <w:pPr>
        <w:pStyle w:val="ListParagraph"/>
        <w:numPr>
          <w:ilvl w:val="3"/>
          <w:numId w:val="17"/>
        </w:numPr>
        <w:ind w:left="113"/>
        <w:jc w:val="both"/>
        <w:rPr>
          <w:rFonts w:cstheme="minorHAnsi"/>
          <w:sz w:val="22"/>
          <w:szCs w:val="22"/>
        </w:rPr>
      </w:pPr>
      <w:r w:rsidRPr="00463449">
        <w:rPr>
          <w:rFonts w:cstheme="minorHAnsi"/>
          <w:i/>
          <w:sz w:val="22"/>
          <w:szCs w:val="22"/>
        </w:rPr>
        <w:t>Planning</w:t>
      </w:r>
      <w:r w:rsidRPr="00463449">
        <w:rPr>
          <w:rFonts w:cstheme="minorHAnsi"/>
          <w:sz w:val="22"/>
          <w:szCs w:val="22"/>
        </w:rPr>
        <w:t xml:space="preserve"> </w:t>
      </w:r>
    </w:p>
    <w:p w:rsidR="003463D0" w:rsidRPr="00463449" w:rsidRDefault="003463D0" w:rsidP="00165C21">
      <w:pPr>
        <w:pStyle w:val="ListParagraph"/>
        <w:numPr>
          <w:ilvl w:val="0"/>
          <w:numId w:val="23"/>
        </w:numPr>
        <w:ind w:left="567"/>
        <w:jc w:val="both"/>
        <w:rPr>
          <w:rStyle w:val="address"/>
          <w:rFonts w:cstheme="minorHAnsi"/>
          <w:sz w:val="22"/>
          <w:szCs w:val="22"/>
        </w:rPr>
      </w:pPr>
      <w:r w:rsidRPr="00463449">
        <w:rPr>
          <w:rStyle w:val="casenumber"/>
          <w:rFonts w:cstheme="minorHAnsi"/>
          <w:color w:val="000000"/>
          <w:sz w:val="22"/>
          <w:szCs w:val="22"/>
          <w:shd w:val="clear" w:color="auto" w:fill="FFFFFF"/>
        </w:rPr>
        <w:lastRenderedPageBreak/>
        <w:t>15/00339/NMA_1</w:t>
      </w:r>
      <w:r w:rsidRPr="00463449">
        <w:rPr>
          <w:rStyle w:val="apple-converted-space"/>
          <w:rFonts w:cstheme="minorHAnsi"/>
          <w:color w:val="000000"/>
          <w:sz w:val="22"/>
          <w:szCs w:val="22"/>
          <w:shd w:val="clear" w:color="auto" w:fill="FFFFFF"/>
        </w:rPr>
        <w:t> </w:t>
      </w:r>
      <w:r w:rsidRPr="00463449">
        <w:rPr>
          <w:rStyle w:val="divider1"/>
          <w:rFonts w:cstheme="minorHAnsi"/>
          <w:color w:val="000000"/>
          <w:sz w:val="22"/>
          <w:szCs w:val="22"/>
          <w:shd w:val="clear" w:color="auto" w:fill="FFFFFF"/>
        </w:rPr>
        <w:t>|</w:t>
      </w:r>
      <w:r w:rsidRPr="00463449">
        <w:rPr>
          <w:rStyle w:val="apple-converted-space"/>
          <w:rFonts w:cstheme="minorHAnsi"/>
          <w:color w:val="000000"/>
          <w:sz w:val="22"/>
          <w:szCs w:val="22"/>
          <w:shd w:val="clear" w:color="auto" w:fill="FFFFFF"/>
        </w:rPr>
        <w:t> </w:t>
      </w:r>
      <w:r w:rsidRPr="00463449">
        <w:rPr>
          <w:rStyle w:val="description"/>
          <w:rFonts w:cstheme="minorHAnsi"/>
          <w:color w:val="000000"/>
          <w:sz w:val="22"/>
          <w:szCs w:val="22"/>
          <w:shd w:val="clear" w:color="auto" w:fill="FFFFFF"/>
        </w:rPr>
        <w:t>Non-material amendment to planning permission 15/00339/F: Detached dwelling (Eco friendly)</w:t>
      </w:r>
      <w:r w:rsidRPr="00463449">
        <w:rPr>
          <w:rStyle w:val="apple-converted-space"/>
          <w:rFonts w:cstheme="minorHAnsi"/>
          <w:color w:val="000000"/>
          <w:sz w:val="22"/>
          <w:szCs w:val="22"/>
          <w:shd w:val="clear" w:color="auto" w:fill="FFFFFF"/>
        </w:rPr>
        <w:t> </w:t>
      </w:r>
      <w:r w:rsidRPr="00463449">
        <w:rPr>
          <w:rStyle w:val="divider2"/>
          <w:rFonts w:cstheme="minorHAnsi"/>
          <w:color w:val="000000"/>
          <w:sz w:val="22"/>
          <w:szCs w:val="22"/>
          <w:shd w:val="clear" w:color="auto" w:fill="FFFFFF"/>
        </w:rPr>
        <w:t>|</w:t>
      </w:r>
      <w:r w:rsidRPr="00463449">
        <w:rPr>
          <w:rStyle w:val="apple-converted-space"/>
          <w:rFonts w:cstheme="minorHAnsi"/>
          <w:color w:val="000000"/>
          <w:sz w:val="22"/>
          <w:szCs w:val="22"/>
          <w:shd w:val="clear" w:color="auto" w:fill="FFFFFF"/>
        </w:rPr>
        <w:t> </w:t>
      </w:r>
      <w:r w:rsidRPr="00463449">
        <w:rPr>
          <w:rStyle w:val="address"/>
          <w:rFonts w:cstheme="minorHAnsi"/>
          <w:color w:val="000000"/>
          <w:sz w:val="22"/>
          <w:szCs w:val="22"/>
          <w:shd w:val="clear" w:color="auto" w:fill="FFFFFF"/>
        </w:rPr>
        <w:t>Orchard Plot Adj 79 South Street Hockwold cum Wilton Norfolk IP26 4JG</w:t>
      </w:r>
    </w:p>
    <w:p w:rsidR="003463D0" w:rsidRPr="00463449" w:rsidRDefault="003463D0" w:rsidP="00165C21">
      <w:pPr>
        <w:pStyle w:val="ListParagraph"/>
        <w:numPr>
          <w:ilvl w:val="0"/>
          <w:numId w:val="23"/>
        </w:numPr>
        <w:ind w:left="567"/>
        <w:jc w:val="both"/>
        <w:rPr>
          <w:rFonts w:cstheme="minorHAnsi"/>
          <w:sz w:val="22"/>
          <w:szCs w:val="22"/>
        </w:rPr>
      </w:pPr>
      <w:r w:rsidRPr="00463449">
        <w:rPr>
          <w:rStyle w:val="casenumber"/>
          <w:rFonts w:cstheme="minorHAnsi"/>
          <w:color w:val="000000"/>
          <w:sz w:val="22"/>
          <w:szCs w:val="22"/>
          <w:shd w:val="clear" w:color="auto" w:fill="FFFFFF"/>
        </w:rPr>
        <w:t>16/01729/LDE</w:t>
      </w:r>
      <w:r w:rsidRPr="00463449">
        <w:rPr>
          <w:rStyle w:val="apple-converted-space"/>
          <w:rFonts w:cstheme="minorHAnsi"/>
          <w:color w:val="000000"/>
          <w:sz w:val="22"/>
          <w:szCs w:val="22"/>
          <w:shd w:val="clear" w:color="auto" w:fill="FFFFFF"/>
        </w:rPr>
        <w:t> </w:t>
      </w:r>
      <w:r w:rsidRPr="00463449">
        <w:rPr>
          <w:rStyle w:val="divider1"/>
          <w:rFonts w:cstheme="minorHAnsi"/>
          <w:color w:val="000000"/>
          <w:sz w:val="22"/>
          <w:szCs w:val="22"/>
          <w:shd w:val="clear" w:color="auto" w:fill="FFFFFF"/>
        </w:rPr>
        <w:t>|</w:t>
      </w:r>
      <w:r w:rsidRPr="00463449">
        <w:rPr>
          <w:rStyle w:val="apple-converted-space"/>
          <w:rFonts w:cstheme="minorHAnsi"/>
          <w:color w:val="000000"/>
          <w:sz w:val="22"/>
          <w:szCs w:val="22"/>
          <w:shd w:val="clear" w:color="auto" w:fill="FFFFFF"/>
        </w:rPr>
        <w:t> </w:t>
      </w:r>
      <w:r w:rsidRPr="00463449">
        <w:rPr>
          <w:rStyle w:val="description"/>
          <w:rFonts w:cstheme="minorHAnsi"/>
          <w:color w:val="000000"/>
          <w:sz w:val="22"/>
          <w:szCs w:val="22"/>
          <w:shd w:val="clear" w:color="auto" w:fill="FFFFFF"/>
        </w:rPr>
        <w:t>Lawful Development Certificate: Consistant breach in the occupancy condition on 2/03/0538/F for a period of 10 years</w:t>
      </w:r>
      <w:r w:rsidRPr="00463449">
        <w:rPr>
          <w:rStyle w:val="apple-converted-space"/>
          <w:rFonts w:cstheme="minorHAnsi"/>
          <w:color w:val="000000"/>
          <w:sz w:val="22"/>
          <w:szCs w:val="22"/>
          <w:shd w:val="clear" w:color="auto" w:fill="FFFFFF"/>
        </w:rPr>
        <w:t> </w:t>
      </w:r>
      <w:r w:rsidRPr="00463449">
        <w:rPr>
          <w:rStyle w:val="divider2"/>
          <w:rFonts w:cstheme="minorHAnsi"/>
          <w:color w:val="000000"/>
          <w:sz w:val="22"/>
          <w:szCs w:val="22"/>
          <w:shd w:val="clear" w:color="auto" w:fill="FFFFFF"/>
        </w:rPr>
        <w:t>|</w:t>
      </w:r>
      <w:r w:rsidRPr="00463449">
        <w:rPr>
          <w:rStyle w:val="apple-converted-space"/>
          <w:rFonts w:cstheme="minorHAnsi"/>
          <w:color w:val="000000"/>
          <w:sz w:val="22"/>
          <w:szCs w:val="22"/>
          <w:shd w:val="clear" w:color="auto" w:fill="FFFFFF"/>
        </w:rPr>
        <w:t> </w:t>
      </w:r>
      <w:r w:rsidRPr="00463449">
        <w:rPr>
          <w:rStyle w:val="address"/>
          <w:rFonts w:cstheme="minorHAnsi"/>
          <w:color w:val="000000"/>
          <w:sz w:val="22"/>
          <w:szCs w:val="22"/>
          <w:shd w:val="clear" w:color="auto" w:fill="FFFFFF"/>
        </w:rPr>
        <w:t>Cross Drove Fisheries Cowles Drove Hockwold cum Wilton Norfolk IP26 4JQ</w:t>
      </w:r>
    </w:p>
    <w:p w:rsidR="003463D0" w:rsidRPr="00463449" w:rsidRDefault="003463D0" w:rsidP="003463D0">
      <w:pPr>
        <w:spacing w:line="240" w:lineRule="auto"/>
        <w:ind w:left="113"/>
        <w:rPr>
          <w:rFonts w:eastAsia="Times New Roman" w:cstheme="minorHAnsi"/>
          <w:sz w:val="22"/>
          <w:szCs w:val="22"/>
          <w:lang w:val="en-GB" w:eastAsia="en-GB"/>
        </w:rPr>
      </w:pPr>
    </w:p>
    <w:p w:rsidR="003463D0" w:rsidRPr="00463449" w:rsidRDefault="003463D0" w:rsidP="009151E3">
      <w:pPr>
        <w:pStyle w:val="ListParagraph"/>
        <w:shd w:val="clear" w:color="auto" w:fill="FFFFFF"/>
        <w:spacing w:line="240" w:lineRule="auto"/>
        <w:rPr>
          <w:rFonts w:eastAsia="Times New Roman" w:cstheme="minorHAnsi"/>
          <w:color w:val="000000"/>
          <w:sz w:val="22"/>
          <w:szCs w:val="22"/>
          <w:lang w:val="en-GB" w:eastAsia="en-GB"/>
        </w:rPr>
      </w:pPr>
    </w:p>
    <w:p w:rsidR="00DF31D7" w:rsidRPr="00463449" w:rsidRDefault="00DF31D7" w:rsidP="00DF31D7">
      <w:pPr>
        <w:pStyle w:val="ListParagraph"/>
        <w:numPr>
          <w:ilvl w:val="3"/>
          <w:numId w:val="17"/>
        </w:numPr>
        <w:ind w:left="113"/>
        <w:jc w:val="both"/>
        <w:rPr>
          <w:rFonts w:cstheme="minorHAnsi"/>
          <w:sz w:val="22"/>
          <w:szCs w:val="22"/>
        </w:rPr>
      </w:pPr>
      <w:r w:rsidRPr="00463449">
        <w:rPr>
          <w:rFonts w:cstheme="minorHAnsi"/>
          <w:sz w:val="22"/>
          <w:szCs w:val="22"/>
        </w:rPr>
        <w:t xml:space="preserve">Permissions/Refusals. </w:t>
      </w:r>
    </w:p>
    <w:p w:rsidR="00DB5EEA" w:rsidRPr="00463449" w:rsidRDefault="00DB5EEA" w:rsidP="00DB5EEA">
      <w:pPr>
        <w:pStyle w:val="ListParagraph"/>
        <w:numPr>
          <w:ilvl w:val="0"/>
          <w:numId w:val="25"/>
        </w:numPr>
        <w:jc w:val="both"/>
        <w:rPr>
          <w:rFonts w:cstheme="minorHAnsi"/>
          <w:sz w:val="22"/>
          <w:szCs w:val="22"/>
        </w:rPr>
      </w:pPr>
      <w:r w:rsidRPr="00463449">
        <w:rPr>
          <w:rFonts w:cstheme="minorHAnsi"/>
          <w:sz w:val="22"/>
          <w:szCs w:val="22"/>
        </w:rPr>
        <w:t>15/02108/OM | OUTLINE APPLICATION SOME MATTERS RESERVED: Proposed residential development of 26 dwellings on land adjacent to Wilton Farm | 195 Main Street Hockwold cum Wilton Norfolk IP26 4NA, APPLICATION REFUSED</w:t>
      </w:r>
    </w:p>
    <w:p w:rsidR="00DB5EEA" w:rsidRPr="00463449" w:rsidRDefault="00DB5EEA" w:rsidP="00DB5EEA">
      <w:pPr>
        <w:pStyle w:val="ListParagraph"/>
        <w:numPr>
          <w:ilvl w:val="0"/>
          <w:numId w:val="25"/>
        </w:numPr>
        <w:jc w:val="both"/>
        <w:rPr>
          <w:rFonts w:cstheme="minorHAnsi"/>
          <w:sz w:val="22"/>
          <w:szCs w:val="22"/>
        </w:rPr>
      </w:pPr>
      <w:r w:rsidRPr="00463449">
        <w:rPr>
          <w:rFonts w:cstheme="minorHAnsi"/>
          <w:sz w:val="22"/>
          <w:szCs w:val="22"/>
        </w:rPr>
        <w:t>16/01144/F | Single storey rear extension | Pathways 38 South Street Hockwold cum Wilton Norfolk IP26 4JG</w:t>
      </w:r>
    </w:p>
    <w:p w:rsidR="00DB5EEA" w:rsidRPr="00463449" w:rsidRDefault="00DB5EEA" w:rsidP="00DB5EEA">
      <w:pPr>
        <w:pStyle w:val="ListParagraph"/>
        <w:ind w:left="113"/>
        <w:jc w:val="both"/>
        <w:rPr>
          <w:rFonts w:cstheme="minorHAnsi"/>
          <w:sz w:val="22"/>
          <w:szCs w:val="22"/>
        </w:rPr>
      </w:pPr>
    </w:p>
    <w:p w:rsidR="00DB5EEA" w:rsidRPr="00463449" w:rsidRDefault="00DB5EEA" w:rsidP="00DF31D7">
      <w:pPr>
        <w:pStyle w:val="ListParagraph"/>
        <w:numPr>
          <w:ilvl w:val="3"/>
          <w:numId w:val="17"/>
        </w:numPr>
        <w:ind w:left="113"/>
        <w:jc w:val="both"/>
        <w:rPr>
          <w:rFonts w:cstheme="minorHAnsi"/>
          <w:sz w:val="22"/>
          <w:szCs w:val="22"/>
        </w:rPr>
      </w:pPr>
      <w:r w:rsidRPr="00463449">
        <w:rPr>
          <w:rFonts w:cstheme="minorHAnsi"/>
          <w:sz w:val="22"/>
          <w:szCs w:val="22"/>
        </w:rPr>
        <w:t>Bills of Accounts</w:t>
      </w:r>
    </w:p>
    <w:p w:rsidR="00DB5EEA" w:rsidRPr="00463449" w:rsidRDefault="00DB5EEA" w:rsidP="00DB5EEA">
      <w:pPr>
        <w:pStyle w:val="ListParagraph"/>
        <w:numPr>
          <w:ilvl w:val="0"/>
          <w:numId w:val="25"/>
        </w:numPr>
        <w:ind w:left="567"/>
        <w:jc w:val="both"/>
        <w:rPr>
          <w:rFonts w:cstheme="minorHAnsi"/>
          <w:sz w:val="22"/>
          <w:szCs w:val="22"/>
        </w:rPr>
      </w:pPr>
      <w:r w:rsidRPr="00463449">
        <w:rPr>
          <w:rFonts w:cstheme="minorHAnsi"/>
          <w:sz w:val="22"/>
          <w:szCs w:val="22"/>
        </w:rPr>
        <w:t>September</w:t>
      </w:r>
    </w:p>
    <w:p w:rsidR="00DF31D7" w:rsidRPr="00463449" w:rsidRDefault="00DF31D7" w:rsidP="00DF31D7">
      <w:pPr>
        <w:ind w:left="113"/>
        <w:rPr>
          <w:sz w:val="22"/>
          <w:szCs w:val="22"/>
        </w:rPr>
      </w:pPr>
    </w:p>
    <w:p w:rsidR="00DF31D7" w:rsidRPr="00463449" w:rsidRDefault="00DF31D7" w:rsidP="00DF31D7">
      <w:pPr>
        <w:pStyle w:val="ListParagraph"/>
        <w:numPr>
          <w:ilvl w:val="3"/>
          <w:numId w:val="17"/>
        </w:numPr>
        <w:ind w:left="113"/>
        <w:rPr>
          <w:sz w:val="22"/>
          <w:szCs w:val="22"/>
        </w:rPr>
      </w:pPr>
      <w:r w:rsidRPr="00463449">
        <w:rPr>
          <w:sz w:val="22"/>
          <w:szCs w:val="22"/>
        </w:rPr>
        <w:tab/>
        <w:t>Any Other Business.</w:t>
      </w:r>
    </w:p>
    <w:p w:rsidR="00DF31D7" w:rsidRPr="00463449" w:rsidRDefault="00DF31D7" w:rsidP="00DF31D7">
      <w:pPr>
        <w:ind w:left="113"/>
        <w:rPr>
          <w:sz w:val="22"/>
          <w:szCs w:val="22"/>
        </w:rPr>
      </w:pPr>
    </w:p>
    <w:p w:rsidR="00DF31D7" w:rsidRPr="00463449" w:rsidRDefault="00DF31D7" w:rsidP="00DF31D7">
      <w:pPr>
        <w:pStyle w:val="ListParagraph"/>
        <w:ind w:left="113"/>
        <w:rPr>
          <w:sz w:val="22"/>
          <w:szCs w:val="22"/>
        </w:rPr>
      </w:pPr>
      <w:r w:rsidRPr="00463449">
        <w:rPr>
          <w:sz w:val="22"/>
          <w:szCs w:val="22"/>
        </w:rPr>
        <w:t>Date of Next Meeting –</w:t>
      </w:r>
      <w:r w:rsidR="00463449">
        <w:rPr>
          <w:sz w:val="22"/>
          <w:szCs w:val="22"/>
        </w:rPr>
        <w:t>8</w:t>
      </w:r>
      <w:r w:rsidR="00463449" w:rsidRPr="00463449">
        <w:rPr>
          <w:sz w:val="22"/>
          <w:szCs w:val="22"/>
          <w:vertAlign w:val="superscript"/>
        </w:rPr>
        <w:t>TH</w:t>
      </w:r>
      <w:r w:rsidR="00463449">
        <w:rPr>
          <w:sz w:val="22"/>
          <w:szCs w:val="22"/>
        </w:rPr>
        <w:t xml:space="preserve"> November </w:t>
      </w:r>
      <w:r w:rsidRPr="00463449">
        <w:rPr>
          <w:sz w:val="22"/>
          <w:szCs w:val="22"/>
        </w:rPr>
        <w:t xml:space="preserve">2016 at 7.30 pm in Hockwold Village Hall. </w:t>
      </w:r>
    </w:p>
    <w:p w:rsidR="00DF31D7" w:rsidRPr="00463449" w:rsidRDefault="00DF31D7" w:rsidP="00DF31D7">
      <w:pPr>
        <w:pStyle w:val="ListParagraph"/>
        <w:ind w:left="113"/>
        <w:rPr>
          <w:sz w:val="22"/>
          <w:szCs w:val="22"/>
        </w:rPr>
      </w:pPr>
    </w:p>
    <w:p w:rsidR="007C13A6" w:rsidRPr="00463449" w:rsidRDefault="007C13A6" w:rsidP="00DF31D7">
      <w:pPr>
        <w:ind w:left="113"/>
        <w:rPr>
          <w:sz w:val="22"/>
          <w:szCs w:val="22"/>
        </w:rPr>
      </w:pPr>
    </w:p>
    <w:p w:rsidR="005E3CAB" w:rsidRPr="00463449" w:rsidRDefault="005E3CAB" w:rsidP="00DF31D7">
      <w:pPr>
        <w:ind w:left="113"/>
        <w:rPr>
          <w:sz w:val="22"/>
          <w:szCs w:val="22"/>
        </w:rPr>
      </w:pPr>
    </w:p>
    <w:p w:rsidR="00EC056C" w:rsidRPr="00463449" w:rsidRDefault="00EC056C" w:rsidP="00DF31D7">
      <w:pPr>
        <w:ind w:left="113"/>
        <w:jc w:val="both"/>
        <w:rPr>
          <w:i/>
          <w:sz w:val="22"/>
          <w:szCs w:val="22"/>
        </w:rPr>
      </w:pPr>
      <w:r w:rsidRPr="00463449">
        <w:rPr>
          <w:i/>
          <w:sz w:val="22"/>
          <w:szCs w:val="22"/>
        </w:rPr>
        <w:t xml:space="preserve">Could Councillors please </w:t>
      </w:r>
      <w:r w:rsidR="008F547B" w:rsidRPr="00463449">
        <w:rPr>
          <w:i/>
          <w:sz w:val="22"/>
          <w:szCs w:val="22"/>
        </w:rPr>
        <w:t>arrive at the meeting ten minutes early</w:t>
      </w:r>
      <w:r w:rsidRPr="00463449">
        <w:rPr>
          <w:i/>
          <w:sz w:val="22"/>
          <w:szCs w:val="22"/>
        </w:rPr>
        <w:t xml:space="preserve"> to give themselves time to look at plans that have been received, </w:t>
      </w:r>
      <w:r w:rsidR="005318E6" w:rsidRPr="00463449">
        <w:rPr>
          <w:i/>
          <w:sz w:val="22"/>
          <w:szCs w:val="22"/>
        </w:rPr>
        <w:t>and/or do so online before the meeting. Please note that as from the 1</w:t>
      </w:r>
      <w:r w:rsidR="005318E6" w:rsidRPr="00463449">
        <w:rPr>
          <w:i/>
          <w:sz w:val="22"/>
          <w:szCs w:val="22"/>
          <w:vertAlign w:val="superscript"/>
        </w:rPr>
        <w:t>st</w:t>
      </w:r>
      <w:r w:rsidR="005318E6" w:rsidRPr="00463449">
        <w:rPr>
          <w:i/>
          <w:sz w:val="22"/>
          <w:szCs w:val="22"/>
        </w:rPr>
        <w:t xml:space="preserve"> April plans will only be sent to Parish Councils electronically.</w:t>
      </w:r>
    </w:p>
    <w:p w:rsidR="00EC056C" w:rsidRPr="00463449" w:rsidRDefault="00EC056C" w:rsidP="00DF31D7">
      <w:pPr>
        <w:ind w:left="113"/>
        <w:rPr>
          <w:sz w:val="22"/>
          <w:szCs w:val="22"/>
        </w:rPr>
      </w:pPr>
    </w:p>
    <w:p w:rsidR="006450E1" w:rsidRPr="00463449" w:rsidRDefault="00B92E69" w:rsidP="00DF31D7">
      <w:pPr>
        <w:ind w:left="113"/>
        <w:rPr>
          <w:sz w:val="22"/>
          <w:szCs w:val="22"/>
        </w:rPr>
      </w:pPr>
      <w:sdt>
        <w:sdtPr>
          <w:rPr>
            <w:sz w:val="22"/>
            <w:szCs w:val="22"/>
          </w:rPr>
          <w:alias w:val="Author"/>
          <w:id w:val="90145109"/>
          <w:placeholder>
            <w:docPart w:val="3F3C68A9073A4000BA71F7E33C9F6844"/>
          </w:placeholder>
          <w:dataBinding w:prefixMappings="xmlns:ns0='http://schemas.microsoft.com/package/2005/06/metadata/core-properties' " w:xpath="/ns0:CoreProperties[1]/ns0:Creator[1]" w:storeItemID="{568EE3CD-8E70-418A-8AD2-D93837E14F4E}"/>
          <w:text/>
        </w:sdtPr>
        <w:sdtEndPr/>
        <w:sdtContent>
          <w:r w:rsidR="00A83F8F" w:rsidRPr="00463449">
            <w:rPr>
              <w:sz w:val="22"/>
              <w:szCs w:val="22"/>
            </w:rPr>
            <w:t>Ms. Hilary Cox</w:t>
          </w:r>
        </w:sdtContent>
      </w:sdt>
    </w:p>
    <w:sdt>
      <w:sdtPr>
        <w:rPr>
          <w:rStyle w:val="Emphasis"/>
          <w:sz w:val="22"/>
          <w:szCs w:val="22"/>
        </w:rPr>
        <w:alias w:val="Title"/>
        <w:id w:val="90145110"/>
        <w:placeholder>
          <w:docPart w:val="C3E6E127CFA44885B0C1B9A49F91DCA8"/>
        </w:placeholder>
      </w:sdtPr>
      <w:sdtEndPr>
        <w:rPr>
          <w:rStyle w:val="Emphasis"/>
        </w:rPr>
      </w:sdtEndPr>
      <w:sdtContent>
        <w:p w:rsidR="006450E1" w:rsidRPr="00463449" w:rsidRDefault="009B5934" w:rsidP="00DF31D7">
          <w:pPr>
            <w:ind w:left="113"/>
            <w:rPr>
              <w:rStyle w:val="Emphasis"/>
              <w:sz w:val="22"/>
              <w:szCs w:val="22"/>
            </w:rPr>
          </w:pPr>
          <w:r w:rsidRPr="00463449">
            <w:rPr>
              <w:rStyle w:val="Emphasis"/>
              <w:sz w:val="22"/>
              <w:szCs w:val="22"/>
            </w:rPr>
            <w:t>Parish Clerk</w:t>
          </w:r>
        </w:p>
      </w:sdtContent>
    </w:sdt>
    <w:sdt>
      <w:sdtPr>
        <w:rPr>
          <w:rFonts w:eastAsia="Times New Roman" w:cstheme="minorHAnsi"/>
          <w:sz w:val="22"/>
          <w:szCs w:val="22"/>
        </w:rPr>
        <w:alias w:val="Organization"/>
        <w:id w:val="90145111"/>
        <w:placeholder>
          <w:docPart w:val="A12D781750494A108DA8CE47608A018B"/>
        </w:placeholder>
        <w:dataBinding w:xpath="//Organization" w:storeItemID="{31332E6C-8EB7-4DA9-9D12-558EBCE26A70}"/>
        <w:text/>
      </w:sdtPr>
      <w:sdtEndPr/>
      <w:sdtContent>
        <w:p w:rsidR="006450E1" w:rsidRPr="00463449" w:rsidRDefault="009B5934" w:rsidP="00DF31D7">
          <w:pPr>
            <w:ind w:left="113"/>
            <w:rPr>
              <w:sz w:val="22"/>
              <w:szCs w:val="22"/>
            </w:rPr>
          </w:pPr>
          <w:r w:rsidRPr="00463449">
            <w:rPr>
              <w:rFonts w:eastAsia="Times New Roman" w:cstheme="minorHAnsi"/>
              <w:sz w:val="22"/>
              <w:szCs w:val="22"/>
              <w:lang w:val="en-GB"/>
            </w:rPr>
            <w:t>Hockwold cum Wilton Parish Council</w:t>
          </w:r>
        </w:p>
      </w:sdtContent>
    </w:sdt>
    <w:sectPr w:rsidR="006450E1" w:rsidRPr="00463449" w:rsidSect="00165C21">
      <w:pgSz w:w="12240" w:h="15840"/>
      <w:pgMar w:top="2880" w:right="1800" w:bottom="1440" w:left="37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E69" w:rsidRDefault="00B92E69" w:rsidP="00F51F0F">
      <w:pPr>
        <w:spacing w:line="240" w:lineRule="auto"/>
      </w:pPr>
      <w:r>
        <w:separator/>
      </w:r>
    </w:p>
  </w:endnote>
  <w:endnote w:type="continuationSeparator" w:id="0">
    <w:p w:rsidR="00B92E69" w:rsidRDefault="00B92E69" w:rsidP="00F51F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E69" w:rsidRDefault="00B92E69" w:rsidP="00F51F0F">
      <w:pPr>
        <w:spacing w:line="240" w:lineRule="auto"/>
      </w:pPr>
      <w:r>
        <w:separator/>
      </w:r>
    </w:p>
  </w:footnote>
  <w:footnote w:type="continuationSeparator" w:id="0">
    <w:p w:rsidR="00B92E69" w:rsidRDefault="00B92E69" w:rsidP="00F51F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F97"/>
    <w:multiLevelType w:val="hybridMultilevel"/>
    <w:tmpl w:val="C5A275BC"/>
    <w:lvl w:ilvl="0" w:tplc="08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" w15:restartNumberingAfterBreak="0">
    <w:nsid w:val="0DF11A07"/>
    <w:multiLevelType w:val="hybridMultilevel"/>
    <w:tmpl w:val="4962B0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31905"/>
    <w:multiLevelType w:val="hybridMultilevel"/>
    <w:tmpl w:val="0A8C0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61122"/>
    <w:multiLevelType w:val="hybridMultilevel"/>
    <w:tmpl w:val="E4A06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B5643"/>
    <w:multiLevelType w:val="hybridMultilevel"/>
    <w:tmpl w:val="4ECC6912"/>
    <w:lvl w:ilvl="0" w:tplc="F82E9C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6E5E3F"/>
    <w:multiLevelType w:val="hybridMultilevel"/>
    <w:tmpl w:val="B58069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92886"/>
    <w:multiLevelType w:val="hybridMultilevel"/>
    <w:tmpl w:val="0F9AE4B8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265B1AF6"/>
    <w:multiLevelType w:val="hybridMultilevel"/>
    <w:tmpl w:val="2410D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A2C2E"/>
    <w:multiLevelType w:val="hybridMultilevel"/>
    <w:tmpl w:val="5470E4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575DF"/>
    <w:multiLevelType w:val="hybridMultilevel"/>
    <w:tmpl w:val="90825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D37B6"/>
    <w:multiLevelType w:val="hybridMultilevel"/>
    <w:tmpl w:val="522845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EB3D32"/>
    <w:multiLevelType w:val="hybridMultilevel"/>
    <w:tmpl w:val="CF64BF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2A6EB8"/>
    <w:multiLevelType w:val="hybridMultilevel"/>
    <w:tmpl w:val="9E7EF5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47A93"/>
    <w:multiLevelType w:val="hybridMultilevel"/>
    <w:tmpl w:val="9118C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19">
      <w:start w:val="1"/>
      <w:numFmt w:val="lowerLetter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16DD2"/>
    <w:multiLevelType w:val="hybridMultilevel"/>
    <w:tmpl w:val="AE242F42"/>
    <w:lvl w:ilvl="0" w:tplc="08090019">
      <w:start w:val="1"/>
      <w:numFmt w:val="lowerLetter"/>
      <w:lvlText w:val="%1."/>
      <w:lvlJc w:val="left"/>
      <w:pPr>
        <w:ind w:left="833" w:hanging="360"/>
      </w:p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 w15:restartNumberingAfterBreak="0">
    <w:nsid w:val="42BC7078"/>
    <w:multiLevelType w:val="hybridMultilevel"/>
    <w:tmpl w:val="0A64F3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B108DF"/>
    <w:multiLevelType w:val="hybridMultilevel"/>
    <w:tmpl w:val="F760D014"/>
    <w:lvl w:ilvl="0" w:tplc="08090019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532A41"/>
    <w:multiLevelType w:val="hybridMultilevel"/>
    <w:tmpl w:val="837482B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E105A40"/>
    <w:multiLevelType w:val="hybridMultilevel"/>
    <w:tmpl w:val="15D4CE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0A4F01"/>
    <w:multiLevelType w:val="hybridMultilevel"/>
    <w:tmpl w:val="4C663702"/>
    <w:lvl w:ilvl="0" w:tplc="68EECF5A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403D3"/>
    <w:multiLevelType w:val="hybridMultilevel"/>
    <w:tmpl w:val="C9AEA702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CD73FDA"/>
    <w:multiLevelType w:val="hybridMultilevel"/>
    <w:tmpl w:val="37F419E2"/>
    <w:lvl w:ilvl="0" w:tplc="164E0C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88718A"/>
    <w:multiLevelType w:val="hybridMultilevel"/>
    <w:tmpl w:val="06B801A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514BD"/>
    <w:multiLevelType w:val="hybridMultilevel"/>
    <w:tmpl w:val="8876B0B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91B4D"/>
    <w:multiLevelType w:val="hybridMultilevel"/>
    <w:tmpl w:val="112633AC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2"/>
  </w:num>
  <w:num w:numId="5">
    <w:abstractNumId w:val="21"/>
  </w:num>
  <w:num w:numId="6">
    <w:abstractNumId w:val="1"/>
  </w:num>
  <w:num w:numId="7">
    <w:abstractNumId w:val="10"/>
  </w:num>
  <w:num w:numId="8">
    <w:abstractNumId w:val="19"/>
  </w:num>
  <w:num w:numId="9">
    <w:abstractNumId w:val="24"/>
  </w:num>
  <w:num w:numId="10">
    <w:abstractNumId w:val="16"/>
  </w:num>
  <w:num w:numId="11">
    <w:abstractNumId w:val="20"/>
  </w:num>
  <w:num w:numId="12">
    <w:abstractNumId w:val="5"/>
  </w:num>
  <w:num w:numId="13">
    <w:abstractNumId w:val="4"/>
  </w:num>
  <w:num w:numId="14">
    <w:abstractNumId w:val="18"/>
  </w:num>
  <w:num w:numId="15">
    <w:abstractNumId w:val="17"/>
  </w:num>
  <w:num w:numId="16">
    <w:abstractNumId w:val="11"/>
  </w:num>
  <w:num w:numId="17">
    <w:abstractNumId w:val="13"/>
  </w:num>
  <w:num w:numId="18">
    <w:abstractNumId w:val="22"/>
  </w:num>
  <w:num w:numId="19">
    <w:abstractNumId w:val="23"/>
  </w:num>
  <w:num w:numId="20">
    <w:abstractNumId w:val="8"/>
  </w:num>
  <w:num w:numId="21">
    <w:abstractNumId w:val="14"/>
  </w:num>
  <w:num w:numId="22">
    <w:abstractNumId w:val="3"/>
  </w:num>
  <w:num w:numId="23">
    <w:abstractNumId w:val="0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34"/>
    <w:rsid w:val="000114EC"/>
    <w:rsid w:val="000128EE"/>
    <w:rsid w:val="00017DDC"/>
    <w:rsid w:val="00021949"/>
    <w:rsid w:val="000223E7"/>
    <w:rsid w:val="0002399F"/>
    <w:rsid w:val="000246A4"/>
    <w:rsid w:val="00032075"/>
    <w:rsid w:val="00035074"/>
    <w:rsid w:val="00054ED7"/>
    <w:rsid w:val="000665CC"/>
    <w:rsid w:val="00067F07"/>
    <w:rsid w:val="000C54D2"/>
    <w:rsid w:val="000F77CD"/>
    <w:rsid w:val="00101BF5"/>
    <w:rsid w:val="001033F2"/>
    <w:rsid w:val="0012708C"/>
    <w:rsid w:val="001347E5"/>
    <w:rsid w:val="00134B89"/>
    <w:rsid w:val="00165C21"/>
    <w:rsid w:val="001830DB"/>
    <w:rsid w:val="001A11E1"/>
    <w:rsid w:val="001B3EA6"/>
    <w:rsid w:val="0022527C"/>
    <w:rsid w:val="00240D1B"/>
    <w:rsid w:val="00257434"/>
    <w:rsid w:val="00257F98"/>
    <w:rsid w:val="00273B43"/>
    <w:rsid w:val="002A3322"/>
    <w:rsid w:val="002A51C3"/>
    <w:rsid w:val="002B0E27"/>
    <w:rsid w:val="002C08FF"/>
    <w:rsid w:val="002D08D6"/>
    <w:rsid w:val="002D4E1A"/>
    <w:rsid w:val="002E1150"/>
    <w:rsid w:val="002E3637"/>
    <w:rsid w:val="00306B21"/>
    <w:rsid w:val="00327C6F"/>
    <w:rsid w:val="00333C9F"/>
    <w:rsid w:val="003463D0"/>
    <w:rsid w:val="00361225"/>
    <w:rsid w:val="00362386"/>
    <w:rsid w:val="00363C0A"/>
    <w:rsid w:val="003A2998"/>
    <w:rsid w:val="003A3A13"/>
    <w:rsid w:val="003B2242"/>
    <w:rsid w:val="003C56D5"/>
    <w:rsid w:val="003F549A"/>
    <w:rsid w:val="0040143A"/>
    <w:rsid w:val="004103E9"/>
    <w:rsid w:val="0041270B"/>
    <w:rsid w:val="004218EB"/>
    <w:rsid w:val="00463449"/>
    <w:rsid w:val="00486457"/>
    <w:rsid w:val="0048653F"/>
    <w:rsid w:val="00487768"/>
    <w:rsid w:val="00494B8F"/>
    <w:rsid w:val="00496507"/>
    <w:rsid w:val="004A786E"/>
    <w:rsid w:val="004D549E"/>
    <w:rsid w:val="0050561B"/>
    <w:rsid w:val="005318E6"/>
    <w:rsid w:val="00557AF8"/>
    <w:rsid w:val="005666D5"/>
    <w:rsid w:val="00575C06"/>
    <w:rsid w:val="005A22C3"/>
    <w:rsid w:val="005A3D11"/>
    <w:rsid w:val="005B716C"/>
    <w:rsid w:val="005E3CAB"/>
    <w:rsid w:val="005E555F"/>
    <w:rsid w:val="00611FA9"/>
    <w:rsid w:val="006134AA"/>
    <w:rsid w:val="00626D1E"/>
    <w:rsid w:val="00633DF5"/>
    <w:rsid w:val="006450E1"/>
    <w:rsid w:val="00657DDE"/>
    <w:rsid w:val="00661577"/>
    <w:rsid w:val="00665ACF"/>
    <w:rsid w:val="006A4CDD"/>
    <w:rsid w:val="006C51EA"/>
    <w:rsid w:val="006D503D"/>
    <w:rsid w:val="006E0A3B"/>
    <w:rsid w:val="006F3E32"/>
    <w:rsid w:val="00702D29"/>
    <w:rsid w:val="00714587"/>
    <w:rsid w:val="00715890"/>
    <w:rsid w:val="007165A9"/>
    <w:rsid w:val="00716814"/>
    <w:rsid w:val="00723690"/>
    <w:rsid w:val="00733418"/>
    <w:rsid w:val="00746CF7"/>
    <w:rsid w:val="007644E3"/>
    <w:rsid w:val="007648FA"/>
    <w:rsid w:val="0076727D"/>
    <w:rsid w:val="007926C8"/>
    <w:rsid w:val="00794551"/>
    <w:rsid w:val="007B1A5D"/>
    <w:rsid w:val="007B2D54"/>
    <w:rsid w:val="007B5295"/>
    <w:rsid w:val="007C13A6"/>
    <w:rsid w:val="007D251C"/>
    <w:rsid w:val="007D2D10"/>
    <w:rsid w:val="008059FB"/>
    <w:rsid w:val="00814F90"/>
    <w:rsid w:val="00820967"/>
    <w:rsid w:val="00863485"/>
    <w:rsid w:val="00864D8D"/>
    <w:rsid w:val="008650CB"/>
    <w:rsid w:val="00880056"/>
    <w:rsid w:val="008923B6"/>
    <w:rsid w:val="008C66CF"/>
    <w:rsid w:val="008D1116"/>
    <w:rsid w:val="008F547B"/>
    <w:rsid w:val="00903CAC"/>
    <w:rsid w:val="009151E3"/>
    <w:rsid w:val="009A1EF9"/>
    <w:rsid w:val="009A70FE"/>
    <w:rsid w:val="009B5934"/>
    <w:rsid w:val="009C54BA"/>
    <w:rsid w:val="009C5AED"/>
    <w:rsid w:val="00A00BDF"/>
    <w:rsid w:val="00A32C9C"/>
    <w:rsid w:val="00A375B3"/>
    <w:rsid w:val="00A4164D"/>
    <w:rsid w:val="00A66656"/>
    <w:rsid w:val="00A721C2"/>
    <w:rsid w:val="00A737C7"/>
    <w:rsid w:val="00A811FF"/>
    <w:rsid w:val="00A83F8F"/>
    <w:rsid w:val="00AB18C6"/>
    <w:rsid w:val="00AE2423"/>
    <w:rsid w:val="00AE59A4"/>
    <w:rsid w:val="00B31BA4"/>
    <w:rsid w:val="00B3389A"/>
    <w:rsid w:val="00B4364C"/>
    <w:rsid w:val="00B71F09"/>
    <w:rsid w:val="00B808AA"/>
    <w:rsid w:val="00B83C14"/>
    <w:rsid w:val="00B92E69"/>
    <w:rsid w:val="00BB6D94"/>
    <w:rsid w:val="00BC5C40"/>
    <w:rsid w:val="00C031F6"/>
    <w:rsid w:val="00C05935"/>
    <w:rsid w:val="00C05E14"/>
    <w:rsid w:val="00C06E73"/>
    <w:rsid w:val="00C708E1"/>
    <w:rsid w:val="00C91561"/>
    <w:rsid w:val="00CA3C74"/>
    <w:rsid w:val="00CB0C4F"/>
    <w:rsid w:val="00CB5AA2"/>
    <w:rsid w:val="00CB710E"/>
    <w:rsid w:val="00CC48B5"/>
    <w:rsid w:val="00CE06A1"/>
    <w:rsid w:val="00CE3F28"/>
    <w:rsid w:val="00D327AB"/>
    <w:rsid w:val="00D36321"/>
    <w:rsid w:val="00D4298E"/>
    <w:rsid w:val="00D51DA9"/>
    <w:rsid w:val="00D611B2"/>
    <w:rsid w:val="00D66E28"/>
    <w:rsid w:val="00D81A14"/>
    <w:rsid w:val="00D86761"/>
    <w:rsid w:val="00D94124"/>
    <w:rsid w:val="00D97A19"/>
    <w:rsid w:val="00DA19DF"/>
    <w:rsid w:val="00DB5EEA"/>
    <w:rsid w:val="00DC65F8"/>
    <w:rsid w:val="00DD2E65"/>
    <w:rsid w:val="00DE4D84"/>
    <w:rsid w:val="00DF31D7"/>
    <w:rsid w:val="00DF3EC0"/>
    <w:rsid w:val="00DF445C"/>
    <w:rsid w:val="00DF6F1A"/>
    <w:rsid w:val="00E10D4B"/>
    <w:rsid w:val="00E15256"/>
    <w:rsid w:val="00E278C1"/>
    <w:rsid w:val="00E313DC"/>
    <w:rsid w:val="00E56C69"/>
    <w:rsid w:val="00E67CEF"/>
    <w:rsid w:val="00E7464E"/>
    <w:rsid w:val="00E9569B"/>
    <w:rsid w:val="00EC056C"/>
    <w:rsid w:val="00EF176C"/>
    <w:rsid w:val="00EF2717"/>
    <w:rsid w:val="00F0141B"/>
    <w:rsid w:val="00F127DF"/>
    <w:rsid w:val="00F43703"/>
    <w:rsid w:val="00F51F0F"/>
    <w:rsid w:val="00F55AED"/>
    <w:rsid w:val="00F67AB6"/>
    <w:rsid w:val="00F81660"/>
    <w:rsid w:val="00F906B2"/>
    <w:rsid w:val="00FA6082"/>
    <w:rsid w:val="00FD38C3"/>
    <w:rsid w:val="00FF4C46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C5B79"/>
  <w15:docId w15:val="{FEF04745-679A-41D9-B1EE-5757E9DA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iPriority="0" w:unhideWhenUsed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5"/>
    <w:semiHidden/>
    <w:unhideWhenUsed/>
    <w:qFormat/>
    <w:pPr>
      <w:numPr>
        <w:ilvl w:val="1"/>
      </w:numPr>
      <w:spacing w:after="240" w:line="240" w:lineRule="auto"/>
      <w:jc w:val="center"/>
    </w:pPr>
    <w:rPr>
      <w:rFonts w:eastAsiaTheme="minorEastAsia"/>
      <w:color w:val="000000" w:themeColor="text1" w:themeShade="84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5"/>
    <w:semiHidden/>
    <w:rPr>
      <w:rFonts w:eastAsiaTheme="minorEastAsia"/>
      <w:color w:val="000000" w:themeColor="text1" w:themeShade="84"/>
      <w:sz w:val="28"/>
      <w:szCs w:val="28"/>
    </w:rPr>
  </w:style>
  <w:style w:type="table" w:styleId="TableGrid">
    <w:name w:val="Table Grid"/>
    <w:basedOn w:val="TableNormal"/>
    <w:unhideWhenUsed/>
    <w:qFormat/>
    <w:rPr>
      <w:rFonts w:eastAsia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semiHidden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treetAddress">
    <w:name w:val="Street Address"/>
    <w:basedOn w:val="Normal"/>
    <w:qFormat/>
    <w:rPr>
      <w:color w:val="C0504D" w:themeColor="accent2"/>
    </w:rPr>
  </w:style>
  <w:style w:type="paragraph" w:styleId="Signature">
    <w:name w:val="Signature"/>
    <w:basedOn w:val="Normal"/>
    <w:link w:val="SignatureChar"/>
    <w:uiPriority w:val="99"/>
    <w:unhideWhenUsed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24"/>
      <w:szCs w:val="24"/>
    </w:rPr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customStyle="1" w:styleId="Signature2">
    <w:name w:val="Signature 2"/>
    <w:basedOn w:val="Normal"/>
    <w:qFormat/>
    <w:pPr>
      <w:spacing w:before="720" w:after="480"/>
    </w:pPr>
    <w:rPr>
      <w:rFonts w:eastAsia="Times New Roman" w:cstheme="minorHAnsi"/>
      <w:sz w:val="22"/>
      <w:szCs w:val="22"/>
    </w:rPr>
  </w:style>
  <w:style w:type="paragraph" w:customStyle="1" w:styleId="Salutation2">
    <w:name w:val="Salutation 2"/>
    <w:basedOn w:val="Normal"/>
    <w:qFormat/>
    <w:pPr>
      <w:spacing w:before="240" w:after="240"/>
    </w:pPr>
    <w:rPr>
      <w:rFonts w:asciiTheme="majorHAnsi" w:hAnsiTheme="majorHAnsi"/>
    </w:rPr>
  </w:style>
  <w:style w:type="paragraph" w:customStyle="1" w:styleId="CCBCC">
    <w:name w:val="CC/BCC"/>
    <w:basedOn w:val="Normal"/>
    <w:qFormat/>
    <w:rPr>
      <w:color w:val="8C8C8C" w:themeColor="background1" w:themeShade="8C"/>
    </w:rPr>
  </w:style>
  <w:style w:type="paragraph" w:styleId="ListParagraph">
    <w:name w:val="List Paragraph"/>
    <w:basedOn w:val="Normal"/>
    <w:uiPriority w:val="34"/>
    <w:qFormat/>
    <w:rsid w:val="00F51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1F0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F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1F0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F0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3CAB"/>
    <w:rPr>
      <w:color w:val="0000FF" w:themeColor="hyperlink"/>
      <w:u w:val="single"/>
    </w:rPr>
  </w:style>
  <w:style w:type="character" w:customStyle="1" w:styleId="casenumber">
    <w:name w:val="casenumber"/>
    <w:basedOn w:val="DefaultParagraphFont"/>
    <w:rsid w:val="003B2242"/>
  </w:style>
  <w:style w:type="character" w:customStyle="1" w:styleId="apple-converted-space">
    <w:name w:val="apple-converted-space"/>
    <w:basedOn w:val="DefaultParagraphFont"/>
    <w:rsid w:val="003B2242"/>
  </w:style>
  <w:style w:type="character" w:customStyle="1" w:styleId="divider1">
    <w:name w:val="divider1"/>
    <w:basedOn w:val="DefaultParagraphFont"/>
    <w:rsid w:val="003B2242"/>
  </w:style>
  <w:style w:type="character" w:customStyle="1" w:styleId="description">
    <w:name w:val="description"/>
    <w:basedOn w:val="DefaultParagraphFont"/>
    <w:rsid w:val="003B2242"/>
  </w:style>
  <w:style w:type="character" w:customStyle="1" w:styleId="divider2">
    <w:name w:val="divider2"/>
    <w:basedOn w:val="DefaultParagraphFont"/>
    <w:rsid w:val="003B2242"/>
  </w:style>
  <w:style w:type="character" w:customStyle="1" w:styleId="address">
    <w:name w:val="address"/>
    <w:basedOn w:val="DefaultParagraphFont"/>
    <w:rsid w:val="003B2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594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ockwoldcumwiltonparishcouncil.norfolkparishes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arishclerkhockwold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ockwoldcumwiltonparishcouncil.norfolkparishes.gov.uk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parishclerkhockwold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Letter%20(Busin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3C68A9073A4000BA71F7E33C9F6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90FFA-8F4B-4081-8AC4-980E34EBCEA7}"/>
      </w:docPartPr>
      <w:docPartBody>
        <w:p w:rsidR="0076669A" w:rsidRDefault="00F92C82">
          <w:pPr>
            <w:pStyle w:val="3F3C68A9073A4000BA71F7E33C9F6844"/>
          </w:pPr>
          <w:r>
            <w:rPr>
              <w:rStyle w:val="PlaceholderText"/>
              <w:rFonts w:eastAsia="Times New Roman" w:cstheme="minorHAnsi"/>
            </w:rPr>
            <w:t>[Your Name]</w:t>
          </w:r>
        </w:p>
      </w:docPartBody>
    </w:docPart>
    <w:docPart>
      <w:docPartPr>
        <w:name w:val="C3E6E127CFA44885B0C1B9A49F91D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9F1F0-85A2-4BB3-B3C8-B117433D1854}"/>
      </w:docPartPr>
      <w:docPartBody>
        <w:p w:rsidR="0076669A" w:rsidRDefault="00F92C82">
          <w:pPr>
            <w:pStyle w:val="C3E6E127CFA44885B0C1B9A49F91DCA8"/>
          </w:pPr>
          <w:r>
            <w:rPr>
              <w:rStyle w:val="PlaceholderText"/>
            </w:rPr>
            <w:t>[Your Title]</w:t>
          </w:r>
        </w:p>
      </w:docPartBody>
    </w:docPart>
    <w:docPart>
      <w:docPartPr>
        <w:name w:val="A12D781750494A108DA8CE47608A0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7BB9A-DE15-4E02-A744-6E915BE19124}"/>
      </w:docPartPr>
      <w:docPartBody>
        <w:p w:rsidR="0076669A" w:rsidRDefault="00F92C82">
          <w:pPr>
            <w:pStyle w:val="A12D781750494A108DA8CE47608A018B"/>
          </w:pPr>
          <w:r>
            <w:rPr>
              <w:rStyle w:val="PlaceholderText"/>
            </w:rPr>
            <w:t>[Organization Name]</w:t>
          </w:r>
        </w:p>
      </w:docPartBody>
    </w:docPart>
    <w:docPart>
      <w:docPartPr>
        <w:name w:val="326F3199F6974ABBBE1D7FE6C42A2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97323-584A-4D05-A034-7CB6D1A43648}"/>
      </w:docPartPr>
      <w:docPartBody>
        <w:p w:rsidR="0076669A" w:rsidRDefault="00F92C82">
          <w:pPr>
            <w:pStyle w:val="326F3199F6974ABBBE1D7FE6C42A2AD1"/>
          </w:pPr>
          <w:r>
            <w:rPr>
              <w:rStyle w:val="PlaceholderText"/>
            </w:rP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82"/>
    <w:rsid w:val="00051588"/>
    <w:rsid w:val="00097288"/>
    <w:rsid w:val="000C1830"/>
    <w:rsid w:val="000C49C3"/>
    <w:rsid w:val="000F58E6"/>
    <w:rsid w:val="00113054"/>
    <w:rsid w:val="001342FB"/>
    <w:rsid w:val="00181CAE"/>
    <w:rsid w:val="0026682F"/>
    <w:rsid w:val="00266C05"/>
    <w:rsid w:val="002D2DAF"/>
    <w:rsid w:val="00372F8F"/>
    <w:rsid w:val="0039105C"/>
    <w:rsid w:val="003B780E"/>
    <w:rsid w:val="00405421"/>
    <w:rsid w:val="004267CC"/>
    <w:rsid w:val="00435B5F"/>
    <w:rsid w:val="00460E5B"/>
    <w:rsid w:val="004D7682"/>
    <w:rsid w:val="004E21F7"/>
    <w:rsid w:val="004F1B33"/>
    <w:rsid w:val="005176FC"/>
    <w:rsid w:val="005C1D17"/>
    <w:rsid w:val="005C3009"/>
    <w:rsid w:val="005C652F"/>
    <w:rsid w:val="005E6247"/>
    <w:rsid w:val="0061000D"/>
    <w:rsid w:val="00617491"/>
    <w:rsid w:val="006553F5"/>
    <w:rsid w:val="006D586D"/>
    <w:rsid w:val="0076669A"/>
    <w:rsid w:val="007E07A7"/>
    <w:rsid w:val="008057D2"/>
    <w:rsid w:val="009F0E72"/>
    <w:rsid w:val="00A07CF6"/>
    <w:rsid w:val="00A77084"/>
    <w:rsid w:val="00AB5F69"/>
    <w:rsid w:val="00B50B6C"/>
    <w:rsid w:val="00B81FDA"/>
    <w:rsid w:val="00BB3654"/>
    <w:rsid w:val="00BF1F38"/>
    <w:rsid w:val="00C35615"/>
    <w:rsid w:val="00C54766"/>
    <w:rsid w:val="00CA31FA"/>
    <w:rsid w:val="00CE6D5A"/>
    <w:rsid w:val="00D01C69"/>
    <w:rsid w:val="00D556F3"/>
    <w:rsid w:val="00D71FB7"/>
    <w:rsid w:val="00DA29AA"/>
    <w:rsid w:val="00DC7CBC"/>
    <w:rsid w:val="00F45E7F"/>
    <w:rsid w:val="00F92C82"/>
    <w:rsid w:val="00FB52CC"/>
    <w:rsid w:val="00FE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0D5A1F17F54842BC340F63446F6A1E">
    <w:name w:val="1B0D5A1F17F54842BC340F63446F6A1E"/>
  </w:style>
  <w:style w:type="paragraph" w:customStyle="1" w:styleId="FC76BE22F21444339BB69779B08EE1C8">
    <w:name w:val="FC76BE22F21444339BB69779B08EE1C8"/>
  </w:style>
  <w:style w:type="character" w:styleId="PlaceholderText">
    <w:name w:val="Placeholder Text"/>
    <w:basedOn w:val="DefaultParagraphFont"/>
    <w:semiHidden/>
    <w:qFormat/>
  </w:style>
  <w:style w:type="paragraph" w:customStyle="1" w:styleId="2D4C885744384A55A76378D9688D05D8">
    <w:name w:val="2D4C885744384A55A76378D9688D05D8"/>
  </w:style>
  <w:style w:type="paragraph" w:customStyle="1" w:styleId="DC0F3A756EDA4DF3807A4C15147DCBB0">
    <w:name w:val="DC0F3A756EDA4DF3807A4C15147DCBB0"/>
  </w:style>
  <w:style w:type="paragraph" w:customStyle="1" w:styleId="D682ED7B7D68433BBB60A96697ED09D0">
    <w:name w:val="D682ED7B7D68433BBB60A96697ED09D0"/>
  </w:style>
  <w:style w:type="paragraph" w:customStyle="1" w:styleId="83A35279876745729B70E5FF6EE1A14D">
    <w:name w:val="83A35279876745729B70E5FF6EE1A14D"/>
  </w:style>
  <w:style w:type="paragraph" w:customStyle="1" w:styleId="3F3C68A9073A4000BA71F7E33C9F6844">
    <w:name w:val="3F3C68A9073A4000BA71F7E33C9F6844"/>
  </w:style>
  <w:style w:type="paragraph" w:customStyle="1" w:styleId="C3E6E127CFA44885B0C1B9A49F91DCA8">
    <w:name w:val="C3E6E127CFA44885B0C1B9A49F91DCA8"/>
  </w:style>
  <w:style w:type="paragraph" w:customStyle="1" w:styleId="A12D781750494A108DA8CE47608A018B">
    <w:name w:val="A12D781750494A108DA8CE47608A018B"/>
  </w:style>
  <w:style w:type="paragraph" w:customStyle="1" w:styleId="326F3199F6974ABBBE1D7FE6C42A2AD1">
    <w:name w:val="326F3199F6974ABBBE1D7FE6C42A2AD1"/>
  </w:style>
  <w:style w:type="paragraph" w:customStyle="1" w:styleId="DE911D1A600241C7BCA7F754E7F928B5">
    <w:name w:val="DE911D1A600241C7BCA7F754E7F928B5"/>
  </w:style>
  <w:style w:type="paragraph" w:customStyle="1" w:styleId="75FD11B47349400DA0DE3816BAB2D2A1">
    <w:name w:val="75FD11B47349400DA0DE3816BAB2D2A1"/>
  </w:style>
  <w:style w:type="paragraph" w:customStyle="1" w:styleId="0268D99310DC4C779A612D0F73633DC7">
    <w:name w:val="0268D99310DC4C779A612D0F73633DC7"/>
  </w:style>
  <w:style w:type="paragraph" w:customStyle="1" w:styleId="D700FBCD9C39400FB8D60B8B1DD29392">
    <w:name w:val="D700FBCD9C39400FB8D60B8B1DD293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9B14FF3-89FB-4A4E-83DA-04D3B73AAB33}">
  <we:reference id="wa102925879" version="1.2.0.0" store="en-GB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ustomProps>
  <Organization>Hockwold cum Wilton Parish Council</Organization>
  <Fax/>
  <Phone>01842 829079</Phone>
  <Email>parishclerkhockwold@gmail.com</Email>
</CustomProp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3206B-0766-4585-95D1-9B8D6B2E74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332E6C-8EB7-4DA9-9D12-558EBCE26A70}">
  <ds:schemaRefs/>
</ds:datastoreItem>
</file>

<file path=customXml/itemProps3.xml><?xml version="1.0" encoding="utf-8"?>
<ds:datastoreItem xmlns:ds="http://schemas.openxmlformats.org/officeDocument/2006/customXml" ds:itemID="{DEAF8051-4B0F-4E9F-9921-AA6C6E3C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(Business design)</Template>
  <TotalTime>72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(Business design)</vt:lpstr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(Business design)</dc:title>
  <dc:subject/>
  <dc:creator>Owner</dc:creator>
  <cp:keywords/>
  <cp:lastModifiedBy>Parish Clerk</cp:lastModifiedBy>
  <cp:revision>16</cp:revision>
  <cp:lastPrinted>2016-06-08T08:42:00Z</cp:lastPrinted>
  <dcterms:created xsi:type="dcterms:W3CDTF">2016-10-05T08:27:00Z</dcterms:created>
  <dcterms:modified xsi:type="dcterms:W3CDTF">2016-10-05T14:33:00Z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TC100670389990</vt:lpwstr>
  </property>
</Properties>
</file>