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1347E5" w:rsidRDefault="009B5934" w:rsidP="00DF31D7">
      <w:pPr>
        <w:ind w:left="113"/>
        <w:rPr>
          <w:b/>
          <w:sz w:val="22"/>
          <w:szCs w:val="22"/>
        </w:rPr>
      </w:pPr>
      <w:r w:rsidRPr="001347E5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C05E14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C05E14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C05E14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C05E14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 w:rsidRPr="001347E5">
        <w:rPr>
          <w:b/>
          <w:sz w:val="22"/>
          <w:szCs w:val="22"/>
        </w:rPr>
        <w:t xml:space="preserve"> </w:t>
      </w:r>
      <w:r w:rsidR="00EC056C" w:rsidRPr="001347E5">
        <w:rPr>
          <w:b/>
          <w:sz w:val="22"/>
          <w:szCs w:val="22"/>
        </w:rPr>
        <w:t>TO THE MEMBERS OF HOCKWOLD-CUM-WILTON PARISH COUNCIL</w:t>
      </w:r>
    </w:p>
    <w:p w:rsidR="00EC056C" w:rsidRPr="001347E5" w:rsidRDefault="00EC056C" w:rsidP="00DF31D7">
      <w:pPr>
        <w:ind w:left="113"/>
        <w:rPr>
          <w:sz w:val="22"/>
          <w:szCs w:val="22"/>
        </w:rPr>
      </w:pPr>
    </w:p>
    <w:p w:rsidR="00494B8F" w:rsidRDefault="00EC056C" w:rsidP="00DF31D7">
      <w:pPr>
        <w:ind w:left="113"/>
        <w:jc w:val="both"/>
        <w:rPr>
          <w:sz w:val="22"/>
          <w:szCs w:val="22"/>
        </w:rPr>
      </w:pPr>
      <w:r w:rsidRPr="001347E5">
        <w:rPr>
          <w:sz w:val="22"/>
          <w:szCs w:val="22"/>
        </w:rPr>
        <w:t xml:space="preserve">You are hereby summoned to the </w:t>
      </w:r>
      <w:r w:rsidR="00AB18C6" w:rsidRPr="001347E5">
        <w:rPr>
          <w:sz w:val="22"/>
          <w:szCs w:val="22"/>
        </w:rPr>
        <w:t xml:space="preserve">Annual </w:t>
      </w:r>
      <w:r w:rsidRPr="001347E5">
        <w:rPr>
          <w:sz w:val="22"/>
          <w:szCs w:val="22"/>
        </w:rPr>
        <w:t>Parish Council Mee</w:t>
      </w:r>
      <w:r w:rsidR="000C54D2" w:rsidRPr="001347E5">
        <w:rPr>
          <w:sz w:val="22"/>
          <w:szCs w:val="22"/>
        </w:rPr>
        <w:t xml:space="preserve">ting, which will be held in </w:t>
      </w:r>
      <w:r w:rsidR="00DC65F8" w:rsidRPr="001347E5">
        <w:rPr>
          <w:sz w:val="22"/>
          <w:szCs w:val="22"/>
        </w:rPr>
        <w:t xml:space="preserve">the </w:t>
      </w:r>
      <w:r w:rsidR="00494B8F" w:rsidRPr="001347E5">
        <w:rPr>
          <w:sz w:val="22"/>
          <w:szCs w:val="22"/>
        </w:rPr>
        <w:t>Village Hall</w:t>
      </w:r>
      <w:r w:rsidR="00DC65F8" w:rsidRPr="001347E5">
        <w:rPr>
          <w:sz w:val="22"/>
          <w:szCs w:val="22"/>
        </w:rPr>
        <w:t xml:space="preserve">, </w:t>
      </w:r>
      <w:r w:rsidR="00494B8F" w:rsidRPr="001347E5">
        <w:rPr>
          <w:sz w:val="22"/>
          <w:szCs w:val="22"/>
        </w:rPr>
        <w:t>Main</w:t>
      </w:r>
      <w:r w:rsidR="00DC65F8" w:rsidRPr="001347E5">
        <w:rPr>
          <w:sz w:val="22"/>
          <w:szCs w:val="22"/>
        </w:rPr>
        <w:t xml:space="preserve"> Street, Hockwold</w:t>
      </w:r>
      <w:r w:rsidR="00820967" w:rsidRPr="001347E5">
        <w:rPr>
          <w:sz w:val="22"/>
          <w:szCs w:val="22"/>
        </w:rPr>
        <w:t xml:space="preserve"> on Tuesday </w:t>
      </w:r>
      <w:r w:rsidR="00633DF5">
        <w:rPr>
          <w:sz w:val="22"/>
          <w:szCs w:val="22"/>
        </w:rPr>
        <w:t>13</w:t>
      </w:r>
      <w:r w:rsidR="00633DF5" w:rsidRPr="00633DF5">
        <w:rPr>
          <w:sz w:val="22"/>
          <w:szCs w:val="22"/>
          <w:vertAlign w:val="superscript"/>
        </w:rPr>
        <w:t>th</w:t>
      </w:r>
      <w:r w:rsidR="00633DF5">
        <w:rPr>
          <w:sz w:val="22"/>
          <w:szCs w:val="22"/>
        </w:rPr>
        <w:t xml:space="preserve"> September</w:t>
      </w:r>
      <w:r w:rsidR="00494B8F" w:rsidRPr="001347E5">
        <w:rPr>
          <w:sz w:val="22"/>
          <w:szCs w:val="22"/>
        </w:rPr>
        <w:t xml:space="preserve"> 2016</w:t>
      </w:r>
      <w:r w:rsidR="005E555F" w:rsidRPr="001347E5">
        <w:rPr>
          <w:sz w:val="22"/>
          <w:szCs w:val="22"/>
        </w:rPr>
        <w:t xml:space="preserve"> in the Village Hall, Main Street, Hockwold </w:t>
      </w:r>
      <w:r w:rsidR="009A70FE" w:rsidRPr="001347E5">
        <w:rPr>
          <w:sz w:val="22"/>
          <w:szCs w:val="22"/>
        </w:rPr>
        <w:t>commencing at 7</w:t>
      </w:r>
      <w:r w:rsidR="00E7464E" w:rsidRPr="001347E5">
        <w:rPr>
          <w:sz w:val="22"/>
          <w:szCs w:val="22"/>
        </w:rPr>
        <w:t>.30</w:t>
      </w:r>
      <w:r w:rsidRPr="001347E5">
        <w:rPr>
          <w:sz w:val="22"/>
          <w:szCs w:val="22"/>
        </w:rPr>
        <w:t xml:space="preserve">p.m.  </w:t>
      </w:r>
    </w:p>
    <w:p w:rsidR="00DF31D7" w:rsidRPr="001347E5" w:rsidRDefault="00DF31D7" w:rsidP="00DF31D7">
      <w:pPr>
        <w:ind w:left="113"/>
        <w:jc w:val="both"/>
        <w:rPr>
          <w:sz w:val="22"/>
          <w:szCs w:val="22"/>
        </w:rPr>
      </w:pPr>
    </w:p>
    <w:p w:rsidR="00EC056C" w:rsidRPr="001347E5" w:rsidRDefault="00EC056C" w:rsidP="00DF31D7">
      <w:pPr>
        <w:ind w:left="113"/>
        <w:jc w:val="both"/>
        <w:rPr>
          <w:sz w:val="22"/>
          <w:szCs w:val="22"/>
        </w:rPr>
      </w:pPr>
      <w:r w:rsidRPr="001347E5">
        <w:rPr>
          <w:sz w:val="22"/>
          <w:szCs w:val="22"/>
        </w:rPr>
        <w:t>The Business for the Council’s attention is set out in the Agenda below:-</w:t>
      </w:r>
    </w:p>
    <w:p w:rsidR="00EC056C" w:rsidRPr="001347E5" w:rsidRDefault="00EC056C" w:rsidP="00DF31D7">
      <w:pPr>
        <w:ind w:left="113"/>
        <w:rPr>
          <w:sz w:val="22"/>
          <w:szCs w:val="22"/>
        </w:rPr>
      </w:pPr>
    </w:p>
    <w:p w:rsidR="00EC056C" w:rsidRPr="001347E5" w:rsidRDefault="00EC056C" w:rsidP="00DF31D7">
      <w:pPr>
        <w:ind w:left="113"/>
        <w:rPr>
          <w:b/>
          <w:sz w:val="22"/>
          <w:szCs w:val="22"/>
        </w:rPr>
      </w:pPr>
      <w:r w:rsidRPr="001347E5">
        <w:rPr>
          <w:b/>
          <w:sz w:val="22"/>
          <w:szCs w:val="22"/>
        </w:rPr>
        <w:t>A G E N D A</w:t>
      </w:r>
    </w:p>
    <w:p w:rsidR="006D503D" w:rsidRPr="001347E5" w:rsidRDefault="006D503D" w:rsidP="00DF31D7">
      <w:pPr>
        <w:ind w:left="113"/>
        <w:rPr>
          <w:b/>
          <w:sz w:val="22"/>
          <w:szCs w:val="22"/>
        </w:rPr>
      </w:pPr>
    </w:p>
    <w:p w:rsidR="005B716C" w:rsidRPr="001347E5" w:rsidRDefault="005B716C" w:rsidP="00DF31D7">
      <w:pPr>
        <w:pStyle w:val="ListParagraph"/>
        <w:ind w:left="113"/>
        <w:jc w:val="both"/>
        <w:rPr>
          <w:b/>
          <w:sz w:val="22"/>
          <w:szCs w:val="22"/>
        </w:rPr>
      </w:pP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b/>
          <w:sz w:val="22"/>
          <w:szCs w:val="22"/>
        </w:rPr>
        <w:t xml:space="preserve">10 minute open forum 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B10F57">
        <w:rPr>
          <w:sz w:val="22"/>
          <w:szCs w:val="22"/>
        </w:rPr>
        <w:t>Minut</w:t>
      </w:r>
      <w:r>
        <w:rPr>
          <w:sz w:val="22"/>
          <w:szCs w:val="22"/>
        </w:rPr>
        <w:t>es of the meeting held on the 9</w:t>
      </w:r>
      <w:r w:rsidRPr="00E563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August</w:t>
      </w:r>
      <w:r w:rsidRPr="00B10F57">
        <w:rPr>
          <w:sz w:val="22"/>
          <w:szCs w:val="22"/>
        </w:rPr>
        <w:t xml:space="preserve"> 2016 AND Minutes of the meeting held on the 30th August 2016 .</w:t>
      </w:r>
    </w:p>
    <w:p w:rsidR="00DF31D7" w:rsidRPr="00B10F57" w:rsidRDefault="00DF31D7" w:rsidP="00DF31D7">
      <w:pPr>
        <w:pStyle w:val="ListParagraph"/>
        <w:ind w:left="113"/>
        <w:rPr>
          <w:sz w:val="22"/>
          <w:szCs w:val="22"/>
        </w:rPr>
      </w:pPr>
    </w:p>
    <w:p w:rsidR="00DF31D7" w:rsidRPr="00B10F57" w:rsidRDefault="00DF31D7" w:rsidP="00DF31D7">
      <w:pPr>
        <w:ind w:left="113"/>
        <w:rPr>
          <w:sz w:val="22"/>
          <w:szCs w:val="22"/>
        </w:rPr>
      </w:pPr>
    </w:p>
    <w:p w:rsidR="00DF31D7" w:rsidRPr="00B10F57" w:rsidRDefault="00DF31D7" w:rsidP="00DF31D7">
      <w:pPr>
        <w:pStyle w:val="ListParagraph"/>
        <w:ind w:left="113"/>
        <w:jc w:val="both"/>
        <w:rPr>
          <w:b/>
          <w:sz w:val="22"/>
          <w:szCs w:val="22"/>
        </w:rPr>
      </w:pPr>
      <w:r w:rsidRPr="00B10F57">
        <w:rPr>
          <w:sz w:val="22"/>
          <w:szCs w:val="22"/>
        </w:rPr>
        <w:tab/>
      </w:r>
      <w:r w:rsidRPr="00B10F57">
        <w:rPr>
          <w:b/>
          <w:sz w:val="22"/>
          <w:szCs w:val="22"/>
        </w:rPr>
        <w:t xml:space="preserve">Matters Arising and Correspondence 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 xml:space="preserve"> RAF Lakenheath - </w:t>
      </w:r>
      <w:r w:rsidRPr="00B10F57">
        <w:rPr>
          <w:sz w:val="22"/>
          <w:szCs w:val="22"/>
        </w:rPr>
        <w:tab/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>NALC and Community Action Norfolk updates.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 xml:space="preserve">Police update. 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>Parish Partnership Scheme – UPDATE possible  bid for footpaths, trods or improvements to Public Rights of Way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>LODE Ownership – Update, Membership to Ordnance Survey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 xml:space="preserve">Bus Shelter – </w:t>
      </w:r>
    </w:p>
    <w:p w:rsidR="00DF31D7" w:rsidRPr="00B10F57" w:rsidRDefault="00DF31D7" w:rsidP="00665ACF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B10F57">
        <w:rPr>
          <w:sz w:val="22"/>
          <w:szCs w:val="22"/>
        </w:rPr>
        <w:t xml:space="preserve">New cleaner </w:t>
      </w:r>
    </w:p>
    <w:p w:rsidR="00DF31D7" w:rsidRPr="00B10F57" w:rsidRDefault="00DF31D7" w:rsidP="00665ACF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B10F57">
        <w:rPr>
          <w:sz w:val="22"/>
          <w:szCs w:val="22"/>
        </w:rPr>
        <w:t>Painted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 xml:space="preserve">Parking – </w:t>
      </w:r>
    </w:p>
    <w:p w:rsidR="00DF31D7" w:rsidRPr="00B10F57" w:rsidRDefault="00DF31D7" w:rsidP="00665ACF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B10F57">
        <w:rPr>
          <w:sz w:val="22"/>
          <w:szCs w:val="22"/>
        </w:rPr>
        <w:t>Flier – UPDATE</w:t>
      </w:r>
    </w:p>
    <w:p w:rsidR="00DF31D7" w:rsidRPr="00B10F57" w:rsidRDefault="00DF31D7" w:rsidP="00665ACF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B10F57">
        <w:rPr>
          <w:sz w:val="22"/>
          <w:szCs w:val="22"/>
        </w:rPr>
        <w:t>Response letter from Childrens World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sz w:val="22"/>
          <w:szCs w:val="22"/>
        </w:rPr>
        <w:t>Hockwold Washrights Owners – request to repair track from Cowles Drove</w:t>
      </w: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i/>
          <w:sz w:val="22"/>
          <w:szCs w:val="22"/>
        </w:rPr>
        <w:t xml:space="preserve"> Planning</w:t>
      </w:r>
      <w:r w:rsidRPr="00B10F57">
        <w:rPr>
          <w:sz w:val="22"/>
          <w:szCs w:val="22"/>
        </w:rPr>
        <w:t xml:space="preserve"> </w:t>
      </w:r>
    </w:p>
    <w:p w:rsidR="00DF31D7" w:rsidRPr="00B10F57" w:rsidRDefault="00DF31D7" w:rsidP="00DF31D7">
      <w:pPr>
        <w:pStyle w:val="ListParagraph"/>
        <w:numPr>
          <w:ilvl w:val="4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rStyle w:val="casenumber"/>
          <w:rFonts w:cs="Arial"/>
          <w:color w:val="000000"/>
          <w:sz w:val="22"/>
          <w:szCs w:val="22"/>
          <w:shd w:val="clear" w:color="auto" w:fill="FFFFFF"/>
        </w:rPr>
        <w:t>16/01177/F</w:t>
      </w:r>
      <w:r w:rsidRPr="00B10F57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B10F57">
        <w:rPr>
          <w:rStyle w:val="divider1"/>
          <w:rFonts w:cs="Arial"/>
          <w:color w:val="000000"/>
          <w:sz w:val="22"/>
          <w:szCs w:val="22"/>
          <w:shd w:val="clear" w:color="auto" w:fill="FFFFFF"/>
        </w:rPr>
        <w:t>|</w:t>
      </w:r>
      <w:r w:rsidRPr="00B10F57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B10F57">
        <w:rPr>
          <w:rStyle w:val="description"/>
          <w:rFonts w:cs="Arial"/>
          <w:color w:val="000000"/>
          <w:sz w:val="22"/>
          <w:szCs w:val="22"/>
          <w:shd w:val="clear" w:color="auto" w:fill="FFFFFF"/>
        </w:rPr>
        <w:t xml:space="preserve">Change of use of the building from a cattery with ancillary offices to use as a cattery with ancillary offices, residential </w:t>
      </w:r>
      <w:r w:rsidRPr="00B10F57">
        <w:rPr>
          <w:rStyle w:val="description"/>
          <w:rFonts w:cs="Arial"/>
          <w:color w:val="000000"/>
          <w:sz w:val="22"/>
          <w:szCs w:val="22"/>
          <w:shd w:val="clear" w:color="auto" w:fill="FFFFFF"/>
        </w:rPr>
        <w:lastRenderedPageBreak/>
        <w:t>accommodation for the occupation by the cattery owner/manager, minor changes to the external appe</w:t>
      </w:r>
      <w:bookmarkStart w:id="0" w:name="_GoBack"/>
      <w:bookmarkEnd w:id="0"/>
      <w:r w:rsidRPr="00B10F57">
        <w:rPr>
          <w:rStyle w:val="description"/>
          <w:rFonts w:cs="Arial"/>
          <w:color w:val="000000"/>
          <w:sz w:val="22"/>
          <w:szCs w:val="22"/>
          <w:shd w:val="clear" w:color="auto" w:fill="FFFFFF"/>
        </w:rPr>
        <w:t>arance of the building and car parking</w:t>
      </w:r>
      <w:r w:rsidRPr="00B10F57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B10F57">
        <w:rPr>
          <w:rStyle w:val="divider2"/>
          <w:rFonts w:cs="Arial"/>
          <w:color w:val="000000"/>
          <w:sz w:val="22"/>
          <w:szCs w:val="22"/>
          <w:shd w:val="clear" w:color="auto" w:fill="FFFFFF"/>
        </w:rPr>
        <w:t>|</w:t>
      </w:r>
      <w:r w:rsidRPr="00B10F57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B10F57">
        <w:rPr>
          <w:rStyle w:val="address"/>
          <w:rFonts w:cs="Arial"/>
          <w:color w:val="000000"/>
          <w:sz w:val="22"/>
          <w:szCs w:val="22"/>
          <w:shd w:val="clear" w:color="auto" w:fill="FFFFFF"/>
        </w:rPr>
        <w:t>White Dyke Farm Black Dyke Road Hockwold cum Wilton Norfolk IP26 4JW</w:t>
      </w:r>
    </w:p>
    <w:p w:rsidR="00DF31D7" w:rsidRPr="00B10F57" w:rsidRDefault="00DF31D7" w:rsidP="00DF31D7">
      <w:pPr>
        <w:ind w:left="113"/>
        <w:jc w:val="both"/>
        <w:rPr>
          <w:sz w:val="22"/>
          <w:szCs w:val="22"/>
        </w:rPr>
      </w:pP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B10F57">
        <w:rPr>
          <w:i/>
          <w:sz w:val="22"/>
          <w:szCs w:val="22"/>
        </w:rPr>
        <w:t>Permissions/Refusals</w:t>
      </w:r>
      <w:r w:rsidRPr="00B10F57">
        <w:rPr>
          <w:sz w:val="22"/>
          <w:szCs w:val="22"/>
        </w:rPr>
        <w:t xml:space="preserve">. </w:t>
      </w:r>
    </w:p>
    <w:p w:rsidR="00DF31D7" w:rsidRPr="00B10F57" w:rsidRDefault="00DF31D7" w:rsidP="00DF31D7">
      <w:pPr>
        <w:ind w:left="113" w:firstLine="720"/>
        <w:jc w:val="both"/>
        <w:rPr>
          <w:sz w:val="22"/>
          <w:szCs w:val="22"/>
        </w:rPr>
      </w:pPr>
    </w:p>
    <w:p w:rsidR="00DF31D7" w:rsidRPr="00B10F57" w:rsidRDefault="00DF31D7" w:rsidP="00DF31D7">
      <w:pPr>
        <w:spacing w:line="240" w:lineRule="auto"/>
        <w:ind w:left="113"/>
        <w:rPr>
          <w:rFonts w:eastAsia="Times New Roman" w:cs="Times New Roman"/>
          <w:sz w:val="22"/>
          <w:szCs w:val="22"/>
          <w:lang w:val="en-GB" w:eastAsia="en-GB"/>
        </w:rPr>
      </w:pP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B10F57">
        <w:rPr>
          <w:sz w:val="22"/>
          <w:szCs w:val="22"/>
        </w:rPr>
        <w:tab/>
        <w:t xml:space="preserve">Bills of Accounts </w:t>
      </w:r>
    </w:p>
    <w:p w:rsidR="00DF31D7" w:rsidRPr="007D2D10" w:rsidRDefault="00DF31D7" w:rsidP="007D2D1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D2D10">
        <w:rPr>
          <w:sz w:val="22"/>
          <w:szCs w:val="22"/>
        </w:rPr>
        <w:t>August bill of account.</w:t>
      </w:r>
    </w:p>
    <w:p w:rsidR="00DF31D7" w:rsidRPr="007D2D10" w:rsidRDefault="00DF31D7" w:rsidP="007D2D1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D2D10">
        <w:rPr>
          <w:sz w:val="22"/>
          <w:szCs w:val="22"/>
        </w:rPr>
        <w:t>July bill of account.</w:t>
      </w:r>
    </w:p>
    <w:p w:rsidR="00DF31D7" w:rsidRPr="00B10F57" w:rsidRDefault="00DF31D7" w:rsidP="00DF31D7">
      <w:pPr>
        <w:ind w:left="113"/>
        <w:rPr>
          <w:sz w:val="22"/>
          <w:szCs w:val="22"/>
        </w:rPr>
      </w:pPr>
    </w:p>
    <w:p w:rsidR="00DF31D7" w:rsidRPr="00B10F57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B10F57">
        <w:rPr>
          <w:sz w:val="22"/>
          <w:szCs w:val="22"/>
        </w:rPr>
        <w:tab/>
        <w:t>Any Other Business.</w:t>
      </w:r>
    </w:p>
    <w:p w:rsidR="00DF31D7" w:rsidRPr="00B10F57" w:rsidRDefault="00DF31D7" w:rsidP="00DF31D7">
      <w:pPr>
        <w:ind w:left="113"/>
        <w:rPr>
          <w:sz w:val="22"/>
          <w:szCs w:val="22"/>
        </w:rPr>
      </w:pPr>
    </w:p>
    <w:p w:rsidR="00DF31D7" w:rsidRPr="00B10F57" w:rsidRDefault="00DF31D7" w:rsidP="00DF31D7">
      <w:pPr>
        <w:pStyle w:val="ListParagraph"/>
        <w:ind w:left="113"/>
        <w:rPr>
          <w:sz w:val="22"/>
          <w:szCs w:val="22"/>
        </w:rPr>
      </w:pPr>
      <w:r w:rsidRPr="00B10F57">
        <w:rPr>
          <w:sz w:val="22"/>
          <w:szCs w:val="22"/>
        </w:rPr>
        <w:t>Date of Next Meeting –11</w:t>
      </w:r>
      <w:r w:rsidRPr="00B10F57">
        <w:rPr>
          <w:sz w:val="22"/>
          <w:szCs w:val="22"/>
          <w:vertAlign w:val="superscript"/>
        </w:rPr>
        <w:t>th</w:t>
      </w:r>
      <w:r w:rsidRPr="00B10F57">
        <w:rPr>
          <w:sz w:val="22"/>
          <w:szCs w:val="22"/>
        </w:rPr>
        <w:t xml:space="preserve"> October 2016 at 7.30 pm in Hockwold Village Hall. </w:t>
      </w:r>
    </w:p>
    <w:p w:rsidR="00DF31D7" w:rsidRPr="00B10F57" w:rsidRDefault="00DF31D7" w:rsidP="00DF31D7">
      <w:pPr>
        <w:pStyle w:val="ListParagraph"/>
        <w:ind w:left="113"/>
        <w:rPr>
          <w:sz w:val="22"/>
          <w:szCs w:val="22"/>
        </w:rPr>
      </w:pPr>
    </w:p>
    <w:p w:rsidR="007C13A6" w:rsidRPr="001347E5" w:rsidRDefault="007C13A6" w:rsidP="00DF31D7">
      <w:pPr>
        <w:ind w:left="113"/>
        <w:rPr>
          <w:sz w:val="22"/>
          <w:szCs w:val="22"/>
        </w:rPr>
      </w:pPr>
    </w:p>
    <w:p w:rsidR="005E3CAB" w:rsidRPr="001347E5" w:rsidRDefault="005E3CAB" w:rsidP="00DF31D7">
      <w:pPr>
        <w:ind w:left="113"/>
        <w:rPr>
          <w:sz w:val="22"/>
          <w:szCs w:val="22"/>
        </w:rPr>
      </w:pPr>
    </w:p>
    <w:p w:rsidR="00EC056C" w:rsidRPr="001347E5" w:rsidRDefault="00EC056C" w:rsidP="00DF31D7">
      <w:pPr>
        <w:ind w:left="113"/>
        <w:jc w:val="both"/>
        <w:rPr>
          <w:i/>
          <w:sz w:val="22"/>
          <w:szCs w:val="22"/>
        </w:rPr>
      </w:pPr>
      <w:r w:rsidRPr="001347E5">
        <w:rPr>
          <w:i/>
          <w:sz w:val="22"/>
          <w:szCs w:val="22"/>
        </w:rPr>
        <w:t xml:space="preserve">Could Councillors please </w:t>
      </w:r>
      <w:r w:rsidR="008F547B" w:rsidRPr="001347E5">
        <w:rPr>
          <w:i/>
          <w:sz w:val="22"/>
          <w:szCs w:val="22"/>
        </w:rPr>
        <w:t>arrive at the meeting ten minutes early</w:t>
      </w:r>
      <w:r w:rsidRPr="001347E5">
        <w:rPr>
          <w:i/>
          <w:sz w:val="22"/>
          <w:szCs w:val="22"/>
        </w:rPr>
        <w:t xml:space="preserve"> to give themselves time to look at plans that have been received, </w:t>
      </w:r>
      <w:r w:rsidR="005318E6" w:rsidRPr="001347E5">
        <w:rPr>
          <w:i/>
          <w:sz w:val="22"/>
          <w:szCs w:val="22"/>
        </w:rPr>
        <w:t>and/or do so online before the meeting. Please note that as from the 1</w:t>
      </w:r>
      <w:r w:rsidR="005318E6" w:rsidRPr="001347E5">
        <w:rPr>
          <w:i/>
          <w:sz w:val="22"/>
          <w:szCs w:val="22"/>
          <w:vertAlign w:val="superscript"/>
        </w:rPr>
        <w:t>st</w:t>
      </w:r>
      <w:r w:rsidR="005318E6" w:rsidRPr="001347E5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1347E5" w:rsidRDefault="00EC056C" w:rsidP="00DF31D7">
      <w:pPr>
        <w:ind w:left="113"/>
        <w:rPr>
          <w:sz w:val="22"/>
          <w:szCs w:val="22"/>
        </w:rPr>
      </w:pPr>
    </w:p>
    <w:p w:rsidR="006450E1" w:rsidRPr="001347E5" w:rsidRDefault="00C05E14" w:rsidP="00DF31D7">
      <w:pPr>
        <w:ind w:left="113"/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 w:rsidRPr="001347E5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1347E5" w:rsidRDefault="009B5934" w:rsidP="00DF31D7">
          <w:pPr>
            <w:ind w:left="113"/>
            <w:rPr>
              <w:rStyle w:val="Emphasis"/>
              <w:sz w:val="22"/>
              <w:szCs w:val="22"/>
            </w:rPr>
          </w:pPr>
          <w:r w:rsidRPr="001347E5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1347E5" w:rsidRDefault="009B5934" w:rsidP="00DF31D7">
          <w:pPr>
            <w:ind w:left="113"/>
          </w:pPr>
          <w:r w:rsidRPr="001347E5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1347E5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14" w:rsidRDefault="00C05E14" w:rsidP="00F51F0F">
      <w:pPr>
        <w:spacing w:line="240" w:lineRule="auto"/>
      </w:pPr>
      <w:r>
        <w:separator/>
      </w:r>
    </w:p>
  </w:endnote>
  <w:endnote w:type="continuationSeparator" w:id="0">
    <w:p w:rsidR="00C05E14" w:rsidRDefault="00C05E14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14" w:rsidRDefault="00C05E14" w:rsidP="00F51F0F">
      <w:pPr>
        <w:spacing w:line="240" w:lineRule="auto"/>
      </w:pPr>
      <w:r>
        <w:separator/>
      </w:r>
    </w:p>
  </w:footnote>
  <w:footnote w:type="continuationSeparator" w:id="0">
    <w:p w:rsidR="00C05E14" w:rsidRDefault="00C05E14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643"/>
    <w:multiLevelType w:val="hybridMultilevel"/>
    <w:tmpl w:val="4ECC6912"/>
    <w:lvl w:ilvl="0" w:tplc="F82E9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E5E3F"/>
    <w:multiLevelType w:val="hybridMultilevel"/>
    <w:tmpl w:val="B58069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C2E"/>
    <w:multiLevelType w:val="hybridMultilevel"/>
    <w:tmpl w:val="5470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7A93"/>
    <w:multiLevelType w:val="hybridMultilevel"/>
    <w:tmpl w:val="46DCC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6DD2"/>
    <w:multiLevelType w:val="hybridMultilevel"/>
    <w:tmpl w:val="AE242F42"/>
    <w:lvl w:ilvl="0" w:tplc="08090019">
      <w:start w:val="1"/>
      <w:numFmt w:val="lowerLetter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108DF"/>
    <w:multiLevelType w:val="hybridMultilevel"/>
    <w:tmpl w:val="F760D014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32A41"/>
    <w:multiLevelType w:val="hybridMultilevel"/>
    <w:tmpl w:val="837482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105A40"/>
    <w:multiLevelType w:val="hybridMultilevel"/>
    <w:tmpl w:val="15D4C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A4F01"/>
    <w:multiLevelType w:val="hybridMultilevel"/>
    <w:tmpl w:val="4C663702"/>
    <w:lvl w:ilvl="0" w:tplc="68EECF5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8718A"/>
    <w:multiLevelType w:val="hybridMultilevel"/>
    <w:tmpl w:val="06B80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514BD"/>
    <w:multiLevelType w:val="hybridMultilevel"/>
    <w:tmpl w:val="8876B0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B4D"/>
    <w:multiLevelType w:val="hybridMultilevel"/>
    <w:tmpl w:val="112633A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20"/>
  </w:num>
  <w:num w:numId="10">
    <w:abstractNumId w:val="12"/>
  </w:num>
  <w:num w:numId="11">
    <w:abstractNumId w:val="16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9"/>
  </w:num>
  <w:num w:numId="18">
    <w:abstractNumId w:val="18"/>
  </w:num>
  <w:num w:numId="19">
    <w:abstractNumId w:val="19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35074"/>
    <w:rsid w:val="00054ED7"/>
    <w:rsid w:val="000665CC"/>
    <w:rsid w:val="00067F07"/>
    <w:rsid w:val="000C54D2"/>
    <w:rsid w:val="000F77CD"/>
    <w:rsid w:val="00101BF5"/>
    <w:rsid w:val="001033F2"/>
    <w:rsid w:val="0012708C"/>
    <w:rsid w:val="001347E5"/>
    <w:rsid w:val="001830DB"/>
    <w:rsid w:val="001A11E1"/>
    <w:rsid w:val="0022527C"/>
    <w:rsid w:val="00240D1B"/>
    <w:rsid w:val="00257434"/>
    <w:rsid w:val="00257F98"/>
    <w:rsid w:val="002A3322"/>
    <w:rsid w:val="002A51C3"/>
    <w:rsid w:val="002B0E27"/>
    <w:rsid w:val="002C08FF"/>
    <w:rsid w:val="002D08D6"/>
    <w:rsid w:val="002D4E1A"/>
    <w:rsid w:val="002E1150"/>
    <w:rsid w:val="002E3637"/>
    <w:rsid w:val="00306B21"/>
    <w:rsid w:val="00327C6F"/>
    <w:rsid w:val="00333C9F"/>
    <w:rsid w:val="00361225"/>
    <w:rsid w:val="00363C0A"/>
    <w:rsid w:val="003A2998"/>
    <w:rsid w:val="003A3A13"/>
    <w:rsid w:val="003B2242"/>
    <w:rsid w:val="003C56D5"/>
    <w:rsid w:val="003F549A"/>
    <w:rsid w:val="0040143A"/>
    <w:rsid w:val="004103E9"/>
    <w:rsid w:val="0041270B"/>
    <w:rsid w:val="004218EB"/>
    <w:rsid w:val="00486457"/>
    <w:rsid w:val="0048653F"/>
    <w:rsid w:val="00487768"/>
    <w:rsid w:val="00494B8F"/>
    <w:rsid w:val="00496507"/>
    <w:rsid w:val="004A786E"/>
    <w:rsid w:val="004D549E"/>
    <w:rsid w:val="0050561B"/>
    <w:rsid w:val="005318E6"/>
    <w:rsid w:val="00557AF8"/>
    <w:rsid w:val="005666D5"/>
    <w:rsid w:val="00575C06"/>
    <w:rsid w:val="005A22C3"/>
    <w:rsid w:val="005A3D11"/>
    <w:rsid w:val="005B716C"/>
    <w:rsid w:val="005E3CAB"/>
    <w:rsid w:val="005E555F"/>
    <w:rsid w:val="00611FA9"/>
    <w:rsid w:val="006134AA"/>
    <w:rsid w:val="00626D1E"/>
    <w:rsid w:val="00633DF5"/>
    <w:rsid w:val="006450E1"/>
    <w:rsid w:val="00657DDE"/>
    <w:rsid w:val="00661577"/>
    <w:rsid w:val="00665ACF"/>
    <w:rsid w:val="006A4CDD"/>
    <w:rsid w:val="006C51EA"/>
    <w:rsid w:val="006D503D"/>
    <w:rsid w:val="006E0A3B"/>
    <w:rsid w:val="006F3E32"/>
    <w:rsid w:val="00702D29"/>
    <w:rsid w:val="00714587"/>
    <w:rsid w:val="00715890"/>
    <w:rsid w:val="007165A9"/>
    <w:rsid w:val="00716814"/>
    <w:rsid w:val="00723690"/>
    <w:rsid w:val="00733418"/>
    <w:rsid w:val="007644E3"/>
    <w:rsid w:val="007648FA"/>
    <w:rsid w:val="0076727D"/>
    <w:rsid w:val="007926C8"/>
    <w:rsid w:val="00794551"/>
    <w:rsid w:val="007B1A5D"/>
    <w:rsid w:val="007B2D54"/>
    <w:rsid w:val="007B5295"/>
    <w:rsid w:val="007C13A6"/>
    <w:rsid w:val="007D251C"/>
    <w:rsid w:val="007D2D10"/>
    <w:rsid w:val="00814F90"/>
    <w:rsid w:val="00820967"/>
    <w:rsid w:val="00863485"/>
    <w:rsid w:val="00864D8D"/>
    <w:rsid w:val="008650CB"/>
    <w:rsid w:val="00880056"/>
    <w:rsid w:val="008923B6"/>
    <w:rsid w:val="008C66CF"/>
    <w:rsid w:val="008D1116"/>
    <w:rsid w:val="008F547B"/>
    <w:rsid w:val="00903CAC"/>
    <w:rsid w:val="009A70FE"/>
    <w:rsid w:val="009B5934"/>
    <w:rsid w:val="009C54BA"/>
    <w:rsid w:val="009C5AED"/>
    <w:rsid w:val="00A00BDF"/>
    <w:rsid w:val="00A32C9C"/>
    <w:rsid w:val="00A375B3"/>
    <w:rsid w:val="00A4164D"/>
    <w:rsid w:val="00A66656"/>
    <w:rsid w:val="00A721C2"/>
    <w:rsid w:val="00A737C7"/>
    <w:rsid w:val="00A83F8F"/>
    <w:rsid w:val="00AB18C6"/>
    <w:rsid w:val="00AE2423"/>
    <w:rsid w:val="00AE59A4"/>
    <w:rsid w:val="00B31BA4"/>
    <w:rsid w:val="00B3389A"/>
    <w:rsid w:val="00B4364C"/>
    <w:rsid w:val="00B71F09"/>
    <w:rsid w:val="00B808AA"/>
    <w:rsid w:val="00B83C14"/>
    <w:rsid w:val="00BB6D94"/>
    <w:rsid w:val="00BC5C40"/>
    <w:rsid w:val="00C031F6"/>
    <w:rsid w:val="00C05935"/>
    <w:rsid w:val="00C05E14"/>
    <w:rsid w:val="00C06E73"/>
    <w:rsid w:val="00C708E1"/>
    <w:rsid w:val="00CA3C74"/>
    <w:rsid w:val="00CB0C4F"/>
    <w:rsid w:val="00CB5AA2"/>
    <w:rsid w:val="00CB710E"/>
    <w:rsid w:val="00CC48B5"/>
    <w:rsid w:val="00CE06A1"/>
    <w:rsid w:val="00CE3F28"/>
    <w:rsid w:val="00D327AB"/>
    <w:rsid w:val="00D4298E"/>
    <w:rsid w:val="00D51DA9"/>
    <w:rsid w:val="00D611B2"/>
    <w:rsid w:val="00D66E28"/>
    <w:rsid w:val="00D81A14"/>
    <w:rsid w:val="00D86761"/>
    <w:rsid w:val="00D94124"/>
    <w:rsid w:val="00D97A19"/>
    <w:rsid w:val="00DA19DF"/>
    <w:rsid w:val="00DC65F8"/>
    <w:rsid w:val="00DD2E65"/>
    <w:rsid w:val="00DE4D84"/>
    <w:rsid w:val="00DF31D7"/>
    <w:rsid w:val="00DF3EC0"/>
    <w:rsid w:val="00DF445C"/>
    <w:rsid w:val="00DF6F1A"/>
    <w:rsid w:val="00E10D4B"/>
    <w:rsid w:val="00E15256"/>
    <w:rsid w:val="00E278C1"/>
    <w:rsid w:val="00E313DC"/>
    <w:rsid w:val="00E56C69"/>
    <w:rsid w:val="00E67CEF"/>
    <w:rsid w:val="00E7464E"/>
    <w:rsid w:val="00E9569B"/>
    <w:rsid w:val="00EC056C"/>
    <w:rsid w:val="00EF176C"/>
    <w:rsid w:val="00EF2717"/>
    <w:rsid w:val="00F0141B"/>
    <w:rsid w:val="00F127DF"/>
    <w:rsid w:val="00F43703"/>
    <w:rsid w:val="00F51F0F"/>
    <w:rsid w:val="00F55AED"/>
    <w:rsid w:val="00F67AB6"/>
    <w:rsid w:val="00F81660"/>
    <w:rsid w:val="00F906B2"/>
    <w:rsid w:val="00FA6082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0100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51588"/>
    <w:rsid w:val="00097288"/>
    <w:rsid w:val="000C1830"/>
    <w:rsid w:val="000C49C3"/>
    <w:rsid w:val="000F58E6"/>
    <w:rsid w:val="00113054"/>
    <w:rsid w:val="001342FB"/>
    <w:rsid w:val="00181CAE"/>
    <w:rsid w:val="0026682F"/>
    <w:rsid w:val="00266C05"/>
    <w:rsid w:val="002D2DAF"/>
    <w:rsid w:val="00372F8F"/>
    <w:rsid w:val="0039105C"/>
    <w:rsid w:val="003B780E"/>
    <w:rsid w:val="00405421"/>
    <w:rsid w:val="004267CC"/>
    <w:rsid w:val="00435B5F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553F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F1F38"/>
    <w:rsid w:val="00C35615"/>
    <w:rsid w:val="00C54766"/>
    <w:rsid w:val="00CA31FA"/>
    <w:rsid w:val="00CE6D5A"/>
    <w:rsid w:val="00D01C69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FBCFF-5898-443D-9DA8-9142E9B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9</cp:revision>
  <cp:lastPrinted>2016-06-08T08:42:00Z</cp:lastPrinted>
  <dcterms:created xsi:type="dcterms:W3CDTF">2016-07-25T10:05:00Z</dcterms:created>
  <dcterms:modified xsi:type="dcterms:W3CDTF">2016-09-07T13:16:00Z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