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9042C9"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9042C9"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9042C9"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9042C9"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32394F">
        <w:t xml:space="preserve"> on Tuesday </w:t>
      </w:r>
      <w:r w:rsidR="00761F45">
        <w:t>9</w:t>
      </w:r>
      <w:r w:rsidR="000A352E" w:rsidRPr="000A352E">
        <w:rPr>
          <w:vertAlign w:val="superscript"/>
        </w:rPr>
        <w:t>th</w:t>
      </w:r>
      <w:r w:rsidR="0032394F">
        <w:t xml:space="preserve"> </w:t>
      </w:r>
      <w:r w:rsidR="00761F45">
        <w:t>January</w:t>
      </w:r>
      <w:r w:rsidR="00511FBC">
        <w:t xml:space="preserve"> 201</w:t>
      </w:r>
      <w:r w:rsidR="00761F45">
        <w:t>8</w:t>
      </w:r>
      <w:r w:rsidR="005E555F">
        <w:t xml:space="preserve"> in the Village Hall, Main Street, Hockwold </w:t>
      </w:r>
      <w:r w:rsidR="009A70FE">
        <w:t>commencing at 7</w:t>
      </w:r>
      <w:r w:rsidR="00BE6F74">
        <w:t xml:space="preserve">:30 </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5069B7" w:rsidRPr="00A27D2C" w:rsidRDefault="005069B7" w:rsidP="005069B7">
      <w:pPr>
        <w:numPr>
          <w:ilvl w:val="0"/>
          <w:numId w:val="9"/>
        </w:numPr>
        <w:contextualSpacing/>
        <w:rPr>
          <w:rFonts w:ascii="Calibri" w:eastAsia="Calibri" w:hAnsi="Calibri" w:cs="Times New Roman"/>
          <w:b/>
        </w:rPr>
      </w:pPr>
      <w:r>
        <w:rPr>
          <w:rFonts w:ascii="Calibri" w:eastAsia="Calibri" w:hAnsi="Calibri" w:cs="Times New Roman"/>
          <w:b/>
        </w:rPr>
        <w:t>M</w:t>
      </w:r>
      <w:r w:rsidRPr="00A27D2C">
        <w:rPr>
          <w:rFonts w:ascii="Calibri" w:eastAsia="Calibri" w:hAnsi="Calibri" w:cs="Times New Roman"/>
          <w:b/>
        </w:rPr>
        <w:t>inute open forum -</w:t>
      </w:r>
    </w:p>
    <w:p w:rsidR="005069B7" w:rsidRPr="000832E4" w:rsidRDefault="005069B7" w:rsidP="005069B7">
      <w:pPr>
        <w:pStyle w:val="ListParagraph"/>
        <w:numPr>
          <w:ilvl w:val="0"/>
          <w:numId w:val="13"/>
        </w:numPr>
        <w:rPr>
          <w:rFonts w:cstheme="minorHAnsi"/>
          <w:sz w:val="22"/>
          <w:szCs w:val="22"/>
        </w:rPr>
      </w:pPr>
      <w:bookmarkStart w:id="0" w:name="_Hlk492496643"/>
      <w:r w:rsidRPr="000832E4">
        <w:rPr>
          <w:rFonts w:cstheme="minorHAnsi"/>
          <w:sz w:val="22"/>
          <w:szCs w:val="22"/>
        </w:rPr>
        <w:t>Minut</w:t>
      </w:r>
      <w:r w:rsidR="0032394F">
        <w:rPr>
          <w:rFonts w:cstheme="minorHAnsi"/>
          <w:sz w:val="22"/>
          <w:szCs w:val="22"/>
        </w:rPr>
        <w:t>es of the meeting held on the 1</w:t>
      </w:r>
      <w:r w:rsidR="005505D1">
        <w:rPr>
          <w:rFonts w:cstheme="minorHAnsi"/>
          <w:sz w:val="22"/>
          <w:szCs w:val="22"/>
        </w:rPr>
        <w:t>2</w:t>
      </w:r>
      <w:r w:rsidR="00B54A5D" w:rsidRPr="00B54A5D">
        <w:rPr>
          <w:rFonts w:cstheme="minorHAnsi"/>
          <w:sz w:val="22"/>
          <w:szCs w:val="22"/>
          <w:vertAlign w:val="superscript"/>
        </w:rPr>
        <w:t>th</w:t>
      </w:r>
      <w:r w:rsidR="00B54A5D">
        <w:rPr>
          <w:rFonts w:cstheme="minorHAnsi"/>
          <w:sz w:val="22"/>
          <w:szCs w:val="22"/>
        </w:rPr>
        <w:t xml:space="preserve"> of </w:t>
      </w:r>
      <w:r w:rsidR="005505D1">
        <w:rPr>
          <w:rFonts w:cstheme="minorHAnsi"/>
          <w:sz w:val="22"/>
          <w:szCs w:val="22"/>
        </w:rPr>
        <w:t>December</w:t>
      </w:r>
      <w:r w:rsidR="0032394F">
        <w:rPr>
          <w:rFonts w:cstheme="minorHAnsi"/>
          <w:sz w:val="22"/>
          <w:szCs w:val="22"/>
        </w:rPr>
        <w:t xml:space="preserve"> 2017.</w:t>
      </w:r>
    </w:p>
    <w:bookmarkEnd w:id="0"/>
    <w:p w:rsidR="005069B7" w:rsidRPr="000832E4" w:rsidRDefault="005069B7" w:rsidP="005069B7">
      <w:pPr>
        <w:rPr>
          <w:rFonts w:cstheme="minorHAnsi"/>
          <w:sz w:val="22"/>
          <w:szCs w:val="22"/>
        </w:rPr>
      </w:pPr>
    </w:p>
    <w:p w:rsidR="005069B7" w:rsidRPr="000832E4" w:rsidRDefault="005069B7" w:rsidP="005069B7">
      <w:pPr>
        <w:ind w:left="426"/>
        <w:jc w:val="both"/>
        <w:rPr>
          <w:rFonts w:cstheme="minorHAnsi"/>
          <w:sz w:val="22"/>
          <w:szCs w:val="22"/>
        </w:rPr>
      </w:pPr>
      <w:r w:rsidRPr="000832E4">
        <w:rPr>
          <w:rFonts w:cstheme="minorHAnsi"/>
          <w:sz w:val="22"/>
          <w:szCs w:val="22"/>
        </w:rPr>
        <w:t>2.</w:t>
      </w:r>
      <w:r w:rsidRPr="000832E4">
        <w:rPr>
          <w:rFonts w:cstheme="minorHAnsi"/>
          <w:sz w:val="22"/>
          <w:szCs w:val="22"/>
        </w:rPr>
        <w:tab/>
        <w:t xml:space="preserve">Matters Arising and Correspondence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 xml:space="preserve">RAF Lakenheath.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NALC and Community Action Norfolk updates</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 xml:space="preserve">Police update. </w:t>
      </w:r>
    </w:p>
    <w:p w:rsidR="005069B7" w:rsidRPr="000832E4" w:rsidRDefault="005505D1" w:rsidP="005069B7">
      <w:pPr>
        <w:pStyle w:val="ListParagraph"/>
        <w:numPr>
          <w:ilvl w:val="0"/>
          <w:numId w:val="6"/>
        </w:numPr>
        <w:jc w:val="both"/>
        <w:rPr>
          <w:rFonts w:cstheme="minorHAnsi"/>
          <w:sz w:val="22"/>
          <w:szCs w:val="22"/>
        </w:rPr>
      </w:pPr>
      <w:r>
        <w:rPr>
          <w:rFonts w:cstheme="minorHAnsi"/>
          <w:sz w:val="22"/>
          <w:szCs w:val="22"/>
        </w:rPr>
        <w:t>Precept</w:t>
      </w:r>
    </w:p>
    <w:p w:rsidR="005069B7" w:rsidRPr="000832E4" w:rsidRDefault="00B54A5D" w:rsidP="005069B7">
      <w:pPr>
        <w:pStyle w:val="ListParagraph"/>
        <w:numPr>
          <w:ilvl w:val="0"/>
          <w:numId w:val="6"/>
        </w:numPr>
        <w:jc w:val="both"/>
        <w:rPr>
          <w:rFonts w:cstheme="minorHAnsi"/>
          <w:sz w:val="22"/>
          <w:szCs w:val="22"/>
        </w:rPr>
      </w:pPr>
      <w:r>
        <w:rPr>
          <w:rFonts w:cstheme="minorHAnsi"/>
          <w:sz w:val="22"/>
          <w:szCs w:val="22"/>
        </w:rPr>
        <w:t xml:space="preserve">Village Hall &amp; </w:t>
      </w:r>
      <w:r w:rsidR="005069B7">
        <w:rPr>
          <w:rFonts w:cstheme="minorHAnsi"/>
          <w:sz w:val="22"/>
          <w:szCs w:val="22"/>
        </w:rPr>
        <w:t>Notice b</w:t>
      </w:r>
      <w:r w:rsidR="0032394F">
        <w:rPr>
          <w:rFonts w:cstheme="minorHAnsi"/>
          <w:sz w:val="22"/>
          <w:szCs w:val="22"/>
        </w:rPr>
        <w:t xml:space="preserve">oard </w:t>
      </w:r>
      <w:r w:rsidR="00205B99">
        <w:rPr>
          <w:rFonts w:cstheme="minorHAnsi"/>
          <w:sz w:val="22"/>
          <w:szCs w:val="22"/>
        </w:rPr>
        <w:t xml:space="preserve"> update</w:t>
      </w:r>
    </w:p>
    <w:p w:rsidR="005069B7" w:rsidRDefault="0032394F" w:rsidP="005069B7">
      <w:pPr>
        <w:pStyle w:val="ListParagraph"/>
        <w:numPr>
          <w:ilvl w:val="0"/>
          <w:numId w:val="6"/>
        </w:numPr>
        <w:jc w:val="both"/>
        <w:rPr>
          <w:rFonts w:cstheme="minorHAnsi"/>
          <w:sz w:val="22"/>
          <w:szCs w:val="22"/>
        </w:rPr>
      </w:pPr>
      <w:r>
        <w:rPr>
          <w:rFonts w:cstheme="minorHAnsi"/>
          <w:sz w:val="22"/>
          <w:szCs w:val="22"/>
        </w:rPr>
        <w:t xml:space="preserve">Parking </w:t>
      </w:r>
      <w:r w:rsidR="00B54A5D">
        <w:rPr>
          <w:rFonts w:cstheme="minorHAnsi"/>
          <w:sz w:val="22"/>
          <w:szCs w:val="22"/>
        </w:rPr>
        <w:t>notice updates</w:t>
      </w:r>
    </w:p>
    <w:p w:rsidR="0032394F" w:rsidRDefault="00BB3777" w:rsidP="005069B7">
      <w:pPr>
        <w:pStyle w:val="ListParagraph"/>
        <w:numPr>
          <w:ilvl w:val="0"/>
          <w:numId w:val="6"/>
        </w:numPr>
        <w:jc w:val="both"/>
        <w:rPr>
          <w:rFonts w:cstheme="minorHAnsi"/>
          <w:sz w:val="22"/>
          <w:szCs w:val="22"/>
        </w:rPr>
      </w:pPr>
      <w:r>
        <w:rPr>
          <w:rFonts w:cstheme="minorHAnsi"/>
          <w:sz w:val="22"/>
          <w:szCs w:val="22"/>
        </w:rPr>
        <w:t>Dog fouling, Vandalism, Anti-social behaviour</w:t>
      </w:r>
      <w:bookmarkStart w:id="1" w:name="_GoBack"/>
      <w:bookmarkEnd w:id="1"/>
      <w:r w:rsidR="0032394F">
        <w:rPr>
          <w:rFonts w:cstheme="minorHAnsi"/>
          <w:sz w:val="22"/>
          <w:szCs w:val="22"/>
        </w:rPr>
        <w:t xml:space="preserve"> </w:t>
      </w:r>
    </w:p>
    <w:p w:rsidR="0032394F" w:rsidRDefault="0032394F" w:rsidP="005069B7">
      <w:pPr>
        <w:pStyle w:val="ListParagraph"/>
        <w:numPr>
          <w:ilvl w:val="0"/>
          <w:numId w:val="6"/>
        </w:numPr>
        <w:jc w:val="both"/>
        <w:rPr>
          <w:rFonts w:cstheme="minorHAnsi"/>
          <w:sz w:val="22"/>
          <w:szCs w:val="22"/>
        </w:rPr>
      </w:pPr>
      <w:r>
        <w:rPr>
          <w:rFonts w:cstheme="minorHAnsi"/>
          <w:sz w:val="22"/>
          <w:szCs w:val="22"/>
        </w:rPr>
        <w:t>The LODE</w:t>
      </w:r>
    </w:p>
    <w:p w:rsidR="005069B7" w:rsidRPr="005505D1" w:rsidRDefault="005069B7" w:rsidP="005505D1">
      <w:pPr>
        <w:ind w:left="1080"/>
        <w:jc w:val="both"/>
        <w:rPr>
          <w:rFonts w:cstheme="minorHAnsi"/>
          <w:sz w:val="22"/>
          <w:szCs w:val="22"/>
        </w:rPr>
      </w:pPr>
    </w:p>
    <w:p w:rsidR="005069B7" w:rsidRPr="000832E4" w:rsidRDefault="005069B7" w:rsidP="005069B7">
      <w:pPr>
        <w:ind w:left="426"/>
        <w:jc w:val="both"/>
        <w:rPr>
          <w:rFonts w:cstheme="minorHAnsi"/>
          <w:sz w:val="22"/>
          <w:szCs w:val="22"/>
        </w:rPr>
      </w:pPr>
    </w:p>
    <w:p w:rsidR="005069B7" w:rsidRPr="000832E4" w:rsidRDefault="005069B7" w:rsidP="005069B7">
      <w:pPr>
        <w:ind w:left="426"/>
        <w:jc w:val="both"/>
        <w:rPr>
          <w:rFonts w:cstheme="minorHAnsi"/>
          <w:sz w:val="22"/>
          <w:szCs w:val="22"/>
        </w:rPr>
      </w:pPr>
    </w:p>
    <w:p w:rsidR="005069B7" w:rsidRPr="000832E4" w:rsidRDefault="005069B7" w:rsidP="005069B7">
      <w:pPr>
        <w:ind w:left="426"/>
        <w:jc w:val="both"/>
        <w:rPr>
          <w:rFonts w:cstheme="minorHAnsi"/>
          <w:sz w:val="22"/>
          <w:szCs w:val="22"/>
        </w:rPr>
      </w:pPr>
      <w:r w:rsidRPr="000832E4">
        <w:rPr>
          <w:rFonts w:cstheme="minorHAnsi"/>
          <w:sz w:val="22"/>
          <w:szCs w:val="22"/>
        </w:rPr>
        <w:t>4.</w:t>
      </w:r>
      <w:r w:rsidRPr="000832E4">
        <w:rPr>
          <w:rFonts w:cstheme="minorHAnsi"/>
          <w:sz w:val="22"/>
          <w:szCs w:val="22"/>
        </w:rPr>
        <w:tab/>
        <w:t xml:space="preserve">Planning </w:t>
      </w:r>
    </w:p>
    <w:p w:rsidR="00FF7D7C" w:rsidRPr="0067187C" w:rsidRDefault="008713E9" w:rsidP="008713E9">
      <w:pPr>
        <w:ind w:left="709"/>
        <w:jc w:val="both"/>
        <w:rPr>
          <w:rFonts w:cstheme="minorHAnsi"/>
          <w:b/>
          <w:i/>
          <w:sz w:val="22"/>
          <w:szCs w:val="22"/>
        </w:rPr>
      </w:pPr>
      <w:r w:rsidRPr="0067187C">
        <w:rPr>
          <w:rFonts w:cstheme="minorHAnsi"/>
          <w:b/>
          <w:i/>
          <w:sz w:val="22"/>
          <w:szCs w:val="22"/>
        </w:rPr>
        <w:t>NONE</w:t>
      </w:r>
    </w:p>
    <w:p w:rsidR="008713E9" w:rsidRPr="000832E4" w:rsidRDefault="008713E9" w:rsidP="008713E9">
      <w:pPr>
        <w:ind w:left="709"/>
        <w:jc w:val="both"/>
        <w:rPr>
          <w:rFonts w:cstheme="minorHAnsi"/>
          <w:i/>
          <w:sz w:val="22"/>
          <w:szCs w:val="22"/>
        </w:rPr>
      </w:pPr>
    </w:p>
    <w:p w:rsidR="005069B7" w:rsidRPr="000832E4" w:rsidRDefault="005069B7" w:rsidP="005069B7">
      <w:pPr>
        <w:ind w:firstLine="720"/>
        <w:jc w:val="both"/>
        <w:rPr>
          <w:rFonts w:cstheme="minorHAnsi"/>
          <w:i/>
          <w:sz w:val="22"/>
          <w:szCs w:val="22"/>
        </w:rPr>
      </w:pPr>
      <w:r w:rsidRPr="000832E4">
        <w:rPr>
          <w:rFonts w:cstheme="minorHAnsi"/>
          <w:i/>
          <w:sz w:val="22"/>
          <w:szCs w:val="22"/>
        </w:rPr>
        <w:t xml:space="preserve">Permissions/Refusals </w:t>
      </w:r>
    </w:p>
    <w:p w:rsidR="003A6DEE" w:rsidRDefault="003A6DEE" w:rsidP="00742B0A">
      <w:pPr>
        <w:pStyle w:val="ListParagraph"/>
        <w:numPr>
          <w:ilvl w:val="0"/>
          <w:numId w:val="18"/>
        </w:numPr>
        <w:ind w:left="993" w:firstLine="65"/>
        <w:jc w:val="both"/>
      </w:pPr>
      <w:r>
        <w:t xml:space="preserve">17/01571/F Hockwold cum Wilton Blackdyke Farm Black Dyke Road Hockwold cum Wilton Norfolk IP26 4JW - Retrospective planning permission for the permanent retention of the water bailiff's dwelling, fishing club facilities including office and welfare facilities with part of the building being used for yoga classes and use of surrounding land for amenity </w:t>
      </w:r>
      <w:r>
        <w:lastRenderedPageBreak/>
        <w:t xml:space="preserve">purposes </w:t>
      </w:r>
      <w:r w:rsidRPr="003A6DEE">
        <w:rPr>
          <w:b/>
        </w:rPr>
        <w:t>Application Permitted</w:t>
      </w:r>
      <w:r>
        <w:t xml:space="preserve"> 21 December 2017 Delegated Decision</w:t>
      </w:r>
    </w:p>
    <w:p w:rsidR="00742B0A" w:rsidRDefault="00742B0A" w:rsidP="00742B0A">
      <w:pPr>
        <w:pStyle w:val="ListParagraph"/>
        <w:ind w:left="1058"/>
        <w:jc w:val="both"/>
      </w:pPr>
    </w:p>
    <w:p w:rsidR="0063145E" w:rsidRDefault="003A6DEE" w:rsidP="00742B0A">
      <w:pPr>
        <w:pStyle w:val="ListParagraph"/>
        <w:numPr>
          <w:ilvl w:val="0"/>
          <w:numId w:val="18"/>
        </w:numPr>
        <w:ind w:left="993"/>
        <w:jc w:val="both"/>
      </w:pPr>
      <w:r>
        <w:t xml:space="preserve">17/02010/F Hockwold cum Wilton The Bungalow Cowles Drove Hockwold cum Wilton Norfolk IP26 4JQ - Removal of condition 4 of planning permission 2/79/2828/O - To remove occupancy restriction </w:t>
      </w:r>
      <w:r w:rsidRPr="003A6DEE">
        <w:rPr>
          <w:b/>
        </w:rPr>
        <w:t>Application Refused</w:t>
      </w:r>
      <w:r>
        <w:t xml:space="preserve"> 20 December 2017 Delegated Decision</w:t>
      </w:r>
    </w:p>
    <w:p w:rsidR="003A6DEE" w:rsidRDefault="003A6DEE" w:rsidP="003C50B6">
      <w:pPr>
        <w:pStyle w:val="ListParagraph"/>
        <w:ind w:left="851"/>
        <w:jc w:val="both"/>
        <w:rPr>
          <w:rFonts w:cstheme="minorHAnsi"/>
          <w:sz w:val="22"/>
          <w:szCs w:val="22"/>
        </w:rPr>
      </w:pPr>
    </w:p>
    <w:p w:rsidR="003A6DEE" w:rsidRPr="00004A0A" w:rsidRDefault="003A6DEE" w:rsidP="003C50B6">
      <w:pPr>
        <w:pStyle w:val="ListParagraph"/>
        <w:ind w:left="851"/>
        <w:jc w:val="both"/>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5.</w:t>
      </w:r>
      <w:r w:rsidRPr="000832E4">
        <w:rPr>
          <w:rFonts w:cstheme="minorHAnsi"/>
          <w:sz w:val="22"/>
          <w:szCs w:val="22"/>
        </w:rPr>
        <w:tab/>
        <w:t xml:space="preserve">Bills of Accounts </w:t>
      </w:r>
    </w:p>
    <w:p w:rsidR="005069B7" w:rsidRPr="000832E4" w:rsidRDefault="00992168" w:rsidP="005069B7">
      <w:pPr>
        <w:rPr>
          <w:rFonts w:cstheme="minorHAnsi"/>
          <w:sz w:val="22"/>
          <w:szCs w:val="22"/>
        </w:rPr>
      </w:pPr>
      <w:r>
        <w:rPr>
          <w:rFonts w:cstheme="minorHAnsi"/>
          <w:sz w:val="22"/>
          <w:szCs w:val="22"/>
        </w:rPr>
        <w:tab/>
        <w:t xml:space="preserve">a. </w:t>
      </w:r>
      <w:r w:rsidR="0023636B">
        <w:rPr>
          <w:rFonts w:cstheme="minorHAnsi"/>
          <w:sz w:val="22"/>
          <w:szCs w:val="22"/>
        </w:rPr>
        <w:t>January</w:t>
      </w:r>
      <w:r w:rsidR="005069B7" w:rsidRPr="000832E4">
        <w:rPr>
          <w:rFonts w:cstheme="minorHAnsi"/>
          <w:sz w:val="22"/>
          <w:szCs w:val="22"/>
        </w:rPr>
        <w:t xml:space="preserve"> bills of accounts.</w:t>
      </w:r>
    </w:p>
    <w:p w:rsidR="005069B7" w:rsidRPr="000832E4" w:rsidRDefault="005069B7" w:rsidP="005069B7">
      <w:pPr>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6.</w:t>
      </w:r>
      <w:r w:rsidRPr="000832E4">
        <w:rPr>
          <w:rFonts w:cstheme="minorHAnsi"/>
          <w:sz w:val="22"/>
          <w:szCs w:val="22"/>
        </w:rPr>
        <w:tab/>
        <w:t>Items for the next agenda</w:t>
      </w:r>
    </w:p>
    <w:p w:rsidR="005069B7" w:rsidRPr="000832E4" w:rsidRDefault="005069B7" w:rsidP="005069B7">
      <w:pPr>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7.</w:t>
      </w:r>
      <w:r w:rsidRPr="000832E4">
        <w:rPr>
          <w:rFonts w:cstheme="minorHAnsi"/>
          <w:sz w:val="22"/>
          <w:szCs w:val="22"/>
        </w:rPr>
        <w:tab/>
      </w:r>
      <w:r w:rsidR="0019064D">
        <w:rPr>
          <w:rFonts w:cstheme="minorHAnsi"/>
          <w:sz w:val="22"/>
          <w:szCs w:val="22"/>
          <w:highlight w:val="yellow"/>
        </w:rPr>
        <w:t xml:space="preserve">Date of Next Meeting – </w:t>
      </w:r>
      <w:r w:rsidR="00812506">
        <w:rPr>
          <w:rFonts w:cstheme="minorHAnsi"/>
          <w:sz w:val="22"/>
          <w:szCs w:val="22"/>
          <w:highlight w:val="yellow"/>
        </w:rPr>
        <w:t>13</w:t>
      </w:r>
      <w:r w:rsidR="009D47CC" w:rsidRPr="009D47CC">
        <w:rPr>
          <w:rFonts w:cstheme="minorHAnsi"/>
          <w:sz w:val="22"/>
          <w:szCs w:val="22"/>
          <w:highlight w:val="yellow"/>
          <w:vertAlign w:val="superscript"/>
        </w:rPr>
        <w:t>th</w:t>
      </w:r>
      <w:r w:rsidR="009D47CC">
        <w:rPr>
          <w:rFonts w:cstheme="minorHAnsi"/>
          <w:sz w:val="22"/>
          <w:szCs w:val="22"/>
          <w:highlight w:val="yellow"/>
        </w:rPr>
        <w:t xml:space="preserve"> of </w:t>
      </w:r>
      <w:r w:rsidR="003643E0">
        <w:rPr>
          <w:rFonts w:cstheme="minorHAnsi"/>
          <w:sz w:val="22"/>
          <w:szCs w:val="22"/>
          <w:highlight w:val="yellow"/>
        </w:rPr>
        <w:t>February</w:t>
      </w:r>
      <w:r w:rsidR="0019064D">
        <w:rPr>
          <w:rFonts w:cstheme="minorHAnsi"/>
          <w:sz w:val="22"/>
          <w:szCs w:val="22"/>
          <w:highlight w:val="yellow"/>
        </w:rPr>
        <w:t xml:space="preserve"> </w:t>
      </w:r>
      <w:r w:rsidRPr="000832E4">
        <w:rPr>
          <w:rFonts w:cstheme="minorHAnsi"/>
          <w:sz w:val="22"/>
          <w:szCs w:val="22"/>
          <w:highlight w:val="yellow"/>
        </w:rPr>
        <w:t>201</w:t>
      </w:r>
      <w:r w:rsidR="009D47CC">
        <w:rPr>
          <w:rFonts w:cstheme="minorHAnsi"/>
          <w:sz w:val="22"/>
          <w:szCs w:val="22"/>
          <w:highlight w:val="yellow"/>
        </w:rPr>
        <w:t>8</w:t>
      </w:r>
      <w:r w:rsidRPr="000832E4">
        <w:rPr>
          <w:rFonts w:cstheme="minorHAnsi"/>
          <w:sz w:val="22"/>
          <w:szCs w:val="22"/>
          <w:highlight w:val="yellow"/>
        </w:rPr>
        <w:t xml:space="preserve"> at 7.30 pm in Hockwold Village Hall.</w:t>
      </w:r>
      <w:r w:rsidRPr="000832E4">
        <w:rPr>
          <w:rFonts w:cstheme="minorHAnsi"/>
          <w:sz w:val="22"/>
          <w:szCs w:val="22"/>
        </w:rPr>
        <w:t xml:space="preserve"> </w:t>
      </w:r>
    </w:p>
    <w:p w:rsidR="005069B7" w:rsidRPr="000832E4" w:rsidRDefault="005069B7" w:rsidP="005069B7">
      <w:pPr>
        <w:rPr>
          <w:rFonts w:eastAsia="Calibri" w:cstheme="minorHAnsi"/>
          <w:sz w:val="22"/>
          <w:szCs w:val="22"/>
        </w:rPr>
      </w:pPr>
    </w:p>
    <w:p w:rsidR="006A6234" w:rsidRDefault="006A6234" w:rsidP="006A6234">
      <w:pPr>
        <w:jc w:val="both"/>
        <w:rPr>
          <w:rFonts w:ascii="Calibri" w:eastAsia="Calibri" w:hAnsi="Calibri" w:cs="Times New Roman"/>
        </w:rPr>
      </w:pPr>
    </w:p>
    <w:p w:rsidR="00EC056C" w:rsidRPr="0022527C" w:rsidRDefault="00EC056C" w:rsidP="006A6234">
      <w:pPr>
        <w:jc w:val="both"/>
        <w:rPr>
          <w:i/>
        </w:rPr>
      </w:pPr>
      <w:r w:rsidRPr="0022527C">
        <w:rPr>
          <w:i/>
        </w:rPr>
        <w:t xml:space="preserve">Could </w:t>
      </w:r>
      <w:r w:rsidR="003809D5" w:rsidRPr="0022527C">
        <w:rPr>
          <w:i/>
        </w:rPr>
        <w:t>Councilors</w:t>
      </w:r>
      <w:r w:rsidRPr="0022527C">
        <w:rPr>
          <w:i/>
        </w:rPr>
        <w:t xml:space="preserve">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9042C9"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6B1653">
            <w:t>Ms. Hilary R. Cox</w:t>
          </w:r>
        </w:sdtContent>
      </w:sdt>
    </w:p>
    <w:sdt>
      <w:sdtPr>
        <w:rPr>
          <w:rStyle w:val="Emphasis"/>
        </w:rPr>
        <w:alias w:val="Title"/>
        <w:id w:val="90145110"/>
        <w:placeholder>
          <w:docPart w:val="C3E6E127CFA44885B0C1B9A49F91DCA8"/>
        </w:placeholder>
      </w:sdtPr>
      <w:sdtEndPr>
        <w:rPr>
          <w:rStyle w:val="Emphasis"/>
        </w:rPr>
      </w:sdtEnd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rsidR="006450E1" w:rsidRPr="0022527C" w:rsidRDefault="006B1653">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C9" w:rsidRDefault="009042C9" w:rsidP="00F51F0F">
      <w:pPr>
        <w:spacing w:line="240" w:lineRule="auto"/>
      </w:pPr>
      <w:r>
        <w:separator/>
      </w:r>
    </w:p>
  </w:endnote>
  <w:endnote w:type="continuationSeparator" w:id="0">
    <w:p w:rsidR="009042C9" w:rsidRDefault="009042C9"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C9" w:rsidRDefault="009042C9" w:rsidP="00F51F0F">
      <w:pPr>
        <w:spacing w:line="240" w:lineRule="auto"/>
      </w:pPr>
      <w:r>
        <w:separator/>
      </w:r>
    </w:p>
  </w:footnote>
  <w:footnote w:type="continuationSeparator" w:id="0">
    <w:p w:rsidR="009042C9" w:rsidRDefault="009042C9"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A4"/>
    <w:multiLevelType w:val="hybridMultilevel"/>
    <w:tmpl w:val="E6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62203"/>
    <w:multiLevelType w:val="hybridMultilevel"/>
    <w:tmpl w:val="D8C2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D43558"/>
    <w:multiLevelType w:val="hybridMultilevel"/>
    <w:tmpl w:val="6B38BAF4"/>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16"/>
  </w:num>
  <w:num w:numId="5">
    <w:abstractNumId w:val="15"/>
  </w:num>
  <w:num w:numId="6">
    <w:abstractNumId w:val="17"/>
  </w:num>
  <w:num w:numId="7">
    <w:abstractNumId w:val="3"/>
  </w:num>
  <w:num w:numId="8">
    <w:abstractNumId w:val="8"/>
  </w:num>
  <w:num w:numId="9">
    <w:abstractNumId w:val="9"/>
  </w:num>
  <w:num w:numId="10">
    <w:abstractNumId w:val="2"/>
  </w:num>
  <w:num w:numId="11">
    <w:abstractNumId w:val="10"/>
  </w:num>
  <w:num w:numId="12">
    <w:abstractNumId w:val="12"/>
  </w:num>
  <w:num w:numId="13">
    <w:abstractNumId w:val="0"/>
  </w:num>
  <w:num w:numId="14">
    <w:abstractNumId w:val="1"/>
  </w:num>
  <w:num w:numId="15">
    <w:abstractNumId w:val="5"/>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04A0A"/>
    <w:rsid w:val="000114EC"/>
    <w:rsid w:val="000128EE"/>
    <w:rsid w:val="00021949"/>
    <w:rsid w:val="000223E7"/>
    <w:rsid w:val="0002399F"/>
    <w:rsid w:val="00032075"/>
    <w:rsid w:val="0006453B"/>
    <w:rsid w:val="000665CC"/>
    <w:rsid w:val="00095575"/>
    <w:rsid w:val="000A352E"/>
    <w:rsid w:val="000A6E16"/>
    <w:rsid w:val="000A6F11"/>
    <w:rsid w:val="000B7B30"/>
    <w:rsid w:val="000C54D2"/>
    <w:rsid w:val="000D58A2"/>
    <w:rsid w:val="000D79D6"/>
    <w:rsid w:val="000E0362"/>
    <w:rsid w:val="000F77CD"/>
    <w:rsid w:val="00101BF5"/>
    <w:rsid w:val="001166CD"/>
    <w:rsid w:val="0012708C"/>
    <w:rsid w:val="001433F9"/>
    <w:rsid w:val="00154FE3"/>
    <w:rsid w:val="0019064D"/>
    <w:rsid w:val="00190D8A"/>
    <w:rsid w:val="001B1AFA"/>
    <w:rsid w:val="001C4D09"/>
    <w:rsid w:val="001C5DE2"/>
    <w:rsid w:val="001F715E"/>
    <w:rsid w:val="00202F61"/>
    <w:rsid w:val="00205B99"/>
    <w:rsid w:val="0022527C"/>
    <w:rsid w:val="0023636B"/>
    <w:rsid w:val="002470AF"/>
    <w:rsid w:val="00257434"/>
    <w:rsid w:val="002A3322"/>
    <w:rsid w:val="002A51C3"/>
    <w:rsid w:val="002B0E27"/>
    <w:rsid w:val="002C08FF"/>
    <w:rsid w:val="002C4F7E"/>
    <w:rsid w:val="002C647A"/>
    <w:rsid w:val="002D26B5"/>
    <w:rsid w:val="002E1150"/>
    <w:rsid w:val="002E3637"/>
    <w:rsid w:val="0032394F"/>
    <w:rsid w:val="0033489A"/>
    <w:rsid w:val="00361225"/>
    <w:rsid w:val="003643E0"/>
    <w:rsid w:val="003809D5"/>
    <w:rsid w:val="003A2998"/>
    <w:rsid w:val="003A3A13"/>
    <w:rsid w:val="003A6DEE"/>
    <w:rsid w:val="003C50B6"/>
    <w:rsid w:val="003D39AE"/>
    <w:rsid w:val="004378B8"/>
    <w:rsid w:val="00475D3A"/>
    <w:rsid w:val="00486457"/>
    <w:rsid w:val="0048653F"/>
    <w:rsid w:val="00494B8F"/>
    <w:rsid w:val="004A3226"/>
    <w:rsid w:val="004D549E"/>
    <w:rsid w:val="0050284A"/>
    <w:rsid w:val="0050561B"/>
    <w:rsid w:val="005069B7"/>
    <w:rsid w:val="00511FBC"/>
    <w:rsid w:val="00533A39"/>
    <w:rsid w:val="0054697B"/>
    <w:rsid w:val="005505D1"/>
    <w:rsid w:val="0056629E"/>
    <w:rsid w:val="00575C06"/>
    <w:rsid w:val="00587200"/>
    <w:rsid w:val="005A22C3"/>
    <w:rsid w:val="005A419C"/>
    <w:rsid w:val="005E3CAB"/>
    <w:rsid w:val="005E555F"/>
    <w:rsid w:val="006015E5"/>
    <w:rsid w:val="00614850"/>
    <w:rsid w:val="00626D1E"/>
    <w:rsid w:val="0063145E"/>
    <w:rsid w:val="006450E1"/>
    <w:rsid w:val="00657DDE"/>
    <w:rsid w:val="00661577"/>
    <w:rsid w:val="0067187C"/>
    <w:rsid w:val="006A6234"/>
    <w:rsid w:val="006B1653"/>
    <w:rsid w:val="006D503D"/>
    <w:rsid w:val="006E1385"/>
    <w:rsid w:val="006E4EC0"/>
    <w:rsid w:val="006F3E32"/>
    <w:rsid w:val="006F65CF"/>
    <w:rsid w:val="00702D29"/>
    <w:rsid w:val="00713791"/>
    <w:rsid w:val="007165A9"/>
    <w:rsid w:val="00723690"/>
    <w:rsid w:val="00733418"/>
    <w:rsid w:val="00742B0A"/>
    <w:rsid w:val="00761F45"/>
    <w:rsid w:val="00771A36"/>
    <w:rsid w:val="007723F8"/>
    <w:rsid w:val="00783782"/>
    <w:rsid w:val="007A7EFB"/>
    <w:rsid w:val="007B2D54"/>
    <w:rsid w:val="007B4FCB"/>
    <w:rsid w:val="007B5295"/>
    <w:rsid w:val="007C13A6"/>
    <w:rsid w:val="007E24C1"/>
    <w:rsid w:val="00812506"/>
    <w:rsid w:val="00854DB4"/>
    <w:rsid w:val="0085761B"/>
    <w:rsid w:val="008713E9"/>
    <w:rsid w:val="008735C4"/>
    <w:rsid w:val="008923B6"/>
    <w:rsid w:val="008B4D6F"/>
    <w:rsid w:val="008D0B47"/>
    <w:rsid w:val="008D7917"/>
    <w:rsid w:val="008F547B"/>
    <w:rsid w:val="00903CAC"/>
    <w:rsid w:val="009042C9"/>
    <w:rsid w:val="00907918"/>
    <w:rsid w:val="009360AC"/>
    <w:rsid w:val="009426C4"/>
    <w:rsid w:val="009578BB"/>
    <w:rsid w:val="00992168"/>
    <w:rsid w:val="00992D53"/>
    <w:rsid w:val="00994335"/>
    <w:rsid w:val="009944DA"/>
    <w:rsid w:val="0099697F"/>
    <w:rsid w:val="009A02C1"/>
    <w:rsid w:val="009A1532"/>
    <w:rsid w:val="009A70FE"/>
    <w:rsid w:val="009B5934"/>
    <w:rsid w:val="009D47CC"/>
    <w:rsid w:val="009F04EC"/>
    <w:rsid w:val="00A119B6"/>
    <w:rsid w:val="00A45E08"/>
    <w:rsid w:val="00A71CE9"/>
    <w:rsid w:val="00A737C7"/>
    <w:rsid w:val="00AA0E6C"/>
    <w:rsid w:val="00AA4BF5"/>
    <w:rsid w:val="00B327EB"/>
    <w:rsid w:val="00B3389A"/>
    <w:rsid w:val="00B54A5D"/>
    <w:rsid w:val="00B71F09"/>
    <w:rsid w:val="00B959AB"/>
    <w:rsid w:val="00BB3777"/>
    <w:rsid w:val="00BB6D94"/>
    <w:rsid w:val="00BC43BF"/>
    <w:rsid w:val="00BE6F74"/>
    <w:rsid w:val="00C031F6"/>
    <w:rsid w:val="00C708E1"/>
    <w:rsid w:val="00C70D4D"/>
    <w:rsid w:val="00CA3C74"/>
    <w:rsid w:val="00CB48BD"/>
    <w:rsid w:val="00CB5AA2"/>
    <w:rsid w:val="00CC48B5"/>
    <w:rsid w:val="00D11458"/>
    <w:rsid w:val="00D15925"/>
    <w:rsid w:val="00D40155"/>
    <w:rsid w:val="00D51DA9"/>
    <w:rsid w:val="00D5551E"/>
    <w:rsid w:val="00D611B2"/>
    <w:rsid w:val="00D66DA9"/>
    <w:rsid w:val="00D86761"/>
    <w:rsid w:val="00DC65F8"/>
    <w:rsid w:val="00DF3EC0"/>
    <w:rsid w:val="00E10D4B"/>
    <w:rsid w:val="00E15256"/>
    <w:rsid w:val="00E30224"/>
    <w:rsid w:val="00E313DC"/>
    <w:rsid w:val="00E613EA"/>
    <w:rsid w:val="00E67CEF"/>
    <w:rsid w:val="00E80394"/>
    <w:rsid w:val="00E84394"/>
    <w:rsid w:val="00E9569B"/>
    <w:rsid w:val="00EB7DD6"/>
    <w:rsid w:val="00EC056C"/>
    <w:rsid w:val="00EC079F"/>
    <w:rsid w:val="00EF2717"/>
    <w:rsid w:val="00F51F0F"/>
    <w:rsid w:val="00F55AED"/>
    <w:rsid w:val="00F859FD"/>
    <w:rsid w:val="00F93D51"/>
    <w:rsid w:val="00FC18AD"/>
    <w:rsid w:val="00FD74FF"/>
    <w:rsid w:val="00FE1551"/>
    <w:rsid w:val="00FF7D7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F07E"/>
  <w15:docId w15:val="{43EC04A8-3585-4598-8C97-F1280853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C1830"/>
    <w:rsid w:val="000F58E6"/>
    <w:rsid w:val="001342FB"/>
    <w:rsid w:val="001E5E31"/>
    <w:rsid w:val="00240405"/>
    <w:rsid w:val="0026682F"/>
    <w:rsid w:val="00266C05"/>
    <w:rsid w:val="00291C97"/>
    <w:rsid w:val="002E4BF0"/>
    <w:rsid w:val="0039105C"/>
    <w:rsid w:val="003B780E"/>
    <w:rsid w:val="004267CC"/>
    <w:rsid w:val="00460E5B"/>
    <w:rsid w:val="00485FE6"/>
    <w:rsid w:val="004D7682"/>
    <w:rsid w:val="004E21F7"/>
    <w:rsid w:val="004F1B33"/>
    <w:rsid w:val="005176FC"/>
    <w:rsid w:val="00550C6F"/>
    <w:rsid w:val="00554E6F"/>
    <w:rsid w:val="005C1D17"/>
    <w:rsid w:val="005C3009"/>
    <w:rsid w:val="005C652F"/>
    <w:rsid w:val="005E6247"/>
    <w:rsid w:val="0061000D"/>
    <w:rsid w:val="006D586D"/>
    <w:rsid w:val="0076669A"/>
    <w:rsid w:val="0077262C"/>
    <w:rsid w:val="007E07A7"/>
    <w:rsid w:val="008057D2"/>
    <w:rsid w:val="009036EE"/>
    <w:rsid w:val="00A77084"/>
    <w:rsid w:val="00AB5F69"/>
    <w:rsid w:val="00B50B6C"/>
    <w:rsid w:val="00B81FDA"/>
    <w:rsid w:val="00C54766"/>
    <w:rsid w:val="00CE6D5A"/>
    <w:rsid w:val="00D556F3"/>
    <w:rsid w:val="00D71FB7"/>
    <w:rsid w:val="00DC7CBC"/>
    <w:rsid w:val="00E74A5F"/>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Hockwold cum Wilton Parish Council</Organization>
  <Fax/>
  <Phone>01842 829079</Phone>
  <Email>parishclerkhockwold@gmail.com</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71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10</cp:revision>
  <cp:lastPrinted>2017-11-07T15:57:00Z</cp:lastPrinted>
  <dcterms:created xsi:type="dcterms:W3CDTF">2018-01-02T12:15:00Z</dcterms:created>
  <dcterms:modified xsi:type="dcterms:W3CDTF">2018-01-03T10:49:00Z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