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14B9C" w14:textId="77777777" w:rsidR="00EC056C" w:rsidRPr="0022527C" w:rsidRDefault="009B5934" w:rsidP="00EC056C">
      <w:pPr>
        <w:rPr>
          <w:b/>
        </w:rPr>
      </w:pPr>
      <w:r w:rsidRPr="0022527C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56222F" wp14:editId="1A6A1B53">
                <wp:simplePos x="0" y="0"/>
                <wp:positionH relativeFrom="leftMargin">
                  <wp:align>left</wp:align>
                </wp:positionH>
                <wp:positionV relativeFrom="margin">
                  <wp:align>top</wp:align>
                </wp:positionV>
                <wp:extent cx="2551430" cy="45720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86ABF" w14:textId="77777777" w:rsidR="006450E1" w:rsidRDefault="006450E1">
                            <w:pPr>
                              <w:jc w:val="right"/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alias w:val="Organization"/>
                              <w:id w:val="437600817"/>
                              <w:placeholder>
                                <w:docPart w:val="326F3199F6974ABBBE1D7FE6C42A2AD1"/>
                              </w:placeholder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14:paraId="6BE3D310" w14:textId="77777777" w:rsidR="006450E1" w:rsidRPr="009B5934" w:rsidRDefault="009B5934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B5934">
                                  <w:rPr>
                                    <w:rFonts w:eastAsia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Hockwold cum Wilton Parish Council</w:t>
                                </w:r>
                              </w:p>
                            </w:sdtContent>
                          </w:sdt>
                          <w:p w14:paraId="1E24F710" w14:textId="77777777" w:rsidR="002A3322" w:rsidRPr="002A3322" w:rsidRDefault="00401FB1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1 Clingos Way</w:t>
                            </w:r>
                          </w:p>
                          <w:p w14:paraId="0B26EA2C" w14:textId="77777777"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Hockwold</w:t>
                            </w:r>
                          </w:p>
                          <w:p w14:paraId="6EF246CA" w14:textId="77777777"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Norfolk</w:t>
                            </w:r>
                          </w:p>
                          <w:p w14:paraId="5F92A50C" w14:textId="77777777" w:rsidR="002A3322" w:rsidRPr="002A3322" w:rsidRDefault="00401FB1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IP26 4QD</w:t>
                            </w:r>
                          </w:p>
                          <w:p w14:paraId="17D2AC55" w14:textId="77777777" w:rsidR="002A3322" w:rsidRPr="002A3322" w:rsidRDefault="00401FB1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T: 01842 339264</w:t>
                            </w:r>
                          </w:p>
                          <w:p w14:paraId="0829ECBC" w14:textId="77777777" w:rsidR="002A3322" w:rsidRPr="005E3CAB" w:rsidRDefault="008F32D9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9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parishclerkhockwold@gmail.com</w:t>
                              </w:r>
                            </w:hyperlink>
                          </w:p>
                          <w:p w14:paraId="4B6B9015" w14:textId="77777777" w:rsidR="005E3CAB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788360C6" w14:textId="77777777" w:rsidR="005E3CAB" w:rsidRPr="005E3CAB" w:rsidRDefault="008F32D9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0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www.hockwoldcumwiltonparishcouncil.norfolkparishes.gov.uk</w:t>
                              </w:r>
                            </w:hyperlink>
                          </w:p>
                          <w:p w14:paraId="63248264" w14:textId="77777777" w:rsidR="005E3CAB" w:rsidRPr="002A3322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0AAB16EA" w14:textId="77777777"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Chairman – Mrs. P. Raburn</w:t>
                            </w:r>
                          </w:p>
                          <w:p w14:paraId="609AC7A7" w14:textId="77777777" w:rsidR="006450E1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T: 01842 827719</w:t>
                            </w:r>
                          </w:p>
                          <w:p w14:paraId="2CEA37CC" w14:textId="77777777" w:rsidR="006450E1" w:rsidRDefault="006450E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93000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0.9pt;height:5in;z-index:251658240;visibility:visible;mso-wrap-style:square;mso-width-percent:930;mso-height-percent:0;mso-wrap-distance-left:9pt;mso-wrap-distance-top:0;mso-wrap-distance-right:9pt;mso-wrap-distance-bottom:0;mso-position-horizontal:left;mso-position-horizontal-relative:left-margin-area;mso-position-vertical:top;mso-position-vertical-relative:margin;mso-width-percent:93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" o:allowincell="f" stroked="f">
                <v:textbox inset="14.4pt,0,14.4pt,0">
                  <w:txbxContent>
                    <w:p w:rsidR="006450E1" w:rsidRDefault="006450E1">
                      <w:pPr>
                        <w:jc w:val="right"/>
                        <w:rPr>
                          <w:vanish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alias w:val="Organization"/>
                        <w:id w:val="437600817"/>
                        <w:placeholder>
                          <w:docPart w:val="326F3199F6974ABBBE1D7FE6C42A2AD1"/>
                        </w:placeholder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6450E1" w:rsidRPr="009B5934" w:rsidRDefault="009B5934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B5934">
                            <w:rPr>
                              <w:rFonts w:eastAsia="Times New Roman" w:cs="Times New Roman"/>
                              <w:b/>
                              <w:sz w:val="32"/>
                              <w:szCs w:val="32"/>
                            </w:rPr>
                            <w:t>Hockwold cum Wilton Parish Council</w:t>
                          </w:r>
                        </w:p>
                      </w:sdtContent>
                    </w:sdt>
                    <w:p w:rsidR="002A3322" w:rsidRPr="002A3322" w:rsidRDefault="00401FB1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1 Clingos Way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Hockwold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Norfolk</w:t>
                      </w:r>
                    </w:p>
                    <w:p w:rsidR="002A3322" w:rsidRPr="002A3322" w:rsidRDefault="00401FB1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IP26 4QD</w:t>
                      </w:r>
                    </w:p>
                    <w:p w:rsidR="002A3322" w:rsidRPr="002A3322" w:rsidRDefault="00401FB1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T: 01842 339264</w:t>
                      </w:r>
                    </w:p>
                    <w:p w:rsidR="002A3322" w:rsidRPr="005E3CAB" w:rsidRDefault="00951DBA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1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parishclerkhockwold@gmail.com</w:t>
                        </w:r>
                      </w:hyperlink>
                    </w:p>
                    <w:p w:rsidR="005E3CAB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5E3CAB" w:rsidRPr="005E3CAB" w:rsidRDefault="00951DBA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2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www.hockwoldcumwiltonparishcouncil.norfolkparishes.gov.uk</w:t>
                        </w:r>
                      </w:hyperlink>
                    </w:p>
                    <w:p w:rsidR="005E3CAB" w:rsidRPr="002A3322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Chairman – Mrs. P. Raburn</w:t>
                      </w:r>
                    </w:p>
                    <w:p w:rsidR="006450E1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T: 01842 827719</w:t>
                      </w:r>
                    </w:p>
                    <w:p w:rsidR="006450E1" w:rsidRDefault="006450E1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C056C" w:rsidRPr="0022527C">
        <w:rPr>
          <w:b/>
        </w:rPr>
        <w:t>TO THE MEMBERS OF HOCKWOLD-CUM-WILTON PARISH COUNCIL</w:t>
      </w:r>
    </w:p>
    <w:p w14:paraId="46BE7A8F" w14:textId="77777777" w:rsidR="00EC056C" w:rsidRPr="0022527C" w:rsidRDefault="00EC056C" w:rsidP="00EC056C"/>
    <w:p w14:paraId="1470A674" w14:textId="2E7AF36D" w:rsidR="00494B8F" w:rsidRDefault="00EC056C" w:rsidP="0022527C">
      <w:pPr>
        <w:jc w:val="both"/>
      </w:pPr>
      <w:r w:rsidRPr="0022527C">
        <w:t xml:space="preserve">You are hereby summoned to the </w:t>
      </w:r>
      <w:r w:rsidR="00075BF7">
        <w:t xml:space="preserve">Annual </w:t>
      </w:r>
      <w:r w:rsidRPr="0022527C">
        <w:t>Parish Mee</w:t>
      </w:r>
      <w:r w:rsidR="000C54D2" w:rsidRPr="0022527C">
        <w:t xml:space="preserve">ting, which will be held in </w:t>
      </w:r>
      <w:r w:rsidR="00DC65F8">
        <w:t xml:space="preserve">the </w:t>
      </w:r>
      <w:r w:rsidR="00494B8F">
        <w:t>Village Hall</w:t>
      </w:r>
      <w:r w:rsidR="00DC65F8">
        <w:t xml:space="preserve">, </w:t>
      </w:r>
      <w:r w:rsidR="00494B8F">
        <w:t>Main</w:t>
      </w:r>
      <w:r w:rsidR="00DC65F8">
        <w:t xml:space="preserve"> Street, Hockwold</w:t>
      </w:r>
      <w:r w:rsidR="00401FB1">
        <w:t xml:space="preserve"> on Tuesday 1</w:t>
      </w:r>
      <w:r w:rsidR="0009098F">
        <w:t>3</w:t>
      </w:r>
      <w:r w:rsidRPr="0022527C">
        <w:t xml:space="preserve">th </w:t>
      </w:r>
      <w:r w:rsidR="009A70FE">
        <w:t>March</w:t>
      </w:r>
      <w:r w:rsidR="00401FB1">
        <w:t xml:space="preserve"> 201</w:t>
      </w:r>
      <w:r w:rsidR="0009098F">
        <w:t>8</w:t>
      </w:r>
      <w:r w:rsidR="005E555F">
        <w:t xml:space="preserve"> in the Village Hall, Main Street, Hockwold </w:t>
      </w:r>
      <w:r w:rsidR="00075BF7">
        <w:t>commencing at 8</w:t>
      </w:r>
      <w:r w:rsidRPr="0022527C">
        <w:t xml:space="preserve">p.m.  </w:t>
      </w:r>
    </w:p>
    <w:p w14:paraId="40AE7633" w14:textId="77777777" w:rsidR="002C0A13" w:rsidRDefault="002C0A13" w:rsidP="0022527C">
      <w:pPr>
        <w:jc w:val="both"/>
      </w:pPr>
    </w:p>
    <w:p w14:paraId="7FF955FE" w14:textId="77777777" w:rsidR="00EC056C" w:rsidRPr="0022527C" w:rsidRDefault="00EC056C" w:rsidP="0022527C">
      <w:pPr>
        <w:jc w:val="both"/>
      </w:pPr>
      <w:r w:rsidRPr="0022527C">
        <w:t>The Business for the Council’s attention is set out in the Agenda below:-</w:t>
      </w:r>
    </w:p>
    <w:p w14:paraId="1B64FED1" w14:textId="148033CB" w:rsidR="00865A16" w:rsidRDefault="002C0A13" w:rsidP="002C0A13">
      <w:pPr>
        <w:jc w:val="both"/>
      </w:pPr>
      <w:r>
        <w:t>1.</w:t>
      </w:r>
      <w:r>
        <w:tab/>
      </w:r>
      <w:r w:rsidR="00AD0F8D">
        <w:t xml:space="preserve">Minutes of the APM </w:t>
      </w:r>
      <w:r w:rsidR="0009098F">
        <w:t>14</w:t>
      </w:r>
      <w:r w:rsidR="00AD0F8D" w:rsidRPr="00AD0F8D">
        <w:rPr>
          <w:vertAlign w:val="superscript"/>
        </w:rPr>
        <w:t>th</w:t>
      </w:r>
      <w:r w:rsidR="00AD0F8D">
        <w:t xml:space="preserve"> March 201</w:t>
      </w:r>
      <w:r w:rsidR="0009098F">
        <w:t>7</w:t>
      </w:r>
    </w:p>
    <w:p w14:paraId="0C90500D" w14:textId="77777777" w:rsidR="002C0A13" w:rsidRDefault="00AD0F8D" w:rsidP="002C0A13">
      <w:pPr>
        <w:jc w:val="both"/>
      </w:pPr>
      <w:r>
        <w:t xml:space="preserve">2. </w:t>
      </w:r>
      <w:r>
        <w:tab/>
      </w:r>
      <w:r w:rsidR="002C0A13">
        <w:t xml:space="preserve">Financial Statements </w:t>
      </w:r>
      <w:r w:rsidR="002C0A13" w:rsidRPr="0022527C">
        <w:t xml:space="preserve"> </w:t>
      </w:r>
    </w:p>
    <w:p w14:paraId="175BB813" w14:textId="77777777" w:rsidR="002C0A13" w:rsidRDefault="002C0A13" w:rsidP="002C0A13">
      <w:pPr>
        <w:ind w:left="720"/>
        <w:jc w:val="both"/>
      </w:pPr>
      <w:r>
        <w:t>a. St. James Churchyard</w:t>
      </w:r>
    </w:p>
    <w:p w14:paraId="34B170F8" w14:textId="77777777" w:rsidR="002C0A13" w:rsidRDefault="002C0A13" w:rsidP="002C0A13">
      <w:pPr>
        <w:ind w:firstLine="720"/>
        <w:jc w:val="both"/>
      </w:pPr>
      <w:r>
        <w:t>b. Hockwold playing Field Committee</w:t>
      </w:r>
      <w:r w:rsidRPr="0022527C">
        <w:t xml:space="preserve"> </w:t>
      </w:r>
    </w:p>
    <w:p w14:paraId="16479930" w14:textId="77777777" w:rsidR="002C0A13" w:rsidRDefault="002C0A13" w:rsidP="002C0A13">
      <w:pPr>
        <w:ind w:left="720"/>
        <w:jc w:val="both"/>
      </w:pPr>
      <w:r>
        <w:t>c. Hockwold Village Hall</w:t>
      </w:r>
    </w:p>
    <w:p w14:paraId="53CC77AA" w14:textId="77777777" w:rsidR="002C0A13" w:rsidRDefault="002C0A13" w:rsidP="002C0A13">
      <w:pPr>
        <w:ind w:left="720"/>
        <w:jc w:val="both"/>
      </w:pPr>
      <w:r>
        <w:t>d. Hockwold United Charities.</w:t>
      </w:r>
    </w:p>
    <w:p w14:paraId="66179B8F" w14:textId="77777777" w:rsidR="002C0A13" w:rsidRDefault="002C0A13" w:rsidP="002C0A13">
      <w:pPr>
        <w:jc w:val="both"/>
      </w:pPr>
    </w:p>
    <w:p w14:paraId="32B79EE2" w14:textId="77777777" w:rsidR="002C0A13" w:rsidRDefault="002C0A13" w:rsidP="002C0A13">
      <w:r>
        <w:t>2.</w:t>
      </w:r>
      <w:r w:rsidR="00262A66">
        <w:tab/>
      </w:r>
      <w:r w:rsidRPr="0022527C">
        <w:t xml:space="preserve">Accounts </w:t>
      </w:r>
    </w:p>
    <w:p w14:paraId="49570716" w14:textId="5C3FC750" w:rsidR="002C0A13" w:rsidRPr="0022527C" w:rsidRDefault="002C0A13" w:rsidP="002C0A13">
      <w:r>
        <w:tab/>
        <w:t>b. Agent for internal audit</w:t>
      </w:r>
      <w:r w:rsidR="000809B4">
        <w:t xml:space="preserve"> named</w:t>
      </w:r>
    </w:p>
    <w:p w14:paraId="2AB7BFAB" w14:textId="77777777" w:rsidR="002C0A13" w:rsidRPr="0022527C" w:rsidRDefault="002C0A13" w:rsidP="002C0A13"/>
    <w:p w14:paraId="6640D371" w14:textId="24332609" w:rsidR="002C0A13" w:rsidRDefault="002C0A13" w:rsidP="002C0A13">
      <w:pPr>
        <w:ind w:left="720" w:hanging="720"/>
      </w:pPr>
      <w:bookmarkStart w:id="0" w:name="_GoBack"/>
      <w:bookmarkEnd w:id="0"/>
    </w:p>
    <w:p w14:paraId="5FFC8B76" w14:textId="77777777" w:rsidR="00EC056C" w:rsidRPr="0022527C" w:rsidRDefault="00EC056C" w:rsidP="00EC056C"/>
    <w:p w14:paraId="767F1FE8" w14:textId="77777777" w:rsidR="00F14AE3" w:rsidRPr="0022527C" w:rsidRDefault="00F14AE3" w:rsidP="00F14AE3"/>
    <w:p w14:paraId="05F7F2A8" w14:textId="47C2B42B" w:rsidR="00F14AE3" w:rsidRDefault="00F14AE3" w:rsidP="00F14AE3">
      <w:r w:rsidRPr="0022527C">
        <w:t xml:space="preserve">Date of Next Meeting – </w:t>
      </w:r>
      <w:r>
        <w:t>1</w:t>
      </w:r>
      <w:r w:rsidR="0009098F">
        <w:t>0</w:t>
      </w:r>
      <w:r w:rsidRPr="0022527C">
        <w:rPr>
          <w:vertAlign w:val="superscript"/>
        </w:rPr>
        <w:t>th</w:t>
      </w:r>
      <w:r>
        <w:t xml:space="preserve"> April 201</w:t>
      </w:r>
      <w:r w:rsidR="0009098F">
        <w:t>8</w:t>
      </w:r>
      <w:r>
        <w:t xml:space="preserve"> at 7.30</w:t>
      </w:r>
      <w:r w:rsidRPr="0022527C">
        <w:t xml:space="preserve"> pm in Hockwold Village Hall.</w:t>
      </w:r>
      <w:r>
        <w:t xml:space="preserve"> </w:t>
      </w:r>
    </w:p>
    <w:p w14:paraId="1424D5C0" w14:textId="77777777" w:rsidR="005E3CAB" w:rsidRDefault="005E3CAB" w:rsidP="00EC056C"/>
    <w:p w14:paraId="6428DB7F" w14:textId="77777777" w:rsidR="006450E1" w:rsidRPr="0022527C" w:rsidRDefault="008F32D9" w:rsidP="00EC056C">
      <w:sdt>
        <w:sdtPr>
          <w:alias w:val="Author"/>
          <w:id w:val="90145109"/>
          <w:placeholder>
            <w:docPart w:val="3F3C68A9073A4000BA71F7E33C9F6844"/>
          </w:placeholder>
          <w:dataBinding w:prefixMappings="xmlns:ns0='http://schemas.microsoft.com/package/2005/06/metadata/core-properties' " w:xpath="/ns0:CoreProperties[1]/ns0:Creator[1]" w:storeItemID="{568EE3CD-8E70-418A-8AD2-D93837E14F4E}"/>
          <w:text/>
        </w:sdtPr>
        <w:sdtEndPr/>
        <w:sdtContent>
          <w:r w:rsidR="006B1192">
            <w:t>Ms. Hilary R. Cox</w:t>
          </w:r>
        </w:sdtContent>
      </w:sdt>
    </w:p>
    <w:sdt>
      <w:sdtPr>
        <w:rPr>
          <w:rStyle w:val="Emphasis"/>
        </w:rPr>
        <w:alias w:val="Title"/>
        <w:id w:val="90145110"/>
        <w:placeholder>
          <w:docPart w:val="C3E6E127CFA44885B0C1B9A49F91DCA8"/>
        </w:placeholder>
      </w:sdtPr>
      <w:sdtEndPr>
        <w:rPr>
          <w:rStyle w:val="Emphasis"/>
        </w:rPr>
      </w:sdtEndPr>
      <w:sdtContent>
        <w:p w14:paraId="0E79928C" w14:textId="77777777" w:rsidR="006450E1" w:rsidRPr="0022527C" w:rsidRDefault="009B5934">
          <w:pPr>
            <w:rPr>
              <w:rStyle w:val="Emphasis"/>
            </w:rPr>
          </w:pPr>
          <w:r w:rsidRPr="0022527C">
            <w:rPr>
              <w:rStyle w:val="Emphasis"/>
            </w:rPr>
            <w:t>Parish Clerk</w:t>
          </w:r>
        </w:p>
      </w:sdtContent>
    </w:sdt>
    <w:sdt>
      <w:sdtPr>
        <w:rPr>
          <w:rFonts w:eastAsia="Times New Roman" w:cstheme="minorHAnsi"/>
        </w:rPr>
        <w:alias w:val="Organization"/>
        <w:id w:val="90145111"/>
        <w:placeholder>
          <w:docPart w:val="A12D781750494A108DA8CE47608A018B"/>
        </w:placeholder>
        <w:dataBinding w:xpath="//Organization" w:storeItemID="{31332E6C-8EB7-4DA9-9D12-558EBCE26A70}"/>
        <w:text/>
      </w:sdtPr>
      <w:sdtEndPr/>
      <w:sdtContent>
        <w:p w14:paraId="68F7BE8D" w14:textId="77777777" w:rsidR="006450E1" w:rsidRPr="0022527C" w:rsidRDefault="009B5934">
          <w:r w:rsidRPr="0022527C">
            <w:rPr>
              <w:rFonts w:eastAsia="Times New Roman" w:cstheme="minorHAnsi"/>
              <w:lang w:val="en-GB"/>
            </w:rPr>
            <w:t>Hockwold cum Wilton Parish Council</w:t>
          </w:r>
        </w:p>
      </w:sdtContent>
    </w:sdt>
    <w:sectPr w:rsidR="006450E1" w:rsidRPr="0022527C">
      <w:pgSz w:w="12240" w:h="15840"/>
      <w:pgMar w:top="2880" w:right="1800" w:bottom="144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80232" w14:textId="77777777" w:rsidR="008F32D9" w:rsidRDefault="008F32D9" w:rsidP="00F51F0F">
      <w:pPr>
        <w:spacing w:line="240" w:lineRule="auto"/>
      </w:pPr>
      <w:r>
        <w:separator/>
      </w:r>
    </w:p>
  </w:endnote>
  <w:endnote w:type="continuationSeparator" w:id="0">
    <w:p w14:paraId="667AC44E" w14:textId="77777777" w:rsidR="008F32D9" w:rsidRDefault="008F32D9" w:rsidP="00F51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8C3DA" w14:textId="77777777" w:rsidR="008F32D9" w:rsidRDefault="008F32D9" w:rsidP="00F51F0F">
      <w:pPr>
        <w:spacing w:line="240" w:lineRule="auto"/>
      </w:pPr>
      <w:r>
        <w:separator/>
      </w:r>
    </w:p>
  </w:footnote>
  <w:footnote w:type="continuationSeparator" w:id="0">
    <w:p w14:paraId="77E36115" w14:textId="77777777" w:rsidR="008F32D9" w:rsidRDefault="008F32D9" w:rsidP="00F51F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575DF"/>
    <w:multiLevelType w:val="hybridMultilevel"/>
    <w:tmpl w:val="908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6EB8"/>
    <w:multiLevelType w:val="hybridMultilevel"/>
    <w:tmpl w:val="9E7EF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34"/>
    <w:rsid w:val="000128EE"/>
    <w:rsid w:val="000223E7"/>
    <w:rsid w:val="0002399F"/>
    <w:rsid w:val="00032075"/>
    <w:rsid w:val="000665CC"/>
    <w:rsid w:val="00075BF7"/>
    <w:rsid w:val="000809B4"/>
    <w:rsid w:val="0009098F"/>
    <w:rsid w:val="000C54D2"/>
    <w:rsid w:val="000D2AE5"/>
    <w:rsid w:val="000F77CD"/>
    <w:rsid w:val="00101BF5"/>
    <w:rsid w:val="0022527C"/>
    <w:rsid w:val="00257434"/>
    <w:rsid w:val="00262A66"/>
    <w:rsid w:val="002A3322"/>
    <w:rsid w:val="002A51C3"/>
    <w:rsid w:val="002C08FF"/>
    <w:rsid w:val="002C0A13"/>
    <w:rsid w:val="002E1150"/>
    <w:rsid w:val="002E3637"/>
    <w:rsid w:val="00336A07"/>
    <w:rsid w:val="00361225"/>
    <w:rsid w:val="003A2998"/>
    <w:rsid w:val="003A3A13"/>
    <w:rsid w:val="00401FB1"/>
    <w:rsid w:val="00486457"/>
    <w:rsid w:val="0048653F"/>
    <w:rsid w:val="00494B8F"/>
    <w:rsid w:val="0050561B"/>
    <w:rsid w:val="0055403A"/>
    <w:rsid w:val="0056104A"/>
    <w:rsid w:val="00575C06"/>
    <w:rsid w:val="005A22C3"/>
    <w:rsid w:val="005E3CAB"/>
    <w:rsid w:val="005E555F"/>
    <w:rsid w:val="006450E1"/>
    <w:rsid w:val="00657DDE"/>
    <w:rsid w:val="00661577"/>
    <w:rsid w:val="0066416E"/>
    <w:rsid w:val="00676D48"/>
    <w:rsid w:val="006B1192"/>
    <w:rsid w:val="006D503D"/>
    <w:rsid w:val="006F3E32"/>
    <w:rsid w:val="00702D29"/>
    <w:rsid w:val="007165A9"/>
    <w:rsid w:val="00723690"/>
    <w:rsid w:val="00733418"/>
    <w:rsid w:val="007B2D54"/>
    <w:rsid w:val="007B5295"/>
    <w:rsid w:val="007C13A6"/>
    <w:rsid w:val="0081472F"/>
    <w:rsid w:val="00865A16"/>
    <w:rsid w:val="008923B6"/>
    <w:rsid w:val="008F32D9"/>
    <w:rsid w:val="008F547B"/>
    <w:rsid w:val="00951DBA"/>
    <w:rsid w:val="009A70FE"/>
    <w:rsid w:val="009B5934"/>
    <w:rsid w:val="00A737C7"/>
    <w:rsid w:val="00AD0F8D"/>
    <w:rsid w:val="00B71F09"/>
    <w:rsid w:val="00BB6D94"/>
    <w:rsid w:val="00C708E1"/>
    <w:rsid w:val="00CA3C74"/>
    <w:rsid w:val="00CB5AA2"/>
    <w:rsid w:val="00CC48B5"/>
    <w:rsid w:val="00D51DA9"/>
    <w:rsid w:val="00D611B2"/>
    <w:rsid w:val="00D86761"/>
    <w:rsid w:val="00D95950"/>
    <w:rsid w:val="00DC65F8"/>
    <w:rsid w:val="00DF3EC0"/>
    <w:rsid w:val="00E10D4B"/>
    <w:rsid w:val="00E313DC"/>
    <w:rsid w:val="00E67CEF"/>
    <w:rsid w:val="00E9569B"/>
    <w:rsid w:val="00EC056C"/>
    <w:rsid w:val="00EF2717"/>
    <w:rsid w:val="00F14AE3"/>
    <w:rsid w:val="00F51F0F"/>
    <w:rsid w:val="00F55AE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1A59"/>
  <w15:docId w15:val="{FEF04745-679A-41D9-B1EE-5757E9D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  <w:style w:type="paragraph" w:styleId="ListParagraph">
    <w:name w:val="List Paragraph"/>
    <w:basedOn w:val="Normal"/>
    <w:uiPriority w:val="34"/>
    <w:qFormat/>
    <w:rsid w:val="00F51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hockwoldcumwiltonparishcouncil.norfolkparishes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ishclerkhockwold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ockwoldcumwiltonparishcouncil.norfolkparishes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parishclerkhockwold@g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3C68A9073A4000BA71F7E33C9F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0FFA-8F4B-4081-8AC4-980E34EBCEA7}"/>
      </w:docPartPr>
      <w:docPartBody>
        <w:p w:rsidR="0076669A" w:rsidRDefault="00F92C82">
          <w:pPr>
            <w:pStyle w:val="3F3C68A9073A4000BA71F7E33C9F6844"/>
          </w:pPr>
          <w:r>
            <w:rPr>
              <w:rStyle w:val="PlaceholderText"/>
              <w:rFonts w:eastAsia="Times New Roman" w:cstheme="minorHAnsi"/>
            </w:rPr>
            <w:t>[Your Name]</w:t>
          </w:r>
        </w:p>
      </w:docPartBody>
    </w:docPart>
    <w:docPart>
      <w:docPartPr>
        <w:name w:val="C3E6E127CFA44885B0C1B9A49F91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F1F0-85A2-4BB3-B3C8-B117433D1854}"/>
      </w:docPartPr>
      <w:docPartBody>
        <w:p w:rsidR="0076669A" w:rsidRDefault="00F92C82">
          <w:pPr>
            <w:pStyle w:val="C3E6E127CFA44885B0C1B9A49F91DCA8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A12D781750494A108DA8CE47608A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BB9A-DE15-4E02-A744-6E915BE19124}"/>
      </w:docPartPr>
      <w:docPartBody>
        <w:p w:rsidR="0076669A" w:rsidRDefault="00F92C82">
          <w:pPr>
            <w:pStyle w:val="A12D781750494A108DA8CE47608A018B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326F3199F6974ABBBE1D7FE6C42A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323-584A-4D05-A034-7CB6D1A43648}"/>
      </w:docPartPr>
      <w:docPartBody>
        <w:p w:rsidR="0076669A" w:rsidRDefault="00F92C82">
          <w:pPr>
            <w:pStyle w:val="326F3199F6974ABBBE1D7FE6C42A2AD1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82"/>
    <w:rsid w:val="000C1830"/>
    <w:rsid w:val="000F58E6"/>
    <w:rsid w:val="001342FB"/>
    <w:rsid w:val="00266C05"/>
    <w:rsid w:val="002E064B"/>
    <w:rsid w:val="0039105C"/>
    <w:rsid w:val="003B780E"/>
    <w:rsid w:val="004267CC"/>
    <w:rsid w:val="00460E5B"/>
    <w:rsid w:val="005176FC"/>
    <w:rsid w:val="005C1D17"/>
    <w:rsid w:val="005C3009"/>
    <w:rsid w:val="005C652F"/>
    <w:rsid w:val="005E6247"/>
    <w:rsid w:val="0061000D"/>
    <w:rsid w:val="006D586D"/>
    <w:rsid w:val="0076669A"/>
    <w:rsid w:val="007E07A7"/>
    <w:rsid w:val="008057D2"/>
    <w:rsid w:val="00872206"/>
    <w:rsid w:val="008E1861"/>
    <w:rsid w:val="00A77084"/>
    <w:rsid w:val="00AB5F69"/>
    <w:rsid w:val="00B81FDA"/>
    <w:rsid w:val="00C54766"/>
    <w:rsid w:val="00CE6D5A"/>
    <w:rsid w:val="00D556F3"/>
    <w:rsid w:val="00D71FB7"/>
    <w:rsid w:val="00DC7CBC"/>
    <w:rsid w:val="00F45E7F"/>
    <w:rsid w:val="00F92C82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D5A1F17F54842BC340F63446F6A1E">
    <w:name w:val="1B0D5A1F17F54842BC340F63446F6A1E"/>
  </w:style>
  <w:style w:type="paragraph" w:customStyle="1" w:styleId="FC76BE22F21444339BB69779B08EE1C8">
    <w:name w:val="FC76BE22F21444339BB69779B08EE1C8"/>
  </w:style>
  <w:style w:type="character" w:styleId="PlaceholderText">
    <w:name w:val="Placeholder Text"/>
    <w:basedOn w:val="DefaultParagraphFont"/>
    <w:semiHidden/>
    <w:qFormat/>
  </w:style>
  <w:style w:type="paragraph" w:customStyle="1" w:styleId="2D4C885744384A55A76378D9688D05D8">
    <w:name w:val="2D4C885744384A55A76378D9688D05D8"/>
  </w:style>
  <w:style w:type="paragraph" w:customStyle="1" w:styleId="DC0F3A756EDA4DF3807A4C15147DCBB0">
    <w:name w:val="DC0F3A756EDA4DF3807A4C15147DCBB0"/>
  </w:style>
  <w:style w:type="paragraph" w:customStyle="1" w:styleId="D682ED7B7D68433BBB60A96697ED09D0">
    <w:name w:val="D682ED7B7D68433BBB60A96697ED09D0"/>
  </w:style>
  <w:style w:type="paragraph" w:customStyle="1" w:styleId="83A35279876745729B70E5FF6EE1A14D">
    <w:name w:val="83A35279876745729B70E5FF6EE1A14D"/>
  </w:style>
  <w:style w:type="paragraph" w:customStyle="1" w:styleId="3F3C68A9073A4000BA71F7E33C9F6844">
    <w:name w:val="3F3C68A9073A4000BA71F7E33C9F6844"/>
  </w:style>
  <w:style w:type="paragraph" w:customStyle="1" w:styleId="C3E6E127CFA44885B0C1B9A49F91DCA8">
    <w:name w:val="C3E6E127CFA44885B0C1B9A49F91DCA8"/>
  </w:style>
  <w:style w:type="paragraph" w:customStyle="1" w:styleId="A12D781750494A108DA8CE47608A018B">
    <w:name w:val="A12D781750494A108DA8CE47608A018B"/>
  </w:style>
  <w:style w:type="paragraph" w:customStyle="1" w:styleId="326F3199F6974ABBBE1D7FE6C42A2AD1">
    <w:name w:val="326F3199F6974ABBBE1D7FE6C42A2AD1"/>
  </w:style>
  <w:style w:type="paragraph" w:customStyle="1" w:styleId="DE911D1A600241C7BCA7F754E7F928B5">
    <w:name w:val="DE911D1A600241C7BCA7F754E7F928B5"/>
  </w:style>
  <w:style w:type="paragraph" w:customStyle="1" w:styleId="75FD11B47349400DA0DE3816BAB2D2A1">
    <w:name w:val="75FD11B47349400DA0DE3816BAB2D2A1"/>
  </w:style>
  <w:style w:type="paragraph" w:customStyle="1" w:styleId="0268D99310DC4C779A612D0F73633DC7">
    <w:name w:val="0268D99310DC4C779A612D0F73633DC7"/>
  </w:style>
  <w:style w:type="paragraph" w:customStyle="1" w:styleId="D700FBCD9C39400FB8D60B8B1DD29392">
    <w:name w:val="D700FBCD9C39400FB8D60B8B1DD29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ustomProps>
  <Organization>Hockwold cum Wilton Parish Council</Organization>
  <Fax/>
  <Phone>01842 829079</Phone>
  <Email>parishclerkhockwold@gmail.com</Email>
</CustomProps>
</file>

<file path=customXml/itemProps1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32E6C-8EB7-4DA9-9D12-558EBCE26A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subject/>
  <dc:creator>Owner</dc:creator>
  <cp:keywords/>
  <cp:lastModifiedBy>Parish Clerk</cp:lastModifiedBy>
  <cp:revision>4</cp:revision>
  <cp:lastPrinted>2015-10-05T14:03:00Z</cp:lastPrinted>
  <dcterms:created xsi:type="dcterms:W3CDTF">2018-01-30T14:58:00Z</dcterms:created>
  <dcterms:modified xsi:type="dcterms:W3CDTF">2018-01-30T15:50:00Z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