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D39B" w14:textId="77777777"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14:anchorId="2D68C0D1" wp14:editId="26B9E83F">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3C34C" w14:textId="77777777"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11680910" w14:textId="77777777"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5F30651B"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14:paraId="5EA3A2C9"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14:paraId="46A8DB07"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14:paraId="56E7657F"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14:paraId="062D9DB2"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14:paraId="1F076000" w14:textId="77777777" w:rsidR="008B4D6F" w:rsidRPr="005E3CAB" w:rsidRDefault="00EC5655"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8B4D6F" w:rsidRPr="005E3CAB">
                                <w:rPr>
                                  <w:rStyle w:val="Hyperlink"/>
                                  <w:rFonts w:eastAsia="Times New Roman" w:cs="Times New Roman"/>
                                  <w:color w:val="auto"/>
                                  <w:u w:val="none"/>
                                </w:rPr>
                                <w:t>parishclerkhockwold@gmail.com</w:t>
                              </w:r>
                            </w:hyperlink>
                          </w:p>
                          <w:p w14:paraId="78FAAB86" w14:textId="77777777"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14:paraId="4393377B" w14:textId="77777777" w:rsidR="008B4D6F" w:rsidRPr="005E3CAB" w:rsidRDefault="00EC5655"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8B4D6F" w:rsidRPr="005E3CAB">
                                <w:rPr>
                                  <w:rStyle w:val="Hyperlink"/>
                                  <w:rFonts w:eastAsia="Times New Roman" w:cs="Times New Roman"/>
                                  <w:color w:val="auto"/>
                                  <w:u w:val="none"/>
                                </w:rPr>
                                <w:t>www.hockwoldcumwiltonparishcouncil.norfolkparishes.gov.uk</w:t>
                              </w:r>
                            </w:hyperlink>
                          </w:p>
                          <w:p w14:paraId="01C430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14:paraId="5E8ADDF1"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14:paraId="107142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14:paraId="6416611F" w14:textId="77777777" w:rsidR="008B4D6F" w:rsidRDefault="008B4D6F">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w14:anchorId="2D68C0D1"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14:paraId="1E03C34C" w14:textId="77777777"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11680910" w14:textId="77777777"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5F30651B"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14:paraId="5EA3A2C9"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14:paraId="46A8DB07"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14:paraId="56E7657F"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14:paraId="062D9DB2"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14:paraId="1F076000" w14:textId="77777777" w:rsidR="008B4D6F" w:rsidRPr="005E3CAB" w:rsidRDefault="00EC5655"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8B4D6F" w:rsidRPr="005E3CAB">
                          <w:rPr>
                            <w:rStyle w:val="Hyperlink"/>
                            <w:rFonts w:eastAsia="Times New Roman" w:cs="Times New Roman"/>
                            <w:color w:val="auto"/>
                            <w:u w:val="none"/>
                          </w:rPr>
                          <w:t>parishclerkhockwold@gmail.com</w:t>
                        </w:r>
                      </w:hyperlink>
                    </w:p>
                    <w:p w14:paraId="78FAAB86" w14:textId="77777777"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14:paraId="4393377B" w14:textId="77777777" w:rsidR="008B4D6F" w:rsidRPr="005E3CAB" w:rsidRDefault="00EC5655"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8B4D6F" w:rsidRPr="005E3CAB">
                          <w:rPr>
                            <w:rStyle w:val="Hyperlink"/>
                            <w:rFonts w:eastAsia="Times New Roman" w:cs="Times New Roman"/>
                            <w:color w:val="auto"/>
                            <w:u w:val="none"/>
                          </w:rPr>
                          <w:t>www.hockwoldcumwiltonparishcouncil.norfolkparishes.gov.uk</w:t>
                        </w:r>
                      </w:hyperlink>
                    </w:p>
                    <w:p w14:paraId="01C430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14:paraId="5E8ADDF1"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14:paraId="107142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14:paraId="6416611F" w14:textId="77777777" w:rsidR="008B4D6F" w:rsidRDefault="008B4D6F">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14:paraId="3AB9A99D" w14:textId="77777777" w:rsidR="00EC056C" w:rsidRPr="0022527C" w:rsidRDefault="00EC056C" w:rsidP="00EC056C"/>
    <w:p w14:paraId="7FACD0BC" w14:textId="0F587760"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32394F">
        <w:t xml:space="preserve"> on Tuesday </w:t>
      </w:r>
      <w:r w:rsidR="00BD6F3D">
        <w:t>13</w:t>
      </w:r>
      <w:r w:rsidR="00BD6F3D" w:rsidRPr="00BD6F3D">
        <w:rPr>
          <w:vertAlign w:val="superscript"/>
        </w:rPr>
        <w:t>th</w:t>
      </w:r>
      <w:r w:rsidR="00BD6F3D">
        <w:t xml:space="preserve"> March</w:t>
      </w:r>
      <w:r w:rsidR="00511FBC">
        <w:t xml:space="preserve"> 201</w:t>
      </w:r>
      <w:r w:rsidR="00761F45">
        <w:t>8</w:t>
      </w:r>
      <w:r w:rsidR="005E555F">
        <w:t xml:space="preserve"> in the Village Hall, Main Street, Hockwold </w:t>
      </w:r>
      <w:r w:rsidR="009A70FE">
        <w:t>commencing at 7</w:t>
      </w:r>
      <w:r w:rsidR="00BE6F74">
        <w:t>:</w:t>
      </w:r>
      <w:r w:rsidR="00BD6F3D">
        <w:t>0</w:t>
      </w:r>
      <w:r w:rsidR="00BE6F74">
        <w:t xml:space="preserve">0 </w:t>
      </w:r>
      <w:r w:rsidRPr="0022527C">
        <w:t xml:space="preserve">p.m.  </w:t>
      </w:r>
    </w:p>
    <w:p w14:paraId="23D0C14C" w14:textId="77777777" w:rsidR="00EC056C" w:rsidRPr="0022527C" w:rsidRDefault="00EC056C" w:rsidP="0022527C">
      <w:pPr>
        <w:jc w:val="both"/>
      </w:pPr>
      <w:r w:rsidRPr="0022527C">
        <w:t>The Business for the Council’s attention is set out in the Agenda below:-</w:t>
      </w:r>
    </w:p>
    <w:p w14:paraId="1A9443F9" w14:textId="77777777" w:rsidR="00EC056C" w:rsidRPr="0022527C" w:rsidRDefault="00EC056C" w:rsidP="00EC056C"/>
    <w:p w14:paraId="4500663F" w14:textId="77777777" w:rsidR="00EC056C" w:rsidRDefault="00EC056C" w:rsidP="00EC056C">
      <w:pPr>
        <w:rPr>
          <w:b/>
        </w:rPr>
      </w:pPr>
      <w:r w:rsidRPr="0022527C">
        <w:rPr>
          <w:b/>
        </w:rPr>
        <w:t>A G E N D A</w:t>
      </w:r>
    </w:p>
    <w:p w14:paraId="3B5F60F8" w14:textId="77777777" w:rsidR="006D503D" w:rsidRDefault="006D503D" w:rsidP="00EC056C">
      <w:pPr>
        <w:rPr>
          <w:b/>
        </w:rPr>
      </w:pPr>
    </w:p>
    <w:p w14:paraId="5517DB04" w14:textId="77777777" w:rsidR="005069B7" w:rsidRPr="00A27D2C" w:rsidRDefault="005069B7" w:rsidP="005069B7">
      <w:pPr>
        <w:numPr>
          <w:ilvl w:val="0"/>
          <w:numId w:val="9"/>
        </w:numPr>
        <w:contextualSpacing/>
        <w:rPr>
          <w:rFonts w:ascii="Calibri" w:eastAsia="Calibri" w:hAnsi="Calibri" w:cs="Times New Roman"/>
          <w:b/>
        </w:rPr>
      </w:pPr>
      <w:r>
        <w:rPr>
          <w:rFonts w:ascii="Calibri" w:eastAsia="Calibri" w:hAnsi="Calibri" w:cs="Times New Roman"/>
          <w:b/>
        </w:rPr>
        <w:t>M</w:t>
      </w:r>
      <w:r w:rsidRPr="00A27D2C">
        <w:rPr>
          <w:rFonts w:ascii="Calibri" w:eastAsia="Calibri" w:hAnsi="Calibri" w:cs="Times New Roman"/>
          <w:b/>
        </w:rPr>
        <w:t>inute open forum -</w:t>
      </w:r>
    </w:p>
    <w:p w14:paraId="0F3A08E4" w14:textId="53BAF700" w:rsidR="005069B7" w:rsidRPr="000832E4" w:rsidRDefault="005069B7" w:rsidP="005069B7">
      <w:pPr>
        <w:pStyle w:val="ListParagraph"/>
        <w:numPr>
          <w:ilvl w:val="0"/>
          <w:numId w:val="13"/>
        </w:numPr>
        <w:rPr>
          <w:rFonts w:cstheme="minorHAnsi"/>
          <w:sz w:val="22"/>
          <w:szCs w:val="22"/>
        </w:rPr>
      </w:pPr>
      <w:bookmarkStart w:id="0" w:name="_Hlk492496643"/>
      <w:r w:rsidRPr="000832E4">
        <w:rPr>
          <w:rFonts w:cstheme="minorHAnsi"/>
          <w:sz w:val="22"/>
          <w:szCs w:val="22"/>
        </w:rPr>
        <w:t>Minut</w:t>
      </w:r>
      <w:r w:rsidR="0032394F">
        <w:rPr>
          <w:rFonts w:cstheme="minorHAnsi"/>
          <w:sz w:val="22"/>
          <w:szCs w:val="22"/>
        </w:rPr>
        <w:t>es of the meeting held on the</w:t>
      </w:r>
      <w:r w:rsidR="004613A6">
        <w:rPr>
          <w:rFonts w:cstheme="minorHAnsi"/>
          <w:sz w:val="22"/>
          <w:szCs w:val="22"/>
        </w:rPr>
        <w:t xml:space="preserve"> 13</w:t>
      </w:r>
      <w:r w:rsidR="0032394F">
        <w:rPr>
          <w:rFonts w:cstheme="minorHAnsi"/>
          <w:sz w:val="22"/>
          <w:szCs w:val="22"/>
        </w:rPr>
        <w:t xml:space="preserve"> </w:t>
      </w:r>
      <w:r w:rsidR="00B54A5D" w:rsidRPr="00B54A5D">
        <w:rPr>
          <w:rFonts w:cstheme="minorHAnsi"/>
          <w:sz w:val="22"/>
          <w:szCs w:val="22"/>
          <w:vertAlign w:val="superscript"/>
        </w:rPr>
        <w:t>th</w:t>
      </w:r>
      <w:r w:rsidR="00B54A5D">
        <w:rPr>
          <w:rFonts w:cstheme="minorHAnsi"/>
          <w:sz w:val="22"/>
          <w:szCs w:val="22"/>
        </w:rPr>
        <w:t xml:space="preserve"> of </w:t>
      </w:r>
      <w:r w:rsidR="001341E5">
        <w:rPr>
          <w:rFonts w:cstheme="minorHAnsi"/>
          <w:sz w:val="22"/>
          <w:szCs w:val="22"/>
        </w:rPr>
        <w:t>February</w:t>
      </w:r>
      <w:r w:rsidR="0032394F">
        <w:rPr>
          <w:rFonts w:cstheme="minorHAnsi"/>
          <w:sz w:val="22"/>
          <w:szCs w:val="22"/>
        </w:rPr>
        <w:t xml:space="preserve"> 2</w:t>
      </w:r>
      <w:r w:rsidR="004613A6">
        <w:rPr>
          <w:rFonts w:cstheme="minorHAnsi"/>
          <w:sz w:val="22"/>
          <w:szCs w:val="22"/>
        </w:rPr>
        <w:t>018</w:t>
      </w:r>
    </w:p>
    <w:bookmarkEnd w:id="0"/>
    <w:p w14:paraId="4073BD8A" w14:textId="77777777" w:rsidR="005069B7" w:rsidRPr="000832E4" w:rsidRDefault="005069B7" w:rsidP="005069B7">
      <w:pPr>
        <w:rPr>
          <w:rFonts w:cstheme="minorHAnsi"/>
          <w:sz w:val="22"/>
          <w:szCs w:val="22"/>
        </w:rPr>
      </w:pPr>
    </w:p>
    <w:p w14:paraId="333B1F24" w14:textId="77777777" w:rsidR="005069B7" w:rsidRPr="000832E4" w:rsidRDefault="005069B7" w:rsidP="005069B7">
      <w:pPr>
        <w:ind w:left="426"/>
        <w:jc w:val="both"/>
        <w:rPr>
          <w:rFonts w:cstheme="minorHAnsi"/>
          <w:sz w:val="22"/>
          <w:szCs w:val="22"/>
        </w:rPr>
      </w:pPr>
      <w:r w:rsidRPr="000832E4">
        <w:rPr>
          <w:rFonts w:cstheme="minorHAnsi"/>
          <w:sz w:val="22"/>
          <w:szCs w:val="22"/>
        </w:rPr>
        <w:t>2.</w:t>
      </w:r>
      <w:r w:rsidRPr="000832E4">
        <w:rPr>
          <w:rFonts w:cstheme="minorHAnsi"/>
          <w:sz w:val="22"/>
          <w:szCs w:val="22"/>
        </w:rPr>
        <w:tab/>
        <w:t xml:space="preserve">Matters Arising and Correspondence </w:t>
      </w:r>
    </w:p>
    <w:p w14:paraId="7E2670E8"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 xml:space="preserve">RAF Lakenheath. </w:t>
      </w:r>
    </w:p>
    <w:p w14:paraId="23C66367"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NALC and Community Action Norfolk updates</w:t>
      </w:r>
    </w:p>
    <w:p w14:paraId="0CE02849"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 xml:space="preserve">Police update. </w:t>
      </w:r>
    </w:p>
    <w:p w14:paraId="64915DAE" w14:textId="6D4C38B1" w:rsidR="005069B7" w:rsidRPr="00BE1A6B" w:rsidRDefault="00B54A5D" w:rsidP="005069B7">
      <w:pPr>
        <w:pStyle w:val="ListParagraph"/>
        <w:numPr>
          <w:ilvl w:val="0"/>
          <w:numId w:val="6"/>
        </w:numPr>
        <w:jc w:val="both"/>
        <w:rPr>
          <w:rFonts w:cstheme="minorHAnsi"/>
          <w:sz w:val="22"/>
          <w:szCs w:val="22"/>
        </w:rPr>
      </w:pPr>
      <w:r w:rsidRPr="00BE1A6B">
        <w:rPr>
          <w:rFonts w:cstheme="minorHAnsi"/>
          <w:sz w:val="22"/>
          <w:szCs w:val="22"/>
        </w:rPr>
        <w:t xml:space="preserve">Village Hall &amp; </w:t>
      </w:r>
      <w:r w:rsidR="005069B7" w:rsidRPr="00BE1A6B">
        <w:rPr>
          <w:rFonts w:cstheme="minorHAnsi"/>
          <w:sz w:val="22"/>
          <w:szCs w:val="22"/>
        </w:rPr>
        <w:t>Notice b</w:t>
      </w:r>
      <w:r w:rsidR="0032394F" w:rsidRPr="00BE1A6B">
        <w:rPr>
          <w:rFonts w:cstheme="minorHAnsi"/>
          <w:sz w:val="22"/>
          <w:szCs w:val="22"/>
        </w:rPr>
        <w:t xml:space="preserve">oard </w:t>
      </w:r>
      <w:r w:rsidR="00205B99" w:rsidRPr="00BE1A6B">
        <w:rPr>
          <w:rFonts w:cstheme="minorHAnsi"/>
          <w:sz w:val="22"/>
          <w:szCs w:val="22"/>
        </w:rPr>
        <w:t xml:space="preserve"> update</w:t>
      </w:r>
      <w:r w:rsidR="00BE1A6B">
        <w:rPr>
          <w:rFonts w:cstheme="minorHAnsi"/>
          <w:sz w:val="22"/>
          <w:szCs w:val="22"/>
        </w:rPr>
        <w:t>s</w:t>
      </w:r>
    </w:p>
    <w:p w14:paraId="6D761C80" w14:textId="2120FF9E" w:rsidR="0032394F" w:rsidRPr="00BE1A6B" w:rsidRDefault="007D73AF" w:rsidP="005069B7">
      <w:pPr>
        <w:pStyle w:val="ListParagraph"/>
        <w:numPr>
          <w:ilvl w:val="0"/>
          <w:numId w:val="6"/>
        </w:numPr>
        <w:jc w:val="both"/>
        <w:rPr>
          <w:rFonts w:cstheme="minorHAnsi"/>
          <w:sz w:val="22"/>
          <w:szCs w:val="22"/>
        </w:rPr>
      </w:pPr>
      <w:r>
        <w:rPr>
          <w:rFonts w:cstheme="minorHAnsi"/>
          <w:sz w:val="22"/>
          <w:szCs w:val="22"/>
        </w:rPr>
        <w:t>Co Option new councillor</w:t>
      </w:r>
    </w:p>
    <w:p w14:paraId="6730480B" w14:textId="0DB1D7A2" w:rsidR="0032394F" w:rsidRDefault="0032394F" w:rsidP="005069B7">
      <w:pPr>
        <w:pStyle w:val="ListParagraph"/>
        <w:numPr>
          <w:ilvl w:val="0"/>
          <w:numId w:val="6"/>
        </w:numPr>
        <w:jc w:val="both"/>
        <w:rPr>
          <w:rFonts w:cstheme="minorHAnsi"/>
          <w:sz w:val="22"/>
          <w:szCs w:val="22"/>
        </w:rPr>
      </w:pPr>
      <w:r w:rsidRPr="00BE1A6B">
        <w:rPr>
          <w:rFonts w:cstheme="minorHAnsi"/>
          <w:sz w:val="22"/>
          <w:szCs w:val="22"/>
        </w:rPr>
        <w:t>The LODE</w:t>
      </w:r>
    </w:p>
    <w:p w14:paraId="7AAA0969" w14:textId="2E22B56E" w:rsidR="000D5327" w:rsidRDefault="000D5327" w:rsidP="000D5327">
      <w:pPr>
        <w:pStyle w:val="ListParagraph"/>
        <w:numPr>
          <w:ilvl w:val="1"/>
          <w:numId w:val="6"/>
        </w:numPr>
        <w:jc w:val="both"/>
        <w:rPr>
          <w:rFonts w:cstheme="minorHAnsi"/>
          <w:sz w:val="22"/>
          <w:szCs w:val="22"/>
        </w:rPr>
      </w:pPr>
      <w:r>
        <w:rPr>
          <w:rFonts w:cstheme="minorHAnsi"/>
          <w:sz w:val="22"/>
          <w:szCs w:val="22"/>
        </w:rPr>
        <w:t>UPDATE</w:t>
      </w:r>
    </w:p>
    <w:p w14:paraId="12E9875B" w14:textId="4D58A4B2" w:rsidR="000D5327" w:rsidRDefault="001341E5" w:rsidP="005069B7">
      <w:pPr>
        <w:pStyle w:val="ListParagraph"/>
        <w:numPr>
          <w:ilvl w:val="0"/>
          <w:numId w:val="6"/>
        </w:numPr>
        <w:jc w:val="both"/>
        <w:rPr>
          <w:rFonts w:cstheme="minorHAnsi"/>
          <w:sz w:val="22"/>
          <w:szCs w:val="22"/>
        </w:rPr>
      </w:pPr>
      <w:r>
        <w:rPr>
          <w:rFonts w:cstheme="minorHAnsi"/>
          <w:sz w:val="22"/>
          <w:szCs w:val="22"/>
        </w:rPr>
        <w:t>Ordinary Meeting dates for 2018-2019</w:t>
      </w:r>
    </w:p>
    <w:p w14:paraId="00116D10" w14:textId="2E6AD1E6" w:rsidR="000D5327" w:rsidRDefault="000D5327" w:rsidP="005069B7">
      <w:pPr>
        <w:pStyle w:val="ListParagraph"/>
        <w:numPr>
          <w:ilvl w:val="0"/>
          <w:numId w:val="6"/>
        </w:numPr>
        <w:jc w:val="both"/>
        <w:rPr>
          <w:rFonts w:cstheme="minorHAnsi"/>
          <w:sz w:val="22"/>
          <w:szCs w:val="22"/>
        </w:rPr>
      </w:pPr>
      <w:r>
        <w:rPr>
          <w:rFonts w:cstheme="minorHAnsi"/>
          <w:sz w:val="22"/>
          <w:szCs w:val="22"/>
        </w:rPr>
        <w:t>Parish Council Surgery-</w:t>
      </w:r>
      <w:r w:rsidR="00C36902">
        <w:rPr>
          <w:rFonts w:cstheme="minorHAnsi"/>
          <w:sz w:val="22"/>
          <w:szCs w:val="22"/>
        </w:rPr>
        <w:t>dates</w:t>
      </w:r>
    </w:p>
    <w:p w14:paraId="4BF46FEC" w14:textId="77777777" w:rsidR="00C36902" w:rsidRDefault="003A1F6F" w:rsidP="005069B7">
      <w:pPr>
        <w:pStyle w:val="ListParagraph"/>
        <w:numPr>
          <w:ilvl w:val="0"/>
          <w:numId w:val="6"/>
        </w:numPr>
        <w:jc w:val="both"/>
        <w:rPr>
          <w:rFonts w:cstheme="minorHAnsi"/>
          <w:sz w:val="22"/>
          <w:szCs w:val="22"/>
        </w:rPr>
      </w:pPr>
      <w:r>
        <w:rPr>
          <w:rFonts w:cstheme="minorHAnsi"/>
          <w:sz w:val="22"/>
          <w:szCs w:val="22"/>
        </w:rPr>
        <w:t xml:space="preserve">Hockwold Hall </w:t>
      </w:r>
    </w:p>
    <w:p w14:paraId="0E55B394" w14:textId="07CE85C9" w:rsidR="00C36902" w:rsidRDefault="00C36902" w:rsidP="00C36902">
      <w:pPr>
        <w:pStyle w:val="ListParagraph"/>
        <w:numPr>
          <w:ilvl w:val="1"/>
          <w:numId w:val="6"/>
        </w:numPr>
        <w:jc w:val="both"/>
        <w:rPr>
          <w:rFonts w:cstheme="minorHAnsi"/>
          <w:sz w:val="22"/>
          <w:szCs w:val="22"/>
        </w:rPr>
      </w:pPr>
      <w:r>
        <w:rPr>
          <w:rFonts w:cstheme="minorHAnsi"/>
          <w:sz w:val="22"/>
          <w:szCs w:val="22"/>
        </w:rPr>
        <w:t>Cycle event</w:t>
      </w:r>
    </w:p>
    <w:p w14:paraId="555735A5" w14:textId="7B768EEA" w:rsidR="000D5327" w:rsidRDefault="00C36902" w:rsidP="00C36902">
      <w:pPr>
        <w:pStyle w:val="ListParagraph"/>
        <w:numPr>
          <w:ilvl w:val="1"/>
          <w:numId w:val="6"/>
        </w:numPr>
        <w:jc w:val="both"/>
        <w:rPr>
          <w:rFonts w:cstheme="minorHAnsi"/>
          <w:sz w:val="22"/>
          <w:szCs w:val="22"/>
        </w:rPr>
      </w:pPr>
      <w:r>
        <w:rPr>
          <w:rFonts w:cstheme="minorHAnsi"/>
          <w:sz w:val="22"/>
          <w:szCs w:val="22"/>
        </w:rPr>
        <w:t>Invite</w:t>
      </w:r>
    </w:p>
    <w:p w14:paraId="1FC55C7F" w14:textId="3931F864" w:rsidR="00C36902" w:rsidRDefault="00C36902" w:rsidP="005069B7">
      <w:pPr>
        <w:pStyle w:val="ListParagraph"/>
        <w:numPr>
          <w:ilvl w:val="0"/>
          <w:numId w:val="6"/>
        </w:numPr>
        <w:jc w:val="both"/>
        <w:rPr>
          <w:rFonts w:cstheme="minorHAnsi"/>
          <w:sz w:val="22"/>
          <w:szCs w:val="22"/>
        </w:rPr>
      </w:pPr>
      <w:r>
        <w:rPr>
          <w:rFonts w:cstheme="minorHAnsi"/>
          <w:sz w:val="22"/>
          <w:szCs w:val="22"/>
        </w:rPr>
        <w:t>Defibrilator</w:t>
      </w:r>
    </w:p>
    <w:p w14:paraId="4D12E673" w14:textId="1B1A37D0" w:rsidR="00C36902" w:rsidRDefault="00C36902" w:rsidP="00C36902">
      <w:pPr>
        <w:pStyle w:val="ListParagraph"/>
        <w:numPr>
          <w:ilvl w:val="1"/>
          <w:numId w:val="6"/>
        </w:numPr>
        <w:jc w:val="both"/>
        <w:rPr>
          <w:rFonts w:cstheme="minorHAnsi"/>
          <w:sz w:val="22"/>
          <w:szCs w:val="22"/>
        </w:rPr>
      </w:pPr>
      <w:r>
        <w:rPr>
          <w:rFonts w:cstheme="minorHAnsi"/>
          <w:sz w:val="22"/>
          <w:szCs w:val="22"/>
        </w:rPr>
        <w:t>Pads</w:t>
      </w:r>
    </w:p>
    <w:p w14:paraId="7D73546C" w14:textId="686E140C" w:rsidR="00C36902" w:rsidRPr="00BE1A6B" w:rsidRDefault="00C36902" w:rsidP="00C36902">
      <w:pPr>
        <w:pStyle w:val="ListParagraph"/>
        <w:numPr>
          <w:ilvl w:val="1"/>
          <w:numId w:val="6"/>
        </w:numPr>
        <w:jc w:val="both"/>
        <w:rPr>
          <w:rFonts w:cstheme="minorHAnsi"/>
          <w:sz w:val="22"/>
          <w:szCs w:val="22"/>
        </w:rPr>
      </w:pPr>
      <w:r>
        <w:rPr>
          <w:rFonts w:cstheme="minorHAnsi"/>
          <w:sz w:val="22"/>
          <w:szCs w:val="22"/>
        </w:rPr>
        <w:t>insurance</w:t>
      </w:r>
    </w:p>
    <w:p w14:paraId="4248BD6A" w14:textId="77777777" w:rsidR="005069B7" w:rsidRPr="00BE1A6B" w:rsidRDefault="005069B7" w:rsidP="005505D1">
      <w:pPr>
        <w:ind w:left="1080"/>
        <w:jc w:val="both"/>
        <w:rPr>
          <w:rFonts w:cstheme="minorHAnsi"/>
          <w:sz w:val="22"/>
          <w:szCs w:val="22"/>
        </w:rPr>
      </w:pPr>
    </w:p>
    <w:p w14:paraId="7B97692A" w14:textId="77777777" w:rsidR="005069B7" w:rsidRPr="00BE1A6B" w:rsidRDefault="005069B7" w:rsidP="005069B7">
      <w:pPr>
        <w:ind w:left="426"/>
        <w:jc w:val="both"/>
        <w:rPr>
          <w:rFonts w:cstheme="minorHAnsi"/>
          <w:sz w:val="22"/>
          <w:szCs w:val="22"/>
        </w:rPr>
      </w:pPr>
    </w:p>
    <w:p w14:paraId="7AAA7268" w14:textId="77777777" w:rsidR="005069B7" w:rsidRPr="00BE1A6B" w:rsidRDefault="005069B7" w:rsidP="005069B7">
      <w:pPr>
        <w:ind w:left="426"/>
        <w:jc w:val="both"/>
        <w:rPr>
          <w:rFonts w:cstheme="minorHAnsi"/>
          <w:sz w:val="22"/>
          <w:szCs w:val="22"/>
        </w:rPr>
      </w:pPr>
    </w:p>
    <w:p w14:paraId="77F3ED40" w14:textId="77777777" w:rsidR="005069B7" w:rsidRPr="000832E4" w:rsidRDefault="005069B7" w:rsidP="005069B7">
      <w:pPr>
        <w:ind w:left="426"/>
        <w:jc w:val="both"/>
        <w:rPr>
          <w:rFonts w:cstheme="minorHAnsi"/>
          <w:sz w:val="22"/>
          <w:szCs w:val="22"/>
        </w:rPr>
      </w:pPr>
      <w:r w:rsidRPr="000832E4">
        <w:rPr>
          <w:rFonts w:cstheme="minorHAnsi"/>
          <w:sz w:val="22"/>
          <w:szCs w:val="22"/>
        </w:rPr>
        <w:t>4.</w:t>
      </w:r>
      <w:r w:rsidRPr="000832E4">
        <w:rPr>
          <w:rFonts w:cstheme="minorHAnsi"/>
          <w:sz w:val="22"/>
          <w:szCs w:val="22"/>
        </w:rPr>
        <w:tab/>
        <w:t xml:space="preserve">Planning </w:t>
      </w:r>
    </w:p>
    <w:p w14:paraId="439D7372" w14:textId="0BDCEE2B" w:rsidR="00DE45C8" w:rsidRDefault="00DE45C8" w:rsidP="006D400E">
      <w:pPr>
        <w:pStyle w:val="ListParagraph"/>
        <w:numPr>
          <w:ilvl w:val="0"/>
          <w:numId w:val="19"/>
        </w:numPr>
        <w:jc w:val="both"/>
        <w:rPr>
          <w:rFonts w:cstheme="minorHAnsi"/>
          <w:sz w:val="22"/>
          <w:szCs w:val="22"/>
        </w:rPr>
      </w:pPr>
      <w:r w:rsidRPr="00107193">
        <w:rPr>
          <w:rFonts w:cstheme="minorHAnsi"/>
          <w:sz w:val="22"/>
          <w:szCs w:val="22"/>
        </w:rPr>
        <w:t xml:space="preserve">. </w:t>
      </w:r>
      <w:r w:rsidR="001F677C">
        <w:rPr>
          <w:rFonts w:cstheme="minorHAnsi"/>
          <w:sz w:val="22"/>
          <w:szCs w:val="22"/>
        </w:rPr>
        <w:t>NONE</w:t>
      </w:r>
    </w:p>
    <w:p w14:paraId="35A98D29" w14:textId="4A53C0D4" w:rsidR="001B4B04" w:rsidRDefault="001B4B04" w:rsidP="001B4B04">
      <w:pPr>
        <w:jc w:val="both"/>
        <w:rPr>
          <w:rFonts w:cstheme="minorHAnsi"/>
          <w:sz w:val="22"/>
          <w:szCs w:val="22"/>
        </w:rPr>
      </w:pPr>
    </w:p>
    <w:p w14:paraId="0A1963A7" w14:textId="77777777" w:rsidR="001B4B04" w:rsidRPr="001B4B04" w:rsidRDefault="001B4B04" w:rsidP="001B4B04">
      <w:pPr>
        <w:jc w:val="both"/>
        <w:rPr>
          <w:rFonts w:cstheme="minorHAnsi"/>
          <w:sz w:val="22"/>
          <w:szCs w:val="22"/>
        </w:rPr>
      </w:pPr>
      <w:bookmarkStart w:id="1" w:name="_GoBack"/>
      <w:bookmarkEnd w:id="1"/>
    </w:p>
    <w:p w14:paraId="7BA66B12" w14:textId="77777777" w:rsidR="00792A62" w:rsidRDefault="00792A62" w:rsidP="005069B7">
      <w:pPr>
        <w:ind w:firstLine="720"/>
        <w:jc w:val="both"/>
        <w:rPr>
          <w:rFonts w:cstheme="minorHAnsi"/>
          <w:i/>
          <w:sz w:val="22"/>
          <w:szCs w:val="22"/>
        </w:rPr>
      </w:pPr>
    </w:p>
    <w:p w14:paraId="50651297" w14:textId="08929D3A" w:rsidR="005069B7" w:rsidRPr="000832E4" w:rsidRDefault="005069B7" w:rsidP="005069B7">
      <w:pPr>
        <w:ind w:firstLine="720"/>
        <w:jc w:val="both"/>
        <w:rPr>
          <w:rFonts w:cstheme="minorHAnsi"/>
          <w:i/>
          <w:sz w:val="22"/>
          <w:szCs w:val="22"/>
        </w:rPr>
      </w:pPr>
      <w:r w:rsidRPr="000832E4">
        <w:rPr>
          <w:rFonts w:cstheme="minorHAnsi"/>
          <w:i/>
          <w:sz w:val="22"/>
          <w:szCs w:val="22"/>
        </w:rPr>
        <w:lastRenderedPageBreak/>
        <w:t xml:space="preserve">Permissions/Refusals </w:t>
      </w:r>
    </w:p>
    <w:p w14:paraId="4D1F155D" w14:textId="5708001B" w:rsidR="003A6DEE" w:rsidRPr="00072DEB" w:rsidRDefault="0026294D" w:rsidP="00CC3B17">
      <w:pPr>
        <w:pStyle w:val="ListParagraph"/>
        <w:numPr>
          <w:ilvl w:val="0"/>
          <w:numId w:val="19"/>
        </w:numPr>
        <w:jc w:val="both"/>
        <w:rPr>
          <w:rFonts w:cstheme="minorHAnsi"/>
          <w:sz w:val="22"/>
          <w:szCs w:val="22"/>
        </w:rPr>
      </w:pPr>
      <w:r>
        <w:t xml:space="preserve">17/02102/LB Hockwold cum Wilton Hockwold Hall 38 Station Road Hockwold cum Wilton Norfolk IP26 4HZ - Listed building application for change of use of Hockwold Hall and grounds from residential use to a wedding and events venue (D2), including overnight accomodation, associated internal alterations and car parking </w:t>
      </w:r>
      <w:r w:rsidRPr="00E45FF5">
        <w:rPr>
          <w:b/>
        </w:rPr>
        <w:t>Application Permitted</w:t>
      </w:r>
      <w:r>
        <w:t xml:space="preserve"> 27 February 2018 Delegated Decision</w:t>
      </w:r>
    </w:p>
    <w:p w14:paraId="68F8F9BA" w14:textId="1D3BD030" w:rsidR="00072DEB" w:rsidRPr="0026294D" w:rsidRDefault="00072DEB" w:rsidP="00CC3B17">
      <w:pPr>
        <w:pStyle w:val="ListParagraph"/>
        <w:numPr>
          <w:ilvl w:val="0"/>
          <w:numId w:val="19"/>
        </w:numPr>
        <w:jc w:val="both"/>
        <w:rPr>
          <w:rFonts w:cstheme="minorHAnsi"/>
          <w:sz w:val="22"/>
          <w:szCs w:val="22"/>
        </w:rPr>
      </w:pPr>
      <w:r>
        <w:t xml:space="preserve">18/00074/LDE Hockwold cum Wilton Heath Farm Cowles Drove Hockwold cum Wilton Norfolk IP26 4JQ - Lawful Development Certificate: Occupation of dwelling in compliance with Condition 2 of planning permission 2/94/1366/F </w:t>
      </w:r>
      <w:r w:rsidRPr="00E45FF5">
        <w:rPr>
          <w:b/>
        </w:rPr>
        <w:t>Was_Would be Lawful</w:t>
      </w:r>
      <w:r>
        <w:t xml:space="preserve"> 1 March 2018 Delegated Decision</w:t>
      </w:r>
    </w:p>
    <w:p w14:paraId="6ED710C8" w14:textId="0C689F4E" w:rsidR="0026294D" w:rsidRPr="0026294D" w:rsidRDefault="0026294D" w:rsidP="00CC3B17">
      <w:pPr>
        <w:pStyle w:val="ListParagraph"/>
        <w:numPr>
          <w:ilvl w:val="0"/>
          <w:numId w:val="19"/>
        </w:numPr>
        <w:jc w:val="both"/>
        <w:rPr>
          <w:rFonts w:cstheme="minorHAnsi"/>
          <w:sz w:val="22"/>
          <w:szCs w:val="22"/>
        </w:rPr>
      </w:pPr>
      <w:r>
        <w:t xml:space="preserve">17/00118/TPO Hockwold cum Wilton 4 College Farm 64 South Street Hockwold cum Wilton Norfolk IP26 4JG - 2/TPO/00288 - Beech - Fell due to presence of Honey Fungus to base and high target area </w:t>
      </w:r>
      <w:r w:rsidRPr="00E45FF5">
        <w:rPr>
          <w:b/>
        </w:rPr>
        <w:t>TPO Work Approved</w:t>
      </w:r>
      <w:r>
        <w:t xml:space="preserve"> 16 February 2018 Delegated Decision</w:t>
      </w:r>
    </w:p>
    <w:p w14:paraId="24B437AC" w14:textId="1914F090" w:rsidR="0026294D" w:rsidRPr="0026294D" w:rsidRDefault="0026294D" w:rsidP="00CC3B17">
      <w:pPr>
        <w:pStyle w:val="ListParagraph"/>
        <w:numPr>
          <w:ilvl w:val="0"/>
          <w:numId w:val="19"/>
        </w:numPr>
        <w:jc w:val="both"/>
        <w:rPr>
          <w:rFonts w:cstheme="minorHAnsi"/>
          <w:sz w:val="22"/>
          <w:szCs w:val="22"/>
        </w:rPr>
      </w:pPr>
      <w:r>
        <w:t xml:space="preserve">18/00155/F Hockwold cum Wilton Meadow View 103 South Street Hockwold cum Wilton Norfolk IP26 4JG - Erect a 3m high boundary fence, approximately 35m long. </w:t>
      </w:r>
      <w:r w:rsidRPr="00E45FF5">
        <w:rPr>
          <w:b/>
        </w:rPr>
        <w:t>Application Withdrawn</w:t>
      </w:r>
      <w:r>
        <w:t xml:space="preserve"> 16 February 2018 Delegated Decision</w:t>
      </w:r>
    </w:p>
    <w:p w14:paraId="535D7670" w14:textId="2B8A04D2" w:rsidR="0026294D" w:rsidRPr="007B296E" w:rsidRDefault="00D16A3E" w:rsidP="00CC3B17">
      <w:pPr>
        <w:pStyle w:val="ListParagraph"/>
        <w:numPr>
          <w:ilvl w:val="0"/>
          <w:numId w:val="19"/>
        </w:numPr>
        <w:jc w:val="both"/>
        <w:rPr>
          <w:rFonts w:cstheme="minorHAnsi"/>
          <w:sz w:val="22"/>
          <w:szCs w:val="22"/>
        </w:rPr>
      </w:pPr>
      <w:r>
        <w:t xml:space="preserve">17/01979/LDE Hockwold cum Wilton Caravan Blackdyke Farm Black Dyke Road Hockwold cum Wilton Norfolk IP26 4JW - Application for a Lawful Development Certificate: siting of a mobile home within the area outlined in </w:t>
      </w:r>
      <w:r w:rsidRPr="00E45FF5">
        <w:rPr>
          <w:b/>
        </w:rPr>
        <w:t>red Was Lawful</w:t>
      </w:r>
      <w:r>
        <w:t xml:space="preserve"> 14 February 2018 Delegated Decision</w:t>
      </w:r>
    </w:p>
    <w:p w14:paraId="68E7A53B" w14:textId="77777777" w:rsidR="007B296E" w:rsidRPr="00107193" w:rsidRDefault="007B296E" w:rsidP="007B296E">
      <w:pPr>
        <w:pStyle w:val="ListParagraph"/>
        <w:ind w:left="1429"/>
        <w:jc w:val="both"/>
        <w:rPr>
          <w:rFonts w:cstheme="minorHAnsi"/>
          <w:sz w:val="22"/>
          <w:szCs w:val="22"/>
        </w:rPr>
      </w:pPr>
    </w:p>
    <w:p w14:paraId="3C836588" w14:textId="77777777" w:rsidR="003A6DEE" w:rsidRPr="00004A0A" w:rsidRDefault="003A6DEE" w:rsidP="003C50B6">
      <w:pPr>
        <w:pStyle w:val="ListParagraph"/>
        <w:ind w:left="851"/>
        <w:jc w:val="both"/>
        <w:rPr>
          <w:rFonts w:cstheme="minorHAnsi"/>
          <w:sz w:val="22"/>
          <w:szCs w:val="22"/>
        </w:rPr>
      </w:pPr>
    </w:p>
    <w:p w14:paraId="17DAD698" w14:textId="77777777" w:rsidR="005069B7" w:rsidRPr="000832E4" w:rsidRDefault="005069B7" w:rsidP="005069B7">
      <w:pPr>
        <w:ind w:left="426"/>
        <w:rPr>
          <w:rFonts w:cstheme="minorHAnsi"/>
          <w:sz w:val="22"/>
          <w:szCs w:val="22"/>
        </w:rPr>
      </w:pPr>
      <w:r w:rsidRPr="000832E4">
        <w:rPr>
          <w:rFonts w:cstheme="minorHAnsi"/>
          <w:sz w:val="22"/>
          <w:szCs w:val="22"/>
        </w:rPr>
        <w:t>5.</w:t>
      </w:r>
      <w:r w:rsidRPr="000832E4">
        <w:rPr>
          <w:rFonts w:cstheme="minorHAnsi"/>
          <w:sz w:val="22"/>
          <w:szCs w:val="22"/>
        </w:rPr>
        <w:tab/>
        <w:t xml:space="preserve">Bills of Accounts </w:t>
      </w:r>
    </w:p>
    <w:p w14:paraId="416743EF" w14:textId="10D9002A" w:rsidR="005069B7" w:rsidRPr="000832E4" w:rsidRDefault="00992168" w:rsidP="005069B7">
      <w:pPr>
        <w:rPr>
          <w:rFonts w:cstheme="minorHAnsi"/>
          <w:sz w:val="22"/>
          <w:szCs w:val="22"/>
        </w:rPr>
      </w:pPr>
      <w:r>
        <w:rPr>
          <w:rFonts w:cstheme="minorHAnsi"/>
          <w:sz w:val="22"/>
          <w:szCs w:val="22"/>
        </w:rPr>
        <w:tab/>
        <w:t xml:space="preserve">a. </w:t>
      </w:r>
      <w:r w:rsidR="00BD6F3D">
        <w:rPr>
          <w:rFonts w:cstheme="minorHAnsi"/>
          <w:sz w:val="22"/>
          <w:szCs w:val="22"/>
        </w:rPr>
        <w:t>March</w:t>
      </w:r>
      <w:r w:rsidR="005069B7" w:rsidRPr="000832E4">
        <w:rPr>
          <w:rFonts w:cstheme="minorHAnsi"/>
          <w:sz w:val="22"/>
          <w:szCs w:val="22"/>
        </w:rPr>
        <w:t xml:space="preserve"> bills of accounts.</w:t>
      </w:r>
    </w:p>
    <w:p w14:paraId="31A602F0" w14:textId="77777777" w:rsidR="005069B7" w:rsidRPr="000832E4" w:rsidRDefault="005069B7" w:rsidP="005069B7">
      <w:pPr>
        <w:rPr>
          <w:rFonts w:cstheme="minorHAnsi"/>
          <w:sz w:val="22"/>
          <w:szCs w:val="22"/>
        </w:rPr>
      </w:pPr>
    </w:p>
    <w:p w14:paraId="48CB863B" w14:textId="77777777" w:rsidR="005069B7" w:rsidRPr="000832E4" w:rsidRDefault="005069B7" w:rsidP="005069B7">
      <w:pPr>
        <w:ind w:left="426"/>
        <w:rPr>
          <w:rFonts w:cstheme="minorHAnsi"/>
          <w:sz w:val="22"/>
          <w:szCs w:val="22"/>
        </w:rPr>
      </w:pPr>
      <w:r w:rsidRPr="000832E4">
        <w:rPr>
          <w:rFonts w:cstheme="minorHAnsi"/>
          <w:sz w:val="22"/>
          <w:szCs w:val="22"/>
        </w:rPr>
        <w:t>6.</w:t>
      </w:r>
      <w:r w:rsidRPr="000832E4">
        <w:rPr>
          <w:rFonts w:cstheme="minorHAnsi"/>
          <w:sz w:val="22"/>
          <w:szCs w:val="22"/>
        </w:rPr>
        <w:tab/>
        <w:t>Items for the next agenda</w:t>
      </w:r>
    </w:p>
    <w:p w14:paraId="42E9657E" w14:textId="77777777" w:rsidR="005069B7" w:rsidRPr="000832E4" w:rsidRDefault="005069B7" w:rsidP="005069B7">
      <w:pPr>
        <w:rPr>
          <w:rFonts w:cstheme="minorHAnsi"/>
          <w:sz w:val="22"/>
          <w:szCs w:val="22"/>
        </w:rPr>
      </w:pPr>
    </w:p>
    <w:p w14:paraId="0EE7675F" w14:textId="2FBD5238" w:rsidR="005069B7" w:rsidRPr="000832E4" w:rsidRDefault="005069B7" w:rsidP="005069B7">
      <w:pPr>
        <w:ind w:left="426"/>
        <w:rPr>
          <w:rFonts w:cstheme="minorHAnsi"/>
          <w:sz w:val="22"/>
          <w:szCs w:val="22"/>
        </w:rPr>
      </w:pPr>
      <w:r w:rsidRPr="000832E4">
        <w:rPr>
          <w:rFonts w:cstheme="minorHAnsi"/>
          <w:sz w:val="22"/>
          <w:szCs w:val="22"/>
        </w:rPr>
        <w:t>7.</w:t>
      </w:r>
      <w:r w:rsidRPr="000832E4">
        <w:rPr>
          <w:rFonts w:cstheme="minorHAnsi"/>
          <w:sz w:val="22"/>
          <w:szCs w:val="22"/>
        </w:rPr>
        <w:tab/>
      </w:r>
      <w:r w:rsidR="0019064D">
        <w:rPr>
          <w:rFonts w:cstheme="minorHAnsi"/>
          <w:sz w:val="22"/>
          <w:szCs w:val="22"/>
          <w:highlight w:val="yellow"/>
        </w:rPr>
        <w:t xml:space="preserve">Date of Next Meeting – </w:t>
      </w:r>
      <w:r w:rsidR="00812506">
        <w:rPr>
          <w:rFonts w:cstheme="minorHAnsi"/>
          <w:sz w:val="22"/>
          <w:szCs w:val="22"/>
          <w:highlight w:val="yellow"/>
        </w:rPr>
        <w:t>1</w:t>
      </w:r>
      <w:r w:rsidR="00BD6F3D">
        <w:rPr>
          <w:rFonts w:cstheme="minorHAnsi"/>
          <w:sz w:val="22"/>
          <w:szCs w:val="22"/>
          <w:highlight w:val="yellow"/>
        </w:rPr>
        <w:t>0</w:t>
      </w:r>
      <w:r w:rsidR="009D47CC" w:rsidRPr="009D47CC">
        <w:rPr>
          <w:rFonts w:cstheme="minorHAnsi"/>
          <w:sz w:val="22"/>
          <w:szCs w:val="22"/>
          <w:highlight w:val="yellow"/>
          <w:vertAlign w:val="superscript"/>
        </w:rPr>
        <w:t>th</w:t>
      </w:r>
      <w:r w:rsidR="009D47CC">
        <w:rPr>
          <w:rFonts w:cstheme="minorHAnsi"/>
          <w:sz w:val="22"/>
          <w:szCs w:val="22"/>
          <w:highlight w:val="yellow"/>
        </w:rPr>
        <w:t xml:space="preserve"> of </w:t>
      </w:r>
      <w:r w:rsidR="00BD6F3D">
        <w:rPr>
          <w:rFonts w:cstheme="minorHAnsi"/>
          <w:sz w:val="22"/>
          <w:szCs w:val="22"/>
          <w:highlight w:val="yellow"/>
        </w:rPr>
        <w:t>April</w:t>
      </w:r>
      <w:r w:rsidR="0019064D">
        <w:rPr>
          <w:rFonts w:cstheme="minorHAnsi"/>
          <w:sz w:val="22"/>
          <w:szCs w:val="22"/>
          <w:highlight w:val="yellow"/>
        </w:rPr>
        <w:t xml:space="preserve"> </w:t>
      </w:r>
      <w:r w:rsidRPr="000832E4">
        <w:rPr>
          <w:rFonts w:cstheme="minorHAnsi"/>
          <w:sz w:val="22"/>
          <w:szCs w:val="22"/>
          <w:highlight w:val="yellow"/>
        </w:rPr>
        <w:t>201</w:t>
      </w:r>
      <w:r w:rsidR="009D47CC">
        <w:rPr>
          <w:rFonts w:cstheme="minorHAnsi"/>
          <w:sz w:val="22"/>
          <w:szCs w:val="22"/>
          <w:highlight w:val="yellow"/>
        </w:rPr>
        <w:t>8</w:t>
      </w:r>
      <w:r w:rsidRPr="000832E4">
        <w:rPr>
          <w:rFonts w:cstheme="minorHAnsi"/>
          <w:sz w:val="22"/>
          <w:szCs w:val="22"/>
          <w:highlight w:val="yellow"/>
        </w:rPr>
        <w:t xml:space="preserve"> at </w:t>
      </w:r>
      <w:r w:rsidR="00BD6F3D">
        <w:rPr>
          <w:rFonts w:cstheme="minorHAnsi"/>
          <w:sz w:val="22"/>
          <w:szCs w:val="22"/>
          <w:highlight w:val="yellow"/>
        </w:rPr>
        <w:t>7</w:t>
      </w:r>
      <w:r w:rsidRPr="000832E4">
        <w:rPr>
          <w:rFonts w:cstheme="minorHAnsi"/>
          <w:sz w:val="22"/>
          <w:szCs w:val="22"/>
          <w:highlight w:val="yellow"/>
        </w:rPr>
        <w:t>.</w:t>
      </w:r>
      <w:r w:rsidR="00BD6F3D">
        <w:rPr>
          <w:rFonts w:cstheme="minorHAnsi"/>
          <w:sz w:val="22"/>
          <w:szCs w:val="22"/>
          <w:highlight w:val="yellow"/>
        </w:rPr>
        <w:t>3</w:t>
      </w:r>
      <w:r w:rsidRPr="000832E4">
        <w:rPr>
          <w:rFonts w:cstheme="minorHAnsi"/>
          <w:sz w:val="22"/>
          <w:szCs w:val="22"/>
          <w:highlight w:val="yellow"/>
        </w:rPr>
        <w:t>0 pm.</w:t>
      </w:r>
      <w:r w:rsidRPr="000832E4">
        <w:rPr>
          <w:rFonts w:cstheme="minorHAnsi"/>
          <w:sz w:val="22"/>
          <w:szCs w:val="22"/>
        </w:rPr>
        <w:t xml:space="preserve"> </w:t>
      </w:r>
    </w:p>
    <w:p w14:paraId="5E755DC2" w14:textId="77777777" w:rsidR="005069B7" w:rsidRPr="000832E4" w:rsidRDefault="005069B7" w:rsidP="005069B7">
      <w:pPr>
        <w:rPr>
          <w:rFonts w:eastAsia="Calibri" w:cstheme="minorHAnsi"/>
          <w:sz w:val="22"/>
          <w:szCs w:val="22"/>
        </w:rPr>
      </w:pPr>
    </w:p>
    <w:p w14:paraId="579AC8CC" w14:textId="77777777" w:rsidR="006A6234" w:rsidRDefault="006A6234" w:rsidP="006A6234">
      <w:pPr>
        <w:jc w:val="both"/>
        <w:rPr>
          <w:rFonts w:ascii="Calibri" w:eastAsia="Calibri" w:hAnsi="Calibri" w:cs="Times New Roman"/>
        </w:rPr>
      </w:pPr>
    </w:p>
    <w:p w14:paraId="68161479" w14:textId="77777777" w:rsidR="00EC056C" w:rsidRPr="0022527C" w:rsidRDefault="00EC056C" w:rsidP="006A6234">
      <w:pPr>
        <w:jc w:val="both"/>
        <w:rPr>
          <w:i/>
        </w:rPr>
      </w:pPr>
      <w:r w:rsidRPr="0022527C">
        <w:rPr>
          <w:i/>
        </w:rPr>
        <w:t xml:space="preserve">Could </w:t>
      </w:r>
      <w:r w:rsidR="003809D5" w:rsidRPr="0022527C">
        <w:rPr>
          <w:i/>
        </w:rPr>
        <w:t>Councilors</w:t>
      </w:r>
      <w:r w:rsidRPr="0022527C">
        <w:rPr>
          <w:i/>
        </w:rPr>
        <w:t xml:space="preserve">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14:paraId="321C420C" w14:textId="77777777" w:rsidR="00EC056C" w:rsidRPr="0022527C" w:rsidRDefault="00EC056C" w:rsidP="00EC056C"/>
    <w:p w14:paraId="011E82E8" w14:textId="77777777" w:rsidR="006450E1" w:rsidRPr="0022527C" w:rsidRDefault="00EC5655"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6B1653">
            <w:t>Ms. Hilary R. Cox</w:t>
          </w:r>
        </w:sdtContent>
      </w:sdt>
    </w:p>
    <w:sdt>
      <w:sdtPr>
        <w:rPr>
          <w:rStyle w:val="Emphasis"/>
        </w:rPr>
        <w:alias w:val="Title"/>
        <w:id w:val="90145110"/>
        <w:placeholder>
          <w:docPart w:val="C3E6E127CFA44885B0C1B9A49F91DCA8"/>
        </w:placeholder>
      </w:sdtPr>
      <w:sdtEndPr>
        <w:rPr>
          <w:rStyle w:val="Emphasis"/>
        </w:rPr>
      </w:sdtEndPr>
      <w:sdtContent>
        <w:p w14:paraId="0A90A8C5" w14:textId="77777777"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14:paraId="6AA740AB" w14:textId="77777777" w:rsidR="006450E1" w:rsidRPr="0022527C" w:rsidRDefault="006B1653">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6E4F" w14:textId="77777777" w:rsidR="00EC5655" w:rsidRDefault="00EC5655" w:rsidP="00F51F0F">
      <w:pPr>
        <w:spacing w:line="240" w:lineRule="auto"/>
      </w:pPr>
      <w:r>
        <w:separator/>
      </w:r>
    </w:p>
  </w:endnote>
  <w:endnote w:type="continuationSeparator" w:id="0">
    <w:p w14:paraId="137C5488" w14:textId="77777777" w:rsidR="00EC5655" w:rsidRDefault="00EC5655"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C573" w14:textId="77777777" w:rsidR="00EC5655" w:rsidRDefault="00EC5655" w:rsidP="00F51F0F">
      <w:pPr>
        <w:spacing w:line="240" w:lineRule="auto"/>
      </w:pPr>
      <w:r>
        <w:separator/>
      </w:r>
    </w:p>
  </w:footnote>
  <w:footnote w:type="continuationSeparator" w:id="0">
    <w:p w14:paraId="1E6FCC0A" w14:textId="77777777" w:rsidR="00EC5655" w:rsidRDefault="00EC5655"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A4"/>
    <w:multiLevelType w:val="hybridMultilevel"/>
    <w:tmpl w:val="E6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2F6EAC"/>
    <w:multiLevelType w:val="hybridMultilevel"/>
    <w:tmpl w:val="1F9AA6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62203"/>
    <w:multiLevelType w:val="hybridMultilevel"/>
    <w:tmpl w:val="D8C2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3D43558"/>
    <w:multiLevelType w:val="hybridMultilevel"/>
    <w:tmpl w:val="6B38BAF4"/>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7"/>
  </w:num>
  <w:num w:numId="4">
    <w:abstractNumId w:val="17"/>
  </w:num>
  <w:num w:numId="5">
    <w:abstractNumId w:val="16"/>
  </w:num>
  <w:num w:numId="6">
    <w:abstractNumId w:val="18"/>
  </w:num>
  <w:num w:numId="7">
    <w:abstractNumId w:val="4"/>
  </w:num>
  <w:num w:numId="8">
    <w:abstractNumId w:val="9"/>
  </w:num>
  <w:num w:numId="9">
    <w:abstractNumId w:val="10"/>
  </w:num>
  <w:num w:numId="10">
    <w:abstractNumId w:val="2"/>
  </w:num>
  <w:num w:numId="11">
    <w:abstractNumId w:val="11"/>
  </w:num>
  <w:num w:numId="12">
    <w:abstractNumId w:val="13"/>
  </w:num>
  <w:num w:numId="13">
    <w:abstractNumId w:val="0"/>
  </w:num>
  <w:num w:numId="14">
    <w:abstractNumId w:val="1"/>
  </w:num>
  <w:num w:numId="15">
    <w:abstractNumId w:val="6"/>
  </w:num>
  <w:num w:numId="16">
    <w:abstractNumId w:val="14"/>
  </w:num>
  <w:num w:numId="17">
    <w:abstractNumId w:val="1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04A0A"/>
    <w:rsid w:val="000114EC"/>
    <w:rsid w:val="000128EE"/>
    <w:rsid w:val="00021949"/>
    <w:rsid w:val="000223E7"/>
    <w:rsid w:val="0002399F"/>
    <w:rsid w:val="00032075"/>
    <w:rsid w:val="0006453B"/>
    <w:rsid w:val="000665CC"/>
    <w:rsid w:val="00072DEB"/>
    <w:rsid w:val="00095575"/>
    <w:rsid w:val="000A352E"/>
    <w:rsid w:val="000A6E16"/>
    <w:rsid w:val="000A6F11"/>
    <w:rsid w:val="000B7B30"/>
    <w:rsid w:val="000C54D2"/>
    <w:rsid w:val="000D5327"/>
    <w:rsid w:val="000D58A2"/>
    <w:rsid w:val="000D79D6"/>
    <w:rsid w:val="000E0362"/>
    <w:rsid w:val="000F77CD"/>
    <w:rsid w:val="00101BF5"/>
    <w:rsid w:val="00107193"/>
    <w:rsid w:val="001166CD"/>
    <w:rsid w:val="0012708C"/>
    <w:rsid w:val="001341E5"/>
    <w:rsid w:val="001433F9"/>
    <w:rsid w:val="00154FE3"/>
    <w:rsid w:val="00172187"/>
    <w:rsid w:val="0019064D"/>
    <w:rsid w:val="00190D8A"/>
    <w:rsid w:val="001B1AFA"/>
    <w:rsid w:val="001B4B04"/>
    <w:rsid w:val="001C4D09"/>
    <w:rsid w:val="001C5DE2"/>
    <w:rsid w:val="001F677C"/>
    <w:rsid w:val="001F715E"/>
    <w:rsid w:val="00202F61"/>
    <w:rsid w:val="00205B99"/>
    <w:rsid w:val="0022527C"/>
    <w:rsid w:val="0023636B"/>
    <w:rsid w:val="002470AF"/>
    <w:rsid w:val="00257434"/>
    <w:rsid w:val="0026294D"/>
    <w:rsid w:val="002A3322"/>
    <w:rsid w:val="002A51C3"/>
    <w:rsid w:val="002B0E27"/>
    <w:rsid w:val="002B37C0"/>
    <w:rsid w:val="002C08FF"/>
    <w:rsid w:val="002C4F7E"/>
    <w:rsid w:val="002C647A"/>
    <w:rsid w:val="002D26B5"/>
    <w:rsid w:val="002E1150"/>
    <w:rsid w:val="002E3637"/>
    <w:rsid w:val="003151A3"/>
    <w:rsid w:val="0032394F"/>
    <w:rsid w:val="0033489A"/>
    <w:rsid w:val="00361225"/>
    <w:rsid w:val="003643E0"/>
    <w:rsid w:val="003809D5"/>
    <w:rsid w:val="003A1F6F"/>
    <w:rsid w:val="003A2998"/>
    <w:rsid w:val="003A3A13"/>
    <w:rsid w:val="003A6DEE"/>
    <w:rsid w:val="003C50B6"/>
    <w:rsid w:val="003D39AE"/>
    <w:rsid w:val="004378B8"/>
    <w:rsid w:val="004613A6"/>
    <w:rsid w:val="00467A6B"/>
    <w:rsid w:val="00475D3A"/>
    <w:rsid w:val="00486457"/>
    <w:rsid w:val="0048653F"/>
    <w:rsid w:val="00494B8F"/>
    <w:rsid w:val="004A3226"/>
    <w:rsid w:val="004D549E"/>
    <w:rsid w:val="0050284A"/>
    <w:rsid w:val="0050561B"/>
    <w:rsid w:val="005069B7"/>
    <w:rsid w:val="00511FBC"/>
    <w:rsid w:val="00533A39"/>
    <w:rsid w:val="0054697B"/>
    <w:rsid w:val="005505D1"/>
    <w:rsid w:val="0056629E"/>
    <w:rsid w:val="00575C06"/>
    <w:rsid w:val="00587200"/>
    <w:rsid w:val="005A22C3"/>
    <w:rsid w:val="005A419C"/>
    <w:rsid w:val="005E3CAB"/>
    <w:rsid w:val="005E555F"/>
    <w:rsid w:val="006015E5"/>
    <w:rsid w:val="00614850"/>
    <w:rsid w:val="00626D1E"/>
    <w:rsid w:val="0063145E"/>
    <w:rsid w:val="00637AF5"/>
    <w:rsid w:val="006450E1"/>
    <w:rsid w:val="00657DDE"/>
    <w:rsid w:val="00661577"/>
    <w:rsid w:val="0067187C"/>
    <w:rsid w:val="006A6234"/>
    <w:rsid w:val="006B1653"/>
    <w:rsid w:val="006D400E"/>
    <w:rsid w:val="006D503D"/>
    <w:rsid w:val="006E1385"/>
    <w:rsid w:val="006E4EC0"/>
    <w:rsid w:val="006F3E32"/>
    <w:rsid w:val="006F65CF"/>
    <w:rsid w:val="00702D29"/>
    <w:rsid w:val="00713791"/>
    <w:rsid w:val="007165A9"/>
    <w:rsid w:val="00723690"/>
    <w:rsid w:val="00727AA3"/>
    <w:rsid w:val="00733418"/>
    <w:rsid w:val="00742B0A"/>
    <w:rsid w:val="00761F45"/>
    <w:rsid w:val="00771A36"/>
    <w:rsid w:val="007723F8"/>
    <w:rsid w:val="00780D32"/>
    <w:rsid w:val="00783782"/>
    <w:rsid w:val="00792A62"/>
    <w:rsid w:val="007A7EFB"/>
    <w:rsid w:val="007B296E"/>
    <w:rsid w:val="007B2D54"/>
    <w:rsid w:val="007B4FCB"/>
    <w:rsid w:val="007B5295"/>
    <w:rsid w:val="007C13A6"/>
    <w:rsid w:val="007D27AF"/>
    <w:rsid w:val="007D73AF"/>
    <w:rsid w:val="007E24C1"/>
    <w:rsid w:val="00812506"/>
    <w:rsid w:val="00830F7F"/>
    <w:rsid w:val="00854DB4"/>
    <w:rsid w:val="0085761B"/>
    <w:rsid w:val="008713E9"/>
    <w:rsid w:val="008735C4"/>
    <w:rsid w:val="008923B6"/>
    <w:rsid w:val="008A3EC0"/>
    <w:rsid w:val="008B4D6F"/>
    <w:rsid w:val="008D0B47"/>
    <w:rsid w:val="008D7917"/>
    <w:rsid w:val="008F547B"/>
    <w:rsid w:val="00903CAC"/>
    <w:rsid w:val="009042C9"/>
    <w:rsid w:val="00907918"/>
    <w:rsid w:val="009360AC"/>
    <w:rsid w:val="009426C4"/>
    <w:rsid w:val="009578BB"/>
    <w:rsid w:val="0097469B"/>
    <w:rsid w:val="00992168"/>
    <w:rsid w:val="00992D53"/>
    <w:rsid w:val="00994335"/>
    <w:rsid w:val="009944DA"/>
    <w:rsid w:val="0099697F"/>
    <w:rsid w:val="009A02C1"/>
    <w:rsid w:val="009A1532"/>
    <w:rsid w:val="009A70FE"/>
    <w:rsid w:val="009B5934"/>
    <w:rsid w:val="009D47CC"/>
    <w:rsid w:val="009E3E11"/>
    <w:rsid w:val="009F04EC"/>
    <w:rsid w:val="00A119B6"/>
    <w:rsid w:val="00A45E08"/>
    <w:rsid w:val="00A71CE9"/>
    <w:rsid w:val="00A737C7"/>
    <w:rsid w:val="00AA0E6C"/>
    <w:rsid w:val="00AA4BF5"/>
    <w:rsid w:val="00AC515D"/>
    <w:rsid w:val="00B327EB"/>
    <w:rsid w:val="00B3389A"/>
    <w:rsid w:val="00B371FF"/>
    <w:rsid w:val="00B54A5D"/>
    <w:rsid w:val="00B71F09"/>
    <w:rsid w:val="00B959AB"/>
    <w:rsid w:val="00BB3777"/>
    <w:rsid w:val="00BB6D94"/>
    <w:rsid w:val="00BC43BF"/>
    <w:rsid w:val="00BD6F3D"/>
    <w:rsid w:val="00BE1A6B"/>
    <w:rsid w:val="00BE6F74"/>
    <w:rsid w:val="00C031F6"/>
    <w:rsid w:val="00C36902"/>
    <w:rsid w:val="00C708E1"/>
    <w:rsid w:val="00C70D4D"/>
    <w:rsid w:val="00CA3C74"/>
    <w:rsid w:val="00CB48BD"/>
    <w:rsid w:val="00CB5AA2"/>
    <w:rsid w:val="00CC3B17"/>
    <w:rsid w:val="00CC48B5"/>
    <w:rsid w:val="00D11458"/>
    <w:rsid w:val="00D15925"/>
    <w:rsid w:val="00D16A3E"/>
    <w:rsid w:val="00D40155"/>
    <w:rsid w:val="00D51DA9"/>
    <w:rsid w:val="00D5551E"/>
    <w:rsid w:val="00D611B2"/>
    <w:rsid w:val="00D66DA9"/>
    <w:rsid w:val="00D86761"/>
    <w:rsid w:val="00DC65F8"/>
    <w:rsid w:val="00DE45C8"/>
    <w:rsid w:val="00DF3EC0"/>
    <w:rsid w:val="00E10D4B"/>
    <w:rsid w:val="00E15256"/>
    <w:rsid w:val="00E30224"/>
    <w:rsid w:val="00E313DC"/>
    <w:rsid w:val="00E34D12"/>
    <w:rsid w:val="00E45FF5"/>
    <w:rsid w:val="00E613EA"/>
    <w:rsid w:val="00E67CEF"/>
    <w:rsid w:val="00E80394"/>
    <w:rsid w:val="00E84394"/>
    <w:rsid w:val="00E9569B"/>
    <w:rsid w:val="00EB7DD6"/>
    <w:rsid w:val="00EC056C"/>
    <w:rsid w:val="00EC079F"/>
    <w:rsid w:val="00EC5655"/>
    <w:rsid w:val="00EF2717"/>
    <w:rsid w:val="00F51F0F"/>
    <w:rsid w:val="00F55AED"/>
    <w:rsid w:val="00F82DFD"/>
    <w:rsid w:val="00F859FD"/>
    <w:rsid w:val="00F93D51"/>
    <w:rsid w:val="00FC18AD"/>
    <w:rsid w:val="00FD74FF"/>
    <w:rsid w:val="00FE1551"/>
    <w:rsid w:val="00FF7D7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1F0E"/>
  <w15:docId w15:val="{43EC04A8-3585-4598-8C97-F1280853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C1830"/>
    <w:rsid w:val="000F58E6"/>
    <w:rsid w:val="001342FB"/>
    <w:rsid w:val="001971C1"/>
    <w:rsid w:val="001E5E31"/>
    <w:rsid w:val="00240405"/>
    <w:rsid w:val="0026682F"/>
    <w:rsid w:val="00266C05"/>
    <w:rsid w:val="00291C97"/>
    <w:rsid w:val="002E4BF0"/>
    <w:rsid w:val="0039105C"/>
    <w:rsid w:val="003B780E"/>
    <w:rsid w:val="004267CC"/>
    <w:rsid w:val="00460E5B"/>
    <w:rsid w:val="00485FE6"/>
    <w:rsid w:val="004D7682"/>
    <w:rsid w:val="004E21F7"/>
    <w:rsid w:val="004F1B33"/>
    <w:rsid w:val="005176FC"/>
    <w:rsid w:val="00550C6F"/>
    <w:rsid w:val="00554E6F"/>
    <w:rsid w:val="005C1D17"/>
    <w:rsid w:val="005C3009"/>
    <w:rsid w:val="005C652F"/>
    <w:rsid w:val="005E6247"/>
    <w:rsid w:val="0061000D"/>
    <w:rsid w:val="006D586D"/>
    <w:rsid w:val="0075225B"/>
    <w:rsid w:val="0076669A"/>
    <w:rsid w:val="0077262C"/>
    <w:rsid w:val="007E07A7"/>
    <w:rsid w:val="008057D2"/>
    <w:rsid w:val="009036EE"/>
    <w:rsid w:val="00A77084"/>
    <w:rsid w:val="00AB5F69"/>
    <w:rsid w:val="00B07F73"/>
    <w:rsid w:val="00B50B6C"/>
    <w:rsid w:val="00B81FDA"/>
    <w:rsid w:val="00C54766"/>
    <w:rsid w:val="00CE6D5A"/>
    <w:rsid w:val="00D556F3"/>
    <w:rsid w:val="00D71FB7"/>
    <w:rsid w:val="00D8303D"/>
    <w:rsid w:val="00DC7CBC"/>
    <w:rsid w:val="00E74A5F"/>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23</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16</cp:revision>
  <cp:lastPrinted>2017-11-07T15:57:00Z</cp:lastPrinted>
  <dcterms:created xsi:type="dcterms:W3CDTF">2018-03-06T11:07:00Z</dcterms:created>
  <dcterms:modified xsi:type="dcterms:W3CDTF">2018-03-06T12:00:00Z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