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F4C8" w14:textId="77777777"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1A890D" wp14:editId="2B0863DB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B01E" w14:textId="77777777"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14:paraId="3B473F5F" w14:textId="77777777"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14:paraId="3756FC80" w14:textId="77777777" w:rsidR="00032D21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Clingos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Way</w:t>
                            </w:r>
                          </w:p>
                          <w:p w14:paraId="1F217DF0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14:paraId="62E925F2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14:paraId="256192E0" w14:textId="77777777" w:rsidR="002A3322" w:rsidRPr="002A3322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14:paraId="2B4C6CAC" w14:textId="77777777" w:rsidR="002A3322" w:rsidRPr="002A3322" w:rsidRDefault="00032D2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T: 01842 339264</w:t>
                            </w:r>
                          </w:p>
                          <w:p w14:paraId="2DF1DF66" w14:textId="77777777" w:rsidR="002A3322" w:rsidRPr="005E3CAB" w:rsidRDefault="00C8164D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14:paraId="33140886" w14:textId="77777777"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2297C690" w14:textId="77777777" w:rsidR="005E3CAB" w:rsidRPr="005E3CAB" w:rsidRDefault="00C8164D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14:paraId="33A93989" w14:textId="77777777"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E111196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Chairman – Mrs. P. </w:t>
                            </w:r>
                            <w:proofErr w:type="spellStart"/>
                            <w:r w:rsidRPr="002A3322">
                              <w:rPr>
                                <w:rFonts w:eastAsia="Times New Roman" w:cs="Times New Roman"/>
                              </w:rPr>
                              <w:t>Raburn</w:t>
                            </w:r>
                            <w:proofErr w:type="spellEnd"/>
                          </w:p>
                          <w:p w14:paraId="6FDC9902" w14:textId="77777777"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14:paraId="7CE6C2C1" w14:textId="77777777"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8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14:paraId="53CEB01E" w14:textId="77777777"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14:paraId="3B473F5F" w14:textId="77777777"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14:paraId="3756FC80" w14:textId="77777777" w:rsidR="00032D21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1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Clingos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Way</w:t>
                      </w:r>
                    </w:p>
                    <w:p w14:paraId="1F217DF0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14:paraId="62E925F2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14:paraId="256192E0" w14:textId="77777777" w:rsidR="002A3322" w:rsidRPr="002A3322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14:paraId="2B4C6CAC" w14:textId="77777777" w:rsidR="002A3322" w:rsidRPr="002A3322" w:rsidRDefault="00032D2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T: 01842 339264</w:t>
                      </w:r>
                    </w:p>
                    <w:p w14:paraId="2DF1DF66" w14:textId="77777777" w:rsidR="002A3322" w:rsidRPr="005E3CAB" w:rsidRDefault="00DB2E8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14:paraId="33140886" w14:textId="77777777"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2297C690" w14:textId="77777777" w:rsidR="005E3CAB" w:rsidRPr="005E3CAB" w:rsidRDefault="00DB2E8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14:paraId="33A93989" w14:textId="77777777"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7E111196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Chairman – Mrs. P. </w:t>
                      </w:r>
                      <w:proofErr w:type="spellStart"/>
                      <w:r w:rsidRPr="002A3322">
                        <w:rPr>
                          <w:rFonts w:eastAsia="Times New Roman" w:cs="Times New Roman"/>
                        </w:rPr>
                        <w:t>Raburn</w:t>
                      </w:r>
                      <w:proofErr w:type="spellEnd"/>
                    </w:p>
                    <w:p w14:paraId="6FDC9902" w14:textId="77777777"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14:paraId="7CE6C2C1" w14:textId="77777777"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14:paraId="0FD06E8E" w14:textId="77777777" w:rsidR="00EC056C" w:rsidRPr="00FF4C46" w:rsidRDefault="00EC056C" w:rsidP="00EC056C">
      <w:pPr>
        <w:rPr>
          <w:sz w:val="22"/>
          <w:szCs w:val="22"/>
        </w:rPr>
      </w:pPr>
    </w:p>
    <w:p w14:paraId="4A2E0584" w14:textId="5B5C1963" w:rsidR="00494B8F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You are hereby summoned to the </w:t>
      </w:r>
      <w:r w:rsidR="00AB18C6">
        <w:rPr>
          <w:sz w:val="22"/>
          <w:szCs w:val="22"/>
        </w:rPr>
        <w:t xml:space="preserve">Annual </w:t>
      </w:r>
      <w:r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6B194A">
        <w:rPr>
          <w:sz w:val="22"/>
          <w:szCs w:val="22"/>
        </w:rPr>
        <w:t xml:space="preserve"> on Tuesday </w:t>
      </w:r>
      <w:r w:rsidR="004E0A3C">
        <w:rPr>
          <w:sz w:val="22"/>
          <w:szCs w:val="22"/>
        </w:rPr>
        <w:t>8</w:t>
      </w:r>
      <w:r w:rsidRPr="00FF4C46">
        <w:rPr>
          <w:sz w:val="22"/>
          <w:szCs w:val="22"/>
        </w:rPr>
        <w:t xml:space="preserve">th </w:t>
      </w:r>
      <w:r w:rsidR="00AB18C6">
        <w:rPr>
          <w:sz w:val="22"/>
          <w:szCs w:val="22"/>
        </w:rPr>
        <w:t>May</w:t>
      </w:r>
      <w:r w:rsidR="006B194A">
        <w:rPr>
          <w:sz w:val="22"/>
          <w:szCs w:val="22"/>
        </w:rPr>
        <w:t xml:space="preserve"> 2017</w:t>
      </w:r>
      <w:r w:rsidR="005E555F" w:rsidRPr="00FF4C46">
        <w:rPr>
          <w:sz w:val="22"/>
          <w:szCs w:val="22"/>
        </w:rPr>
        <w:t xml:space="preserve"> in the Village Hall, Main Street, Hockwold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Pr="00FF4C46">
        <w:rPr>
          <w:sz w:val="22"/>
          <w:szCs w:val="22"/>
        </w:rPr>
        <w:t xml:space="preserve">p.m.  </w:t>
      </w:r>
    </w:p>
    <w:p w14:paraId="6296812D" w14:textId="77777777"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The Business for the Council’s attention is set out in the Agenda </w:t>
      </w:r>
      <w:proofErr w:type="gramStart"/>
      <w:r w:rsidRPr="00FF4C46">
        <w:rPr>
          <w:sz w:val="22"/>
          <w:szCs w:val="22"/>
        </w:rPr>
        <w:t>below:-</w:t>
      </w:r>
      <w:proofErr w:type="gramEnd"/>
    </w:p>
    <w:p w14:paraId="42E68E96" w14:textId="77777777" w:rsidR="00EC056C" w:rsidRPr="00FF4C46" w:rsidRDefault="00EC056C" w:rsidP="00EC056C">
      <w:pPr>
        <w:rPr>
          <w:sz w:val="22"/>
          <w:szCs w:val="22"/>
        </w:rPr>
      </w:pPr>
    </w:p>
    <w:p w14:paraId="21F8F845" w14:textId="77777777"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14:paraId="6759387E" w14:textId="77777777" w:rsidR="006D503D" w:rsidRPr="00FF4C46" w:rsidRDefault="006D503D" w:rsidP="00EC056C">
      <w:pPr>
        <w:rPr>
          <w:b/>
          <w:sz w:val="22"/>
          <w:szCs w:val="22"/>
        </w:rPr>
      </w:pPr>
    </w:p>
    <w:p w14:paraId="64D93A46" w14:textId="77777777" w:rsidR="006D503D" w:rsidRPr="00FF4C46" w:rsidRDefault="006D503D" w:rsidP="00EC056C">
      <w:pPr>
        <w:rPr>
          <w:b/>
          <w:sz w:val="22"/>
          <w:szCs w:val="22"/>
        </w:rPr>
      </w:pPr>
      <w:proofErr w:type="gramStart"/>
      <w:r w:rsidRPr="00FF4C46">
        <w:rPr>
          <w:b/>
          <w:sz w:val="22"/>
          <w:szCs w:val="22"/>
        </w:rPr>
        <w:t>10 minute</w:t>
      </w:r>
      <w:proofErr w:type="gramEnd"/>
      <w:r w:rsidRPr="00FF4C46">
        <w:rPr>
          <w:b/>
          <w:sz w:val="22"/>
          <w:szCs w:val="22"/>
        </w:rPr>
        <w:t xml:space="preserve"> open forum </w:t>
      </w:r>
    </w:p>
    <w:p w14:paraId="7C9D7CF9" w14:textId="77777777" w:rsidR="00EC056C" w:rsidRPr="00FF4C46" w:rsidRDefault="00EC056C" w:rsidP="00EC056C">
      <w:pPr>
        <w:rPr>
          <w:sz w:val="22"/>
          <w:szCs w:val="22"/>
        </w:rPr>
      </w:pPr>
    </w:p>
    <w:p w14:paraId="40D04BBA" w14:textId="77777777" w:rsidR="00AB18C6" w:rsidRPr="00FF4C46" w:rsidRDefault="00EC056C" w:rsidP="00AB18C6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1.</w:t>
      </w:r>
      <w:r w:rsidRPr="00FF4C46">
        <w:rPr>
          <w:sz w:val="22"/>
          <w:szCs w:val="22"/>
        </w:rPr>
        <w:tab/>
      </w:r>
      <w:r w:rsidR="00D4298E">
        <w:rPr>
          <w:sz w:val="22"/>
          <w:szCs w:val="22"/>
        </w:rPr>
        <w:t>Election of Parish Chair and Vice Chair.</w:t>
      </w:r>
    </w:p>
    <w:p w14:paraId="11F5EE5F" w14:textId="77777777" w:rsidR="00494B8F" w:rsidRPr="00FF4C46" w:rsidRDefault="00494B8F" w:rsidP="006F3E32">
      <w:pPr>
        <w:ind w:left="720" w:hanging="720"/>
        <w:rPr>
          <w:sz w:val="22"/>
          <w:szCs w:val="22"/>
        </w:rPr>
      </w:pPr>
    </w:p>
    <w:p w14:paraId="22C67726" w14:textId="0830CB5C" w:rsidR="00494B8F" w:rsidRDefault="00494B8F" w:rsidP="006F3E32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2.</w:t>
      </w:r>
      <w:r w:rsidRPr="00FF4C46">
        <w:rPr>
          <w:sz w:val="22"/>
          <w:szCs w:val="22"/>
        </w:rPr>
        <w:tab/>
        <w:t>Minu</w:t>
      </w:r>
      <w:r w:rsidR="005E555F" w:rsidRPr="00FF4C46">
        <w:rPr>
          <w:sz w:val="22"/>
          <w:szCs w:val="22"/>
        </w:rPr>
        <w:t>t</w:t>
      </w:r>
      <w:r w:rsidR="009A70FE" w:rsidRPr="00FF4C46">
        <w:rPr>
          <w:sz w:val="22"/>
          <w:szCs w:val="22"/>
        </w:rPr>
        <w:t xml:space="preserve">es of the meeting held on the </w:t>
      </w:r>
      <w:r w:rsidR="007E5D0D">
        <w:rPr>
          <w:sz w:val="22"/>
          <w:szCs w:val="22"/>
        </w:rPr>
        <w:t>1</w:t>
      </w:r>
      <w:r w:rsidR="00471D77">
        <w:rPr>
          <w:sz w:val="22"/>
          <w:szCs w:val="22"/>
        </w:rPr>
        <w:t>0</w:t>
      </w:r>
      <w:r w:rsidR="00AB18C6" w:rsidRPr="00FF4C46">
        <w:rPr>
          <w:sz w:val="22"/>
          <w:szCs w:val="22"/>
          <w:vertAlign w:val="superscript"/>
        </w:rPr>
        <w:t>th</w:t>
      </w:r>
      <w:r w:rsidR="00AB18C6">
        <w:rPr>
          <w:sz w:val="22"/>
          <w:szCs w:val="22"/>
        </w:rPr>
        <w:t>April</w:t>
      </w:r>
      <w:r w:rsidR="007E5D0D">
        <w:rPr>
          <w:sz w:val="22"/>
          <w:szCs w:val="22"/>
        </w:rPr>
        <w:t xml:space="preserve"> 201</w:t>
      </w:r>
      <w:r w:rsidR="00471D77">
        <w:rPr>
          <w:sz w:val="22"/>
          <w:szCs w:val="22"/>
        </w:rPr>
        <w:t>8</w:t>
      </w:r>
      <w:r w:rsidRPr="00FF4C46">
        <w:rPr>
          <w:sz w:val="22"/>
          <w:szCs w:val="22"/>
        </w:rPr>
        <w:t>.</w:t>
      </w:r>
    </w:p>
    <w:p w14:paraId="4AA6227B" w14:textId="63D7E0C6" w:rsidR="00496507" w:rsidRDefault="00B05DD6" w:rsidP="006F3E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Minutes of the EX ORD meeting on </w:t>
      </w:r>
      <w:r w:rsidR="00471D77">
        <w:rPr>
          <w:sz w:val="22"/>
          <w:szCs w:val="22"/>
        </w:rPr>
        <w:t>19</w:t>
      </w:r>
      <w:r w:rsidR="00471D77" w:rsidRPr="00471D77">
        <w:rPr>
          <w:sz w:val="22"/>
          <w:szCs w:val="22"/>
          <w:vertAlign w:val="superscript"/>
        </w:rPr>
        <w:t>th</w:t>
      </w:r>
      <w:r w:rsidR="00471D77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201</w:t>
      </w:r>
      <w:r w:rsidR="00471D77">
        <w:rPr>
          <w:sz w:val="22"/>
          <w:szCs w:val="22"/>
        </w:rPr>
        <w:t>8.</w:t>
      </w:r>
    </w:p>
    <w:p w14:paraId="145E05CE" w14:textId="4B9B12F6" w:rsidR="00F51F0F" w:rsidRPr="00FF4C46" w:rsidRDefault="005F3DA4" w:rsidP="00F51F0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056C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>Matt</w:t>
      </w:r>
      <w:r w:rsidR="00F51F0F" w:rsidRPr="00FF4C46">
        <w:rPr>
          <w:sz w:val="22"/>
          <w:szCs w:val="22"/>
        </w:rPr>
        <w:t xml:space="preserve">ers Arising and Correspondence </w:t>
      </w:r>
    </w:p>
    <w:p w14:paraId="76117152" w14:textId="77777777" w:rsidR="00F51F0F" w:rsidRPr="00FF4C46" w:rsidRDefault="00F51F0F" w:rsidP="00F51F0F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a. </w:t>
      </w:r>
      <w:r w:rsidR="000128EE" w:rsidRPr="00FF4C46">
        <w:rPr>
          <w:sz w:val="22"/>
          <w:szCs w:val="22"/>
        </w:rPr>
        <w:t xml:space="preserve">RAF </w:t>
      </w:r>
      <w:proofErr w:type="spellStart"/>
      <w:r w:rsidR="000128EE" w:rsidRPr="00FF4C46">
        <w:rPr>
          <w:sz w:val="22"/>
          <w:szCs w:val="22"/>
        </w:rPr>
        <w:t>Lakenheath</w:t>
      </w:r>
      <w:proofErr w:type="spellEnd"/>
      <w:r w:rsidR="000128EE" w:rsidRPr="00FF4C46">
        <w:rPr>
          <w:sz w:val="22"/>
          <w:szCs w:val="22"/>
        </w:rPr>
        <w:t xml:space="preserve">. </w:t>
      </w:r>
    </w:p>
    <w:p w14:paraId="16354D8E" w14:textId="77777777" w:rsidR="00F51F0F" w:rsidRPr="00FF4C46" w:rsidRDefault="009A70FE" w:rsidP="007B2D54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b</w:t>
      </w:r>
      <w:r w:rsidR="005E555F" w:rsidRPr="00FF4C46">
        <w:rPr>
          <w:sz w:val="22"/>
          <w:szCs w:val="22"/>
        </w:rPr>
        <w:t>.</w:t>
      </w:r>
      <w:r w:rsidR="00F51F0F" w:rsidRPr="00FF4C46">
        <w:rPr>
          <w:sz w:val="22"/>
          <w:szCs w:val="22"/>
        </w:rPr>
        <w:t xml:space="preserve"> </w:t>
      </w:r>
      <w:r w:rsidR="00A737C7" w:rsidRPr="00FF4C46">
        <w:rPr>
          <w:sz w:val="22"/>
          <w:szCs w:val="22"/>
        </w:rPr>
        <w:t>NALC and Community Action Norfolk u</w:t>
      </w:r>
      <w:r w:rsidR="00D86761" w:rsidRPr="00FF4C46">
        <w:rPr>
          <w:sz w:val="22"/>
          <w:szCs w:val="22"/>
        </w:rPr>
        <w:t>pdates</w:t>
      </w:r>
      <w:r w:rsidR="00E7464E" w:rsidRPr="00FF4C46">
        <w:rPr>
          <w:sz w:val="22"/>
          <w:szCs w:val="22"/>
        </w:rPr>
        <w:t>.</w:t>
      </w:r>
    </w:p>
    <w:p w14:paraId="3DCC21F3" w14:textId="756CB6A6" w:rsidR="007E5D0D" w:rsidRPr="00F36311" w:rsidRDefault="009A70FE" w:rsidP="00F36311">
      <w:pPr>
        <w:pStyle w:val="ListParagraph"/>
        <w:jc w:val="both"/>
        <w:rPr>
          <w:sz w:val="22"/>
          <w:szCs w:val="22"/>
        </w:rPr>
      </w:pPr>
      <w:r w:rsidRPr="00FF4C46">
        <w:rPr>
          <w:sz w:val="22"/>
          <w:szCs w:val="22"/>
        </w:rPr>
        <w:t>c</w:t>
      </w:r>
      <w:r w:rsidR="00F51F0F" w:rsidRPr="00FF4C46">
        <w:rPr>
          <w:sz w:val="22"/>
          <w:szCs w:val="22"/>
        </w:rPr>
        <w:t xml:space="preserve">. </w:t>
      </w:r>
      <w:r w:rsidR="00A737C7" w:rsidRPr="00FF4C46">
        <w:rPr>
          <w:sz w:val="22"/>
          <w:szCs w:val="22"/>
        </w:rPr>
        <w:t>Police u</w:t>
      </w:r>
      <w:r w:rsidR="000223E7" w:rsidRPr="00FF4C46">
        <w:rPr>
          <w:sz w:val="22"/>
          <w:szCs w:val="22"/>
        </w:rPr>
        <w:t>pdate</w:t>
      </w:r>
      <w:r w:rsidR="00494B8F" w:rsidRPr="00FF4C46">
        <w:rPr>
          <w:sz w:val="22"/>
          <w:szCs w:val="22"/>
        </w:rPr>
        <w:t>.</w:t>
      </w:r>
      <w:r w:rsidR="00D611B2" w:rsidRPr="00FF4C46">
        <w:rPr>
          <w:sz w:val="22"/>
          <w:szCs w:val="22"/>
        </w:rPr>
        <w:t xml:space="preserve"> </w:t>
      </w:r>
    </w:p>
    <w:p w14:paraId="5B3F4EE7" w14:textId="68D866C2" w:rsidR="00DC65F8" w:rsidRPr="00FF4C46" w:rsidRDefault="00B808AA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EF38D0">
        <w:rPr>
          <w:sz w:val="22"/>
          <w:szCs w:val="22"/>
        </w:rPr>
        <w:t>P</w:t>
      </w:r>
      <w:r w:rsidR="007E5D0D">
        <w:rPr>
          <w:sz w:val="22"/>
          <w:szCs w:val="22"/>
        </w:rPr>
        <w:t>arish noticeboard</w:t>
      </w:r>
      <w:r w:rsidR="009A70FE" w:rsidRPr="00FF4C46">
        <w:rPr>
          <w:sz w:val="22"/>
          <w:szCs w:val="22"/>
        </w:rPr>
        <w:t xml:space="preserve"> </w:t>
      </w:r>
    </w:p>
    <w:p w14:paraId="26C2D5C7" w14:textId="66F6D4E8" w:rsidR="0002399F" w:rsidRDefault="00B808AA" w:rsidP="00FF4C4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B2D54" w:rsidRPr="00FF4C46">
        <w:rPr>
          <w:sz w:val="22"/>
          <w:szCs w:val="22"/>
        </w:rPr>
        <w:t xml:space="preserve">. </w:t>
      </w:r>
      <w:r w:rsidR="00555C78">
        <w:rPr>
          <w:sz w:val="22"/>
          <w:szCs w:val="22"/>
        </w:rPr>
        <w:t>Code of Conduct</w:t>
      </w:r>
    </w:p>
    <w:p w14:paraId="1B8FEF50" w14:textId="286A2A64" w:rsidR="00A66656" w:rsidRDefault="00A66656" w:rsidP="00A6665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="00187F74">
        <w:rPr>
          <w:sz w:val="22"/>
          <w:szCs w:val="22"/>
        </w:rPr>
        <w:t>PC Phone</w:t>
      </w:r>
    </w:p>
    <w:p w14:paraId="0BE8F94D" w14:textId="04F5B211" w:rsidR="00AB6979" w:rsidRPr="00FF4C46" w:rsidRDefault="00AB6979" w:rsidP="00A6665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Co-Option of </w:t>
      </w:r>
      <w:proofErr w:type="spellStart"/>
      <w:r>
        <w:rPr>
          <w:sz w:val="22"/>
          <w:szCs w:val="22"/>
        </w:rPr>
        <w:t>COuncillor</w:t>
      </w:r>
      <w:proofErr w:type="spellEnd"/>
    </w:p>
    <w:p w14:paraId="7BDC967E" w14:textId="47995D27" w:rsidR="0012708C" w:rsidRDefault="00AB6979" w:rsidP="005E3CAB">
      <w:pPr>
        <w:pStyle w:val="ListParagraph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 w:rsidR="0012708C" w:rsidRPr="00FF4C46">
        <w:rPr>
          <w:sz w:val="22"/>
          <w:szCs w:val="22"/>
        </w:rPr>
        <w:t xml:space="preserve">. </w:t>
      </w:r>
      <w:r w:rsidR="004B78DD">
        <w:rPr>
          <w:sz w:val="22"/>
          <w:szCs w:val="22"/>
        </w:rPr>
        <w:t>Police Street Briefing Update – Cllr Randall</w:t>
      </w:r>
    </w:p>
    <w:p w14:paraId="58865616" w14:textId="0DB831FC" w:rsidR="00A66656" w:rsidRDefault="00AB6979" w:rsidP="005E3CA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bookmarkStart w:id="0" w:name="_GoBack"/>
      <w:bookmarkEnd w:id="0"/>
      <w:r w:rsidR="007E5D0D">
        <w:rPr>
          <w:sz w:val="22"/>
          <w:szCs w:val="22"/>
        </w:rPr>
        <w:t>.</w:t>
      </w:r>
      <w:r w:rsidR="00CD3338">
        <w:rPr>
          <w:sz w:val="22"/>
          <w:szCs w:val="22"/>
        </w:rPr>
        <w:t xml:space="preserve"> </w:t>
      </w:r>
      <w:r w:rsidR="007E5D0D">
        <w:rPr>
          <w:sz w:val="22"/>
          <w:szCs w:val="22"/>
        </w:rPr>
        <w:t xml:space="preserve"> </w:t>
      </w:r>
      <w:r w:rsidR="004B78DD">
        <w:rPr>
          <w:sz w:val="22"/>
          <w:szCs w:val="22"/>
        </w:rPr>
        <w:t>GDPR information – May 17th</w:t>
      </w:r>
    </w:p>
    <w:p w14:paraId="2D6BC078" w14:textId="77777777" w:rsidR="00FF4C46" w:rsidRPr="00FF4C46" w:rsidRDefault="00FF4C46" w:rsidP="00EC056C">
      <w:pPr>
        <w:rPr>
          <w:sz w:val="22"/>
          <w:szCs w:val="22"/>
        </w:rPr>
      </w:pPr>
    </w:p>
    <w:p w14:paraId="19C37A9C" w14:textId="2D370B4B" w:rsidR="00F55AED" w:rsidRDefault="005F3DA4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E3CAB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EC056C" w:rsidRPr="00FF4C46">
        <w:rPr>
          <w:sz w:val="22"/>
          <w:szCs w:val="22"/>
        </w:rPr>
        <w:t xml:space="preserve">Planning </w:t>
      </w:r>
      <w:r w:rsidR="00DC562E">
        <w:rPr>
          <w:sz w:val="22"/>
          <w:szCs w:val="22"/>
        </w:rPr>
        <w:t>-</w:t>
      </w:r>
      <w:r w:rsidR="00B96AB8">
        <w:rPr>
          <w:sz w:val="22"/>
          <w:szCs w:val="22"/>
        </w:rPr>
        <w:t xml:space="preserve"> </w:t>
      </w:r>
    </w:p>
    <w:p w14:paraId="7B43834B" w14:textId="205ABBB2" w:rsidR="00B96AB8" w:rsidRDefault="00293489" w:rsidP="0029348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93489">
        <w:rPr>
          <w:sz w:val="22"/>
          <w:szCs w:val="22"/>
        </w:rPr>
        <w:t>18/00764/F | Variation of condition 2 of planning permission 17/00296/F - Detached dwelling with cart shed (garage). | Land Between 15 And 19 Nursery Lane Hockwold cum Wilton Norfolk</w:t>
      </w:r>
    </w:p>
    <w:p w14:paraId="53DF52BC" w14:textId="77777777" w:rsidR="00293489" w:rsidRPr="00293489" w:rsidRDefault="00293489" w:rsidP="00293489">
      <w:pPr>
        <w:pStyle w:val="ListParagraph"/>
        <w:ind w:left="1440"/>
        <w:jc w:val="both"/>
        <w:rPr>
          <w:sz w:val="22"/>
          <w:szCs w:val="22"/>
        </w:rPr>
      </w:pPr>
    </w:p>
    <w:p w14:paraId="6810BF2B" w14:textId="77777777" w:rsidR="00B96AB8" w:rsidRDefault="00B96AB8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Planning Decisions –</w:t>
      </w:r>
    </w:p>
    <w:p w14:paraId="5F4DB568" w14:textId="4BD11CBA" w:rsidR="00B96AB8" w:rsidRPr="00FF4C46" w:rsidRDefault="00555C78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NONE</w:t>
      </w:r>
    </w:p>
    <w:p w14:paraId="43354E84" w14:textId="77777777" w:rsidR="006F3E32" w:rsidRPr="00FF4C46" w:rsidRDefault="006F3E32" w:rsidP="006F3E32">
      <w:pPr>
        <w:jc w:val="both"/>
        <w:rPr>
          <w:sz w:val="22"/>
          <w:szCs w:val="22"/>
        </w:rPr>
      </w:pPr>
    </w:p>
    <w:p w14:paraId="6F1201D4" w14:textId="5DDC03CF" w:rsidR="00EC056C" w:rsidRPr="00FF4C46" w:rsidRDefault="005F3DA4" w:rsidP="00EC056C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2C08FF" w:rsidRPr="00FF4C46">
        <w:rPr>
          <w:sz w:val="22"/>
          <w:szCs w:val="22"/>
        </w:rPr>
        <w:t>.</w:t>
      </w:r>
      <w:r w:rsidR="00EC056C" w:rsidRPr="00FF4C46">
        <w:rPr>
          <w:sz w:val="22"/>
          <w:szCs w:val="22"/>
        </w:rPr>
        <w:tab/>
        <w:t xml:space="preserve">Bills of Accounts </w:t>
      </w:r>
    </w:p>
    <w:p w14:paraId="3E9EE77F" w14:textId="16099A3E" w:rsidR="007500CE" w:rsidRPr="00555C78" w:rsidRDefault="00E56C69" w:rsidP="00555C7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00CE">
        <w:rPr>
          <w:sz w:val="22"/>
          <w:szCs w:val="22"/>
        </w:rPr>
        <w:t>bills of account</w:t>
      </w:r>
    </w:p>
    <w:p w14:paraId="28C5228E" w14:textId="4532ED0D" w:rsidR="007500CE" w:rsidRDefault="00555C78" w:rsidP="00EC056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Approve the Annual Governance Statement</w:t>
      </w:r>
    </w:p>
    <w:p w14:paraId="4DBCF885" w14:textId="2EB596D3" w:rsidR="00555C78" w:rsidRPr="007500CE" w:rsidRDefault="00555C78" w:rsidP="00EC056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Accounting Statements</w:t>
      </w:r>
    </w:p>
    <w:p w14:paraId="5F31679C" w14:textId="6B3FC999" w:rsidR="00496507" w:rsidRPr="00555C78" w:rsidRDefault="00496507" w:rsidP="00555C78">
      <w:pPr>
        <w:ind w:left="360"/>
        <w:rPr>
          <w:sz w:val="22"/>
          <w:szCs w:val="22"/>
        </w:rPr>
      </w:pPr>
    </w:p>
    <w:p w14:paraId="0560A5BD" w14:textId="5671B583" w:rsidR="00523D9C" w:rsidRDefault="00523D9C" w:rsidP="007500C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00CE">
        <w:rPr>
          <w:sz w:val="22"/>
          <w:szCs w:val="22"/>
        </w:rPr>
        <w:t>Donations</w:t>
      </w:r>
    </w:p>
    <w:p w14:paraId="280257E1" w14:textId="77777777" w:rsidR="00555C78" w:rsidRPr="00555C78" w:rsidRDefault="00555C78" w:rsidP="00555C78">
      <w:pPr>
        <w:pStyle w:val="ListParagraph"/>
        <w:rPr>
          <w:sz w:val="22"/>
          <w:szCs w:val="22"/>
        </w:rPr>
      </w:pPr>
    </w:p>
    <w:p w14:paraId="3E9EFE8E" w14:textId="77777777" w:rsidR="00C10768" w:rsidRDefault="00C10768" w:rsidP="00C10768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Poppy Appeal</w:t>
      </w:r>
    </w:p>
    <w:p w14:paraId="00BB1C36" w14:textId="77777777" w:rsidR="00555C78" w:rsidRPr="00555C78" w:rsidRDefault="00555C78" w:rsidP="00555C78">
      <w:pPr>
        <w:pStyle w:val="ListParagraph"/>
        <w:rPr>
          <w:sz w:val="22"/>
          <w:szCs w:val="22"/>
        </w:rPr>
      </w:pPr>
    </w:p>
    <w:p w14:paraId="6D52134B" w14:textId="7FE8683D" w:rsidR="00555C78" w:rsidRPr="007500CE" w:rsidRDefault="00555C78" w:rsidP="007500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Grant Applications</w:t>
      </w:r>
    </w:p>
    <w:p w14:paraId="67C303DF" w14:textId="77777777"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Playing Field Association</w:t>
      </w:r>
    </w:p>
    <w:p w14:paraId="3F787567" w14:textId="77777777" w:rsidR="00523D9C" w:rsidRPr="00523D9C" w:rsidRDefault="00523D9C" w:rsidP="00523D9C">
      <w:pPr>
        <w:numPr>
          <w:ilvl w:val="0"/>
          <w:numId w:val="3"/>
        </w:numPr>
        <w:rPr>
          <w:sz w:val="22"/>
          <w:szCs w:val="22"/>
        </w:rPr>
      </w:pPr>
      <w:r w:rsidRPr="00523D9C">
        <w:rPr>
          <w:sz w:val="22"/>
          <w:szCs w:val="22"/>
        </w:rPr>
        <w:t>Church yard</w:t>
      </w:r>
    </w:p>
    <w:p w14:paraId="0B0AE281" w14:textId="613F2A21" w:rsidR="00523D9C" w:rsidRPr="00751A17" w:rsidRDefault="00DD5F28" w:rsidP="00751A1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Village Hall</w:t>
      </w:r>
    </w:p>
    <w:p w14:paraId="3BA034EC" w14:textId="77777777" w:rsidR="00496507" w:rsidRPr="00FF4C46" w:rsidRDefault="00496507" w:rsidP="00EC056C">
      <w:pPr>
        <w:rPr>
          <w:sz w:val="22"/>
          <w:szCs w:val="22"/>
        </w:rPr>
      </w:pPr>
    </w:p>
    <w:p w14:paraId="4611FC3C" w14:textId="3DEEE414" w:rsidR="00EC056C" w:rsidRPr="00FF4C46" w:rsidRDefault="00702D29" w:rsidP="00EC056C">
      <w:pPr>
        <w:rPr>
          <w:sz w:val="22"/>
          <w:szCs w:val="22"/>
        </w:rPr>
      </w:pPr>
      <w:r w:rsidRPr="00FF4C46">
        <w:rPr>
          <w:sz w:val="22"/>
          <w:szCs w:val="22"/>
        </w:rPr>
        <w:t>6</w:t>
      </w:r>
      <w:r w:rsidR="002C08FF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523D9C">
        <w:rPr>
          <w:sz w:val="22"/>
          <w:szCs w:val="22"/>
        </w:rPr>
        <w:t>Items for the next agenda</w:t>
      </w:r>
    </w:p>
    <w:p w14:paraId="3B067458" w14:textId="77777777" w:rsidR="007C13A6" w:rsidRPr="00FF4C46" w:rsidRDefault="007C13A6" w:rsidP="00EC056C">
      <w:pPr>
        <w:rPr>
          <w:sz w:val="22"/>
          <w:szCs w:val="22"/>
        </w:rPr>
      </w:pPr>
    </w:p>
    <w:p w14:paraId="01AA390D" w14:textId="73B71843" w:rsidR="00EC056C" w:rsidRPr="00FF4C46" w:rsidRDefault="00702D29" w:rsidP="005318E6">
      <w:pPr>
        <w:ind w:left="720" w:hanging="720"/>
        <w:rPr>
          <w:sz w:val="22"/>
          <w:szCs w:val="22"/>
        </w:rPr>
      </w:pPr>
      <w:r w:rsidRPr="00FF4C46">
        <w:rPr>
          <w:sz w:val="22"/>
          <w:szCs w:val="22"/>
        </w:rPr>
        <w:t>7</w:t>
      </w:r>
      <w:r w:rsidR="000C54D2" w:rsidRPr="00FF4C46">
        <w:rPr>
          <w:sz w:val="22"/>
          <w:szCs w:val="22"/>
        </w:rPr>
        <w:t>.</w:t>
      </w:r>
      <w:r w:rsidR="000C54D2" w:rsidRPr="00FF4C46">
        <w:rPr>
          <w:sz w:val="22"/>
          <w:szCs w:val="22"/>
        </w:rPr>
        <w:tab/>
        <w:t xml:space="preserve">Date of Next Meeting – </w:t>
      </w:r>
      <w:r w:rsidR="00523D9C">
        <w:rPr>
          <w:sz w:val="22"/>
          <w:szCs w:val="22"/>
        </w:rPr>
        <w:t>1</w:t>
      </w:r>
      <w:r w:rsidR="005F3DA4">
        <w:rPr>
          <w:sz w:val="22"/>
          <w:szCs w:val="22"/>
        </w:rPr>
        <w:t>2</w:t>
      </w:r>
      <w:r w:rsidR="00EC056C" w:rsidRPr="00FF4C46">
        <w:rPr>
          <w:sz w:val="22"/>
          <w:szCs w:val="22"/>
          <w:vertAlign w:val="superscript"/>
        </w:rPr>
        <w:t>th</w:t>
      </w:r>
      <w:r w:rsidR="00496507">
        <w:rPr>
          <w:sz w:val="22"/>
          <w:szCs w:val="22"/>
        </w:rPr>
        <w:t xml:space="preserve"> June</w:t>
      </w:r>
      <w:r w:rsidR="00523D9C">
        <w:rPr>
          <w:sz w:val="22"/>
          <w:szCs w:val="22"/>
        </w:rPr>
        <w:t xml:space="preserve"> 201</w:t>
      </w:r>
      <w:r w:rsidR="005F3DA4">
        <w:rPr>
          <w:sz w:val="22"/>
          <w:szCs w:val="22"/>
        </w:rPr>
        <w:t>8</w:t>
      </w:r>
      <w:r w:rsidR="009A70FE" w:rsidRPr="00FF4C46">
        <w:rPr>
          <w:sz w:val="22"/>
          <w:szCs w:val="22"/>
        </w:rPr>
        <w:t xml:space="preserve"> at 7.30</w:t>
      </w:r>
      <w:r w:rsidR="00523D9C">
        <w:rPr>
          <w:sz w:val="22"/>
          <w:szCs w:val="22"/>
        </w:rPr>
        <w:t xml:space="preserve"> pm in Hockwold Village Hall</w:t>
      </w:r>
    </w:p>
    <w:p w14:paraId="7A5B5C78" w14:textId="77777777" w:rsidR="005E3CAB" w:rsidRPr="00FF4C46" w:rsidRDefault="005E3CAB" w:rsidP="00EC056C">
      <w:pPr>
        <w:rPr>
          <w:sz w:val="22"/>
          <w:szCs w:val="22"/>
        </w:rPr>
      </w:pPr>
    </w:p>
    <w:p w14:paraId="1DF76301" w14:textId="77777777" w:rsidR="00EC056C" w:rsidRPr="00FF4C46" w:rsidRDefault="00EC056C" w:rsidP="008F547B">
      <w:pPr>
        <w:jc w:val="both"/>
        <w:rPr>
          <w:i/>
          <w:sz w:val="22"/>
          <w:szCs w:val="22"/>
        </w:rPr>
      </w:pPr>
      <w:r w:rsidRPr="00DD1795">
        <w:rPr>
          <w:b/>
          <w:i/>
          <w:sz w:val="22"/>
          <w:szCs w:val="22"/>
        </w:rPr>
        <w:t xml:space="preserve">Could </w:t>
      </w:r>
      <w:r w:rsidR="00954328" w:rsidRPr="00DD1795">
        <w:rPr>
          <w:b/>
          <w:i/>
          <w:sz w:val="22"/>
          <w:szCs w:val="22"/>
        </w:rPr>
        <w:t>Councilors</w:t>
      </w:r>
      <w:r w:rsidRPr="00DD1795">
        <w:rPr>
          <w:b/>
          <w:i/>
          <w:sz w:val="22"/>
          <w:szCs w:val="22"/>
        </w:rPr>
        <w:t xml:space="preserve"> please</w:t>
      </w:r>
      <w:r w:rsidR="00954328" w:rsidRPr="00DD1795">
        <w:rPr>
          <w:b/>
          <w:i/>
          <w:sz w:val="22"/>
          <w:szCs w:val="22"/>
        </w:rPr>
        <w:t xml:space="preserve"> review online all planning to be commented on</w:t>
      </w:r>
      <w:r w:rsidR="00954328">
        <w:rPr>
          <w:i/>
          <w:sz w:val="22"/>
          <w:szCs w:val="22"/>
        </w:rPr>
        <w:t xml:space="preserve"> and/or</w:t>
      </w:r>
      <w:r w:rsidRPr="00FF4C46">
        <w:rPr>
          <w:i/>
          <w:sz w:val="22"/>
          <w:szCs w:val="22"/>
        </w:rPr>
        <w:t xml:space="preserve">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</w:t>
      </w:r>
      <w:r w:rsidR="00954328">
        <w:rPr>
          <w:i/>
          <w:sz w:val="22"/>
          <w:szCs w:val="22"/>
        </w:rPr>
        <w:t>.</w:t>
      </w:r>
    </w:p>
    <w:p w14:paraId="369DE2AC" w14:textId="77777777" w:rsidR="00EC056C" w:rsidRPr="00FF4C46" w:rsidRDefault="00EC056C" w:rsidP="00EC056C">
      <w:pPr>
        <w:rPr>
          <w:sz w:val="22"/>
          <w:szCs w:val="22"/>
        </w:rPr>
      </w:pPr>
    </w:p>
    <w:p w14:paraId="620DBAFF" w14:textId="77777777" w:rsidR="00954328" w:rsidRDefault="00954328">
      <w:pPr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Hilary R. Cox</w:t>
      </w:r>
    </w:p>
    <w:p w14:paraId="43CBB2A9" w14:textId="77777777" w:rsidR="006450E1" w:rsidRPr="00FF4C46" w:rsidRDefault="00C8164D">
      <w:pPr>
        <w:rPr>
          <w:rStyle w:val="Emphasis"/>
          <w:sz w:val="22"/>
          <w:szCs w:val="22"/>
        </w:rPr>
      </w:pPr>
      <w:sdt>
        <w:sdtPr>
          <w:rPr>
            <w:rStyle w:val="Emphasis"/>
            <w:sz w:val="22"/>
            <w:szCs w:val="22"/>
          </w:rPr>
          <w:alias w:val="Title"/>
          <w:id w:val="90145110"/>
          <w:placeholder>
            <w:docPart w:val="C3E6E127CFA44885B0C1B9A49F91DCA8"/>
          </w:placeholder>
        </w:sdtPr>
        <w:sdtEndPr>
          <w:rPr>
            <w:rStyle w:val="Emphasis"/>
          </w:rPr>
        </w:sdtEndPr>
        <w:sdtContent>
          <w:r w:rsidR="009B5934" w:rsidRPr="00FF4C46">
            <w:rPr>
              <w:rStyle w:val="Emphasis"/>
              <w:sz w:val="22"/>
              <w:szCs w:val="22"/>
            </w:rPr>
            <w:t>Parish Clerk</w:t>
          </w:r>
        </w:sdtContent>
      </w:sdt>
    </w:p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14:paraId="7891D80E" w14:textId="77777777"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01D7" w14:textId="77777777" w:rsidR="00C8164D" w:rsidRDefault="00C8164D" w:rsidP="00F51F0F">
      <w:pPr>
        <w:spacing w:line="240" w:lineRule="auto"/>
      </w:pPr>
      <w:r>
        <w:separator/>
      </w:r>
    </w:p>
  </w:endnote>
  <w:endnote w:type="continuationSeparator" w:id="0">
    <w:p w14:paraId="435E49F7" w14:textId="77777777" w:rsidR="00C8164D" w:rsidRDefault="00C8164D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DD2" w14:textId="77777777" w:rsidR="00C8164D" w:rsidRDefault="00C8164D" w:rsidP="00F51F0F">
      <w:pPr>
        <w:spacing w:line="240" w:lineRule="auto"/>
      </w:pPr>
      <w:r>
        <w:separator/>
      </w:r>
    </w:p>
  </w:footnote>
  <w:footnote w:type="continuationSeparator" w:id="0">
    <w:p w14:paraId="1B3D59F6" w14:textId="77777777" w:rsidR="00C8164D" w:rsidRDefault="00C8164D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53"/>
    <w:multiLevelType w:val="hybridMultilevel"/>
    <w:tmpl w:val="36D2A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6EA"/>
    <w:multiLevelType w:val="hybridMultilevel"/>
    <w:tmpl w:val="B83A3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71D11"/>
    <w:multiLevelType w:val="hybridMultilevel"/>
    <w:tmpl w:val="B6BAA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6FA"/>
    <w:multiLevelType w:val="hybridMultilevel"/>
    <w:tmpl w:val="3C32B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7551"/>
    <w:multiLevelType w:val="hybridMultilevel"/>
    <w:tmpl w:val="A2CC0B28"/>
    <w:lvl w:ilvl="0" w:tplc="DCC05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F71F5"/>
    <w:multiLevelType w:val="hybridMultilevel"/>
    <w:tmpl w:val="2E968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4"/>
    <w:rsid w:val="000114EC"/>
    <w:rsid w:val="000128EE"/>
    <w:rsid w:val="00021949"/>
    <w:rsid w:val="000223E7"/>
    <w:rsid w:val="0002399F"/>
    <w:rsid w:val="00032075"/>
    <w:rsid w:val="00032D21"/>
    <w:rsid w:val="000665CC"/>
    <w:rsid w:val="000C54D2"/>
    <w:rsid w:val="000F77CD"/>
    <w:rsid w:val="00101BF5"/>
    <w:rsid w:val="00105753"/>
    <w:rsid w:val="0012708C"/>
    <w:rsid w:val="00187F74"/>
    <w:rsid w:val="001A11E1"/>
    <w:rsid w:val="0022527C"/>
    <w:rsid w:val="00257434"/>
    <w:rsid w:val="00292703"/>
    <w:rsid w:val="00293489"/>
    <w:rsid w:val="002A3322"/>
    <w:rsid w:val="002A51C3"/>
    <w:rsid w:val="002B0E27"/>
    <w:rsid w:val="002C08FF"/>
    <w:rsid w:val="002E1150"/>
    <w:rsid w:val="002E3637"/>
    <w:rsid w:val="00361225"/>
    <w:rsid w:val="00363C0A"/>
    <w:rsid w:val="003A2998"/>
    <w:rsid w:val="003A3A13"/>
    <w:rsid w:val="003B48D5"/>
    <w:rsid w:val="00471D77"/>
    <w:rsid w:val="00486457"/>
    <w:rsid w:val="0048653F"/>
    <w:rsid w:val="00494B8F"/>
    <w:rsid w:val="00496507"/>
    <w:rsid w:val="004B78DD"/>
    <w:rsid w:val="004D549E"/>
    <w:rsid w:val="004E0A3C"/>
    <w:rsid w:val="0050561B"/>
    <w:rsid w:val="00523D9C"/>
    <w:rsid w:val="005318E6"/>
    <w:rsid w:val="00555C78"/>
    <w:rsid w:val="005666D5"/>
    <w:rsid w:val="00575C06"/>
    <w:rsid w:val="005A22C3"/>
    <w:rsid w:val="005E3CAB"/>
    <w:rsid w:val="005E555F"/>
    <w:rsid w:val="005F3DA4"/>
    <w:rsid w:val="00611FA9"/>
    <w:rsid w:val="00626D1E"/>
    <w:rsid w:val="006450E1"/>
    <w:rsid w:val="00657DDE"/>
    <w:rsid w:val="00661577"/>
    <w:rsid w:val="006B194A"/>
    <w:rsid w:val="006C51EA"/>
    <w:rsid w:val="006D503D"/>
    <w:rsid w:val="006E0A3B"/>
    <w:rsid w:val="006F3E32"/>
    <w:rsid w:val="00702D29"/>
    <w:rsid w:val="007165A9"/>
    <w:rsid w:val="00723690"/>
    <w:rsid w:val="00733418"/>
    <w:rsid w:val="007500CE"/>
    <w:rsid w:val="00751A17"/>
    <w:rsid w:val="007B2D54"/>
    <w:rsid w:val="007B5295"/>
    <w:rsid w:val="007C13A6"/>
    <w:rsid w:val="007E5D0D"/>
    <w:rsid w:val="008923B6"/>
    <w:rsid w:val="008A71C5"/>
    <w:rsid w:val="008F547B"/>
    <w:rsid w:val="00903CAC"/>
    <w:rsid w:val="00954328"/>
    <w:rsid w:val="009A70FE"/>
    <w:rsid w:val="009B5934"/>
    <w:rsid w:val="009C54BA"/>
    <w:rsid w:val="009D1B85"/>
    <w:rsid w:val="00A00BDF"/>
    <w:rsid w:val="00A4164D"/>
    <w:rsid w:val="00A66656"/>
    <w:rsid w:val="00A737C7"/>
    <w:rsid w:val="00AB18C6"/>
    <w:rsid w:val="00AB6979"/>
    <w:rsid w:val="00AC2BE9"/>
    <w:rsid w:val="00B05DD6"/>
    <w:rsid w:val="00B3389A"/>
    <w:rsid w:val="00B4364C"/>
    <w:rsid w:val="00B55CE0"/>
    <w:rsid w:val="00B71F09"/>
    <w:rsid w:val="00B731F0"/>
    <w:rsid w:val="00B808AA"/>
    <w:rsid w:val="00B96AB8"/>
    <w:rsid w:val="00BB6D94"/>
    <w:rsid w:val="00C031F6"/>
    <w:rsid w:val="00C06E73"/>
    <w:rsid w:val="00C10768"/>
    <w:rsid w:val="00C708E1"/>
    <w:rsid w:val="00C8164D"/>
    <w:rsid w:val="00CA3C74"/>
    <w:rsid w:val="00CA73CD"/>
    <w:rsid w:val="00CB5AA2"/>
    <w:rsid w:val="00CC48B5"/>
    <w:rsid w:val="00CD3338"/>
    <w:rsid w:val="00D4298E"/>
    <w:rsid w:val="00D51DA9"/>
    <w:rsid w:val="00D611B2"/>
    <w:rsid w:val="00D86761"/>
    <w:rsid w:val="00D97A19"/>
    <w:rsid w:val="00DA19DF"/>
    <w:rsid w:val="00DB2E89"/>
    <w:rsid w:val="00DC562E"/>
    <w:rsid w:val="00DC65F8"/>
    <w:rsid w:val="00DD1795"/>
    <w:rsid w:val="00DD5F28"/>
    <w:rsid w:val="00DE488B"/>
    <w:rsid w:val="00DF3EC0"/>
    <w:rsid w:val="00E10D4B"/>
    <w:rsid w:val="00E15256"/>
    <w:rsid w:val="00E313DC"/>
    <w:rsid w:val="00E56C69"/>
    <w:rsid w:val="00E67CEF"/>
    <w:rsid w:val="00E7464E"/>
    <w:rsid w:val="00E9569B"/>
    <w:rsid w:val="00EA69C9"/>
    <w:rsid w:val="00EC056C"/>
    <w:rsid w:val="00EF2717"/>
    <w:rsid w:val="00EF38D0"/>
    <w:rsid w:val="00F36311"/>
    <w:rsid w:val="00F51F0F"/>
    <w:rsid w:val="00F52B00"/>
    <w:rsid w:val="00F55AED"/>
    <w:rsid w:val="00F906B2"/>
    <w:rsid w:val="00FA6082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4498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2"/>
    <w:rsid w:val="00050B15"/>
    <w:rsid w:val="00097288"/>
    <w:rsid w:val="000C1830"/>
    <w:rsid w:val="000F58E6"/>
    <w:rsid w:val="000F7321"/>
    <w:rsid w:val="001342FB"/>
    <w:rsid w:val="0026682F"/>
    <w:rsid w:val="00266C05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D586D"/>
    <w:rsid w:val="0076669A"/>
    <w:rsid w:val="007E07A7"/>
    <w:rsid w:val="007F599B"/>
    <w:rsid w:val="008057D2"/>
    <w:rsid w:val="009F0E72"/>
    <w:rsid w:val="00A77084"/>
    <w:rsid w:val="00AB5F69"/>
    <w:rsid w:val="00AC00FA"/>
    <w:rsid w:val="00B50B6C"/>
    <w:rsid w:val="00B81FDA"/>
    <w:rsid w:val="00C35615"/>
    <w:rsid w:val="00C54766"/>
    <w:rsid w:val="00CE6D5A"/>
    <w:rsid w:val="00D556F3"/>
    <w:rsid w:val="00D71FB7"/>
    <w:rsid w:val="00D74A9E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292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10</cp:revision>
  <cp:lastPrinted>2018-05-02T12:35:00Z</cp:lastPrinted>
  <dcterms:created xsi:type="dcterms:W3CDTF">2018-04-30T09:41:00Z</dcterms:created>
  <dcterms:modified xsi:type="dcterms:W3CDTF">2018-05-02T13:01:00Z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