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F4C8" w14:textId="0BB449E6" w:rsidR="00EC056C" w:rsidRPr="00FF4C46" w:rsidRDefault="009B5934" w:rsidP="00EC056C">
      <w:pPr>
        <w:rPr>
          <w:b/>
          <w:sz w:val="22"/>
          <w:szCs w:val="22"/>
        </w:rPr>
      </w:pPr>
      <w:r w:rsidRPr="00FF4C46">
        <w:rPr>
          <w:b/>
          <w:noProof/>
          <w:sz w:val="22"/>
          <w:szCs w:val="22"/>
          <w:lang w:val="en-GB" w:eastAsia="en-GB"/>
        </w:rPr>
        <mc:AlternateContent>
          <mc:Choice Requires="wps">
            <w:drawing>
              <wp:anchor distT="0" distB="0" distL="114300" distR="114300" simplePos="0" relativeHeight="251658240" behindDoc="0" locked="0" layoutInCell="0" allowOverlap="1" wp14:anchorId="0E1A890D" wp14:editId="2743F440">
                <wp:simplePos x="0" y="0"/>
                <wp:positionH relativeFrom="leftMargin">
                  <wp:align>left</wp:align>
                </wp:positionH>
                <wp:positionV relativeFrom="margin">
                  <wp:align>top</wp:align>
                </wp:positionV>
                <wp:extent cx="2551430" cy="2998381"/>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99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361B6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9"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361B6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0"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0E1A890D" id="_x0000_t202" coordsize="21600,21600" o:spt="202" path="m,l,21600r21600,l21600,xe">
                <v:stroke joinstyle="miter"/>
                <v:path gradientshapeok="t" o:connecttype="rect"/>
              </v:shapetype>
              <v:shape id="Text Box 2" o:spid="_x0000_s1026" type="#_x0000_t202" style="position:absolute;margin-left:0;margin-top:0;width:200.9pt;height:236.1pt;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" o:allowincell="f" stroked="f">
                <v:textbox inset="14.4pt,0,14.4pt,0">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361B6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1"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361B6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2"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v:textbox>
                <w10:wrap anchorx="margin" anchory="margin"/>
              </v:shape>
            </w:pict>
          </mc:Fallback>
        </mc:AlternateContent>
      </w:r>
      <w:r w:rsidR="00054EC4">
        <w:rPr>
          <w:b/>
          <w:sz w:val="22"/>
          <w:szCs w:val="22"/>
        </w:rPr>
        <w:t xml:space="preserve"> </w:t>
      </w:r>
    </w:p>
    <w:p w14:paraId="0FD06E8E" w14:textId="77777777" w:rsidR="00EC056C" w:rsidRPr="00FF4C46" w:rsidRDefault="00EC056C" w:rsidP="00EC056C">
      <w:pPr>
        <w:rPr>
          <w:sz w:val="22"/>
          <w:szCs w:val="22"/>
        </w:rPr>
      </w:pPr>
    </w:p>
    <w:p w14:paraId="4A2E0584" w14:textId="003C0CE1" w:rsidR="00494B8F" w:rsidRDefault="00EC056C" w:rsidP="0022527C">
      <w:pPr>
        <w:jc w:val="both"/>
        <w:rPr>
          <w:sz w:val="22"/>
          <w:szCs w:val="22"/>
        </w:rPr>
      </w:pPr>
      <w:r w:rsidRPr="00FF4C46">
        <w:rPr>
          <w:sz w:val="22"/>
          <w:szCs w:val="22"/>
        </w:rPr>
        <w:t xml:space="preserve">You are hereby summoned to the </w:t>
      </w:r>
      <w:r w:rsidR="00137FBD">
        <w:rPr>
          <w:sz w:val="22"/>
          <w:szCs w:val="22"/>
        </w:rPr>
        <w:t>Hockwold cum Wilton</w:t>
      </w:r>
      <w:r w:rsidR="00AB18C6">
        <w:rPr>
          <w:sz w:val="22"/>
          <w:szCs w:val="22"/>
        </w:rPr>
        <w:t xml:space="preserve">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137FBD">
        <w:rPr>
          <w:sz w:val="22"/>
          <w:szCs w:val="22"/>
        </w:rPr>
        <w:t>14th</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w:t>
      </w:r>
      <w:r w:rsidR="00137FBD">
        <w:rPr>
          <w:sz w:val="22"/>
          <w:szCs w:val="22"/>
        </w:rPr>
        <w:t>3</w:t>
      </w:r>
      <w:r w:rsidR="00E7464E" w:rsidRPr="00FF4C46">
        <w:rPr>
          <w:sz w:val="22"/>
          <w:szCs w:val="22"/>
        </w:rPr>
        <w:t>0</w:t>
      </w:r>
      <w:r w:rsidRPr="00FF4C46">
        <w:rPr>
          <w:sz w:val="22"/>
          <w:szCs w:val="22"/>
        </w:rPr>
        <w:t xml:space="preserve">p.m.  </w:t>
      </w:r>
    </w:p>
    <w:p w14:paraId="1119A27B" w14:textId="77777777" w:rsidR="00962124" w:rsidRPr="00FF4C46" w:rsidRDefault="00962124" w:rsidP="0022527C">
      <w:pPr>
        <w:jc w:val="both"/>
        <w:rPr>
          <w:sz w:val="22"/>
          <w:szCs w:val="22"/>
        </w:rPr>
      </w:pPr>
    </w:p>
    <w:p w14:paraId="6296812D" w14:textId="77777777" w:rsidR="00EC056C" w:rsidRPr="00FF4C46" w:rsidRDefault="00EC056C" w:rsidP="0022527C">
      <w:pPr>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EC056C">
      <w:pPr>
        <w:rPr>
          <w:sz w:val="22"/>
          <w:szCs w:val="22"/>
        </w:rPr>
      </w:pPr>
    </w:p>
    <w:p w14:paraId="21F8F845" w14:textId="77777777" w:rsidR="00EC056C" w:rsidRPr="00FF4C46" w:rsidRDefault="00EC056C" w:rsidP="00EC056C">
      <w:pPr>
        <w:rPr>
          <w:b/>
          <w:sz w:val="22"/>
          <w:szCs w:val="22"/>
        </w:rPr>
      </w:pPr>
      <w:r w:rsidRPr="00FF4C46">
        <w:rPr>
          <w:b/>
          <w:sz w:val="22"/>
          <w:szCs w:val="22"/>
        </w:rPr>
        <w:t>A G E N D A</w:t>
      </w:r>
    </w:p>
    <w:p w14:paraId="6759387E" w14:textId="77777777" w:rsidR="006D503D" w:rsidRPr="00FF4C46" w:rsidRDefault="006D503D" w:rsidP="00EC056C">
      <w:pPr>
        <w:rPr>
          <w:b/>
          <w:sz w:val="22"/>
          <w:szCs w:val="22"/>
        </w:rPr>
      </w:pPr>
    </w:p>
    <w:p w14:paraId="64D93A46" w14:textId="1FB5FED0" w:rsidR="006D503D" w:rsidRPr="00FF4C46" w:rsidRDefault="006D503D" w:rsidP="00EC056C">
      <w:pPr>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EC056C">
      <w:pPr>
        <w:rPr>
          <w:sz w:val="22"/>
          <w:szCs w:val="22"/>
        </w:rPr>
      </w:pPr>
    </w:p>
    <w:p w14:paraId="320E92F4" w14:textId="77F5ADF1" w:rsidR="001B1A1C" w:rsidRPr="001B1A1C" w:rsidRDefault="001B1A1C" w:rsidP="001B1A1C">
      <w:pPr>
        <w:rPr>
          <w:i/>
          <w:sz w:val="20"/>
          <w:szCs w:val="20"/>
        </w:rPr>
      </w:pPr>
      <w:r w:rsidRPr="001B1A1C">
        <w:rPr>
          <w:i/>
          <w:sz w:val="20"/>
          <w:szCs w:val="20"/>
        </w:rPr>
        <w:t xml:space="preserve">Members of Press and Public are invited to attend and address the Council during the public participation session.  However, the law does not permit members of the public and press to take part in the debates.  Hilary R Cox, Parish Clerk &amp; RFO </w:t>
      </w:r>
    </w:p>
    <w:p w14:paraId="74287873" w14:textId="77777777" w:rsidR="001B1A1C" w:rsidRPr="001B1A1C" w:rsidRDefault="001B1A1C" w:rsidP="001B1A1C">
      <w:pPr>
        <w:rPr>
          <w:sz w:val="22"/>
          <w:szCs w:val="22"/>
        </w:rPr>
      </w:pPr>
      <w:r w:rsidRPr="001B1A1C">
        <w:rPr>
          <w:sz w:val="22"/>
          <w:szCs w:val="22"/>
        </w:rPr>
        <w:t xml:space="preserve"> </w:t>
      </w:r>
    </w:p>
    <w:p w14:paraId="4FA1BD80" w14:textId="77777777" w:rsidR="001B1A1C" w:rsidRPr="001B1A1C" w:rsidRDefault="001B1A1C" w:rsidP="001B1A1C">
      <w:pPr>
        <w:rPr>
          <w:sz w:val="22"/>
          <w:szCs w:val="22"/>
        </w:rPr>
      </w:pPr>
      <w:r w:rsidRPr="001B1A1C">
        <w:rPr>
          <w:sz w:val="22"/>
          <w:szCs w:val="22"/>
        </w:rPr>
        <w:t xml:space="preserve"> </w:t>
      </w:r>
    </w:p>
    <w:p w14:paraId="0AEFBCBB" w14:textId="77777777" w:rsidR="001B1A1C" w:rsidRPr="001B1A1C" w:rsidRDefault="001B1A1C" w:rsidP="001B1A1C">
      <w:pPr>
        <w:rPr>
          <w:sz w:val="22"/>
          <w:szCs w:val="22"/>
        </w:rPr>
      </w:pPr>
      <w:r w:rsidRPr="001B1A1C">
        <w:rPr>
          <w:sz w:val="22"/>
          <w:szCs w:val="22"/>
        </w:rPr>
        <w:t xml:space="preserve">1. To receive and approve apologies for absence </w:t>
      </w:r>
    </w:p>
    <w:p w14:paraId="2A28149F" w14:textId="77777777" w:rsidR="001B1A1C" w:rsidRPr="00F02D07" w:rsidRDefault="001B1A1C" w:rsidP="001B1A1C">
      <w:pPr>
        <w:rPr>
          <w:sz w:val="22"/>
          <w:szCs w:val="22"/>
        </w:rPr>
      </w:pPr>
      <w:r w:rsidRPr="00F02D07">
        <w:rPr>
          <w:sz w:val="22"/>
          <w:szCs w:val="22"/>
        </w:rPr>
        <w:t xml:space="preserve"> </w:t>
      </w:r>
    </w:p>
    <w:p w14:paraId="34342405" w14:textId="77777777" w:rsidR="001B1A1C" w:rsidRPr="00F02D07" w:rsidRDefault="001B1A1C" w:rsidP="001B1A1C">
      <w:pPr>
        <w:rPr>
          <w:sz w:val="22"/>
          <w:szCs w:val="22"/>
        </w:rPr>
      </w:pPr>
      <w:r w:rsidRPr="00F02D07">
        <w:rPr>
          <w:sz w:val="22"/>
          <w:szCs w:val="22"/>
        </w:rPr>
        <w:t xml:space="preserve">2. To receive any declarations of interest from Members &amp; consider requests for dispensation. </w:t>
      </w:r>
    </w:p>
    <w:p w14:paraId="5EABE490" w14:textId="7164699A" w:rsidR="001B1A1C" w:rsidRPr="00F02D07" w:rsidRDefault="001B1A1C" w:rsidP="001B1A1C">
      <w:pPr>
        <w:rPr>
          <w:i/>
          <w:sz w:val="20"/>
          <w:szCs w:val="20"/>
        </w:rPr>
      </w:pPr>
      <w:r w:rsidRPr="00F02D07">
        <w:rPr>
          <w:i/>
          <w:sz w:val="20"/>
          <w:szCs w:val="20"/>
        </w:rPr>
        <w:t xml:space="preserve">Members are invited to declare disclosable pecuniary interests and other interests in items on the agenda as required by the Hockwold cum Wilton Parish Council Code of Conduct for Members and by the Localism Act 2011.   </w:t>
      </w:r>
    </w:p>
    <w:p w14:paraId="036C4920" w14:textId="77777777" w:rsidR="001B1A1C" w:rsidRPr="00F02D07" w:rsidRDefault="001B1A1C" w:rsidP="001B1A1C">
      <w:pPr>
        <w:rPr>
          <w:sz w:val="22"/>
          <w:szCs w:val="22"/>
        </w:rPr>
      </w:pPr>
      <w:r w:rsidRPr="00F02D07">
        <w:rPr>
          <w:sz w:val="22"/>
          <w:szCs w:val="22"/>
        </w:rPr>
        <w:t xml:space="preserve"> </w:t>
      </w:r>
    </w:p>
    <w:p w14:paraId="7C240ADA" w14:textId="77777777" w:rsidR="00137FBD" w:rsidRPr="00F02D07" w:rsidRDefault="001B1A1C" w:rsidP="00137FBD">
      <w:pPr>
        <w:rPr>
          <w:sz w:val="22"/>
          <w:szCs w:val="22"/>
        </w:rPr>
      </w:pPr>
      <w:r w:rsidRPr="00F02D07">
        <w:rPr>
          <w:sz w:val="22"/>
          <w:szCs w:val="22"/>
        </w:rPr>
        <w:t xml:space="preserve">3. </w:t>
      </w:r>
      <w:r w:rsidR="00137FBD" w:rsidRPr="00F02D07">
        <w:rPr>
          <w:sz w:val="22"/>
          <w:szCs w:val="22"/>
        </w:rPr>
        <w:t xml:space="preserve">Planning Matters </w:t>
      </w:r>
    </w:p>
    <w:p w14:paraId="0DC13E91" w14:textId="77777777" w:rsidR="00137FBD" w:rsidRPr="00F02D07" w:rsidRDefault="00137FBD" w:rsidP="00137FBD">
      <w:pPr>
        <w:ind w:left="284"/>
        <w:rPr>
          <w:sz w:val="22"/>
          <w:szCs w:val="22"/>
        </w:rPr>
      </w:pPr>
      <w:r w:rsidRPr="00F02D07">
        <w:rPr>
          <w:sz w:val="22"/>
          <w:szCs w:val="22"/>
        </w:rPr>
        <w:t>1.  To receive new planning applica</w:t>
      </w:r>
      <w:bookmarkStart w:id="0" w:name="_GoBack"/>
      <w:bookmarkEnd w:id="0"/>
      <w:r w:rsidRPr="00F02D07">
        <w:rPr>
          <w:sz w:val="22"/>
          <w:szCs w:val="22"/>
        </w:rPr>
        <w:t>tions relevant to the village and make comment.</w:t>
      </w:r>
    </w:p>
    <w:p w14:paraId="3359A72F" w14:textId="77777777" w:rsidR="00491013" w:rsidRPr="00F02D07" w:rsidRDefault="00491013" w:rsidP="00491013">
      <w:pPr>
        <w:pStyle w:val="ListParagraph"/>
        <w:numPr>
          <w:ilvl w:val="0"/>
          <w:numId w:val="11"/>
        </w:numPr>
        <w:spacing w:line="240" w:lineRule="auto"/>
        <w:rPr>
          <w:rFonts w:eastAsia="Times New Roman" w:cstheme="minorHAnsi"/>
          <w:sz w:val="22"/>
          <w:szCs w:val="22"/>
          <w:lang w:val="en-GB" w:eastAsia="en-GB"/>
        </w:rPr>
      </w:pPr>
      <w:r w:rsidRPr="00F02D07">
        <w:rPr>
          <w:rFonts w:eastAsia="Times New Roman" w:cstheme="minorHAnsi"/>
          <w:sz w:val="22"/>
          <w:szCs w:val="22"/>
          <w:lang w:val="en-GB" w:eastAsia="en-GB"/>
        </w:rPr>
        <w:t>18/01362/F | 2 storey side extension | 21 Pearces Close Hockwold cum Wilton Norfolk IP26 4LU</w:t>
      </w:r>
    </w:p>
    <w:p w14:paraId="4B65997B" w14:textId="77777777" w:rsidR="00137FBD" w:rsidRPr="00F02D07" w:rsidRDefault="00137FBD" w:rsidP="00137FBD">
      <w:pPr>
        <w:pStyle w:val="ListParagraph"/>
        <w:ind w:left="709"/>
        <w:rPr>
          <w:rFonts w:cstheme="minorHAnsi"/>
          <w:sz w:val="22"/>
          <w:szCs w:val="22"/>
        </w:rPr>
      </w:pPr>
    </w:p>
    <w:p w14:paraId="7B5AC940" w14:textId="77777777" w:rsidR="00491013" w:rsidRPr="00F02D07" w:rsidRDefault="00491013" w:rsidP="009F5242">
      <w:pPr>
        <w:pStyle w:val="ListParagraph"/>
        <w:numPr>
          <w:ilvl w:val="0"/>
          <w:numId w:val="11"/>
        </w:numPr>
        <w:spacing w:line="240" w:lineRule="auto"/>
        <w:rPr>
          <w:rFonts w:eastAsia="Times New Roman" w:cstheme="minorHAnsi"/>
          <w:sz w:val="22"/>
          <w:szCs w:val="22"/>
          <w:lang w:val="en-GB" w:eastAsia="en-GB"/>
        </w:rPr>
      </w:pPr>
      <w:r w:rsidRPr="00F02D07">
        <w:rPr>
          <w:rFonts w:eastAsia="Times New Roman" w:cstheme="minorHAnsi"/>
          <w:sz w:val="22"/>
          <w:szCs w:val="22"/>
          <w:lang w:val="en-GB" w:eastAsia="en-GB"/>
        </w:rPr>
        <w:t>18/00510/F | Erection of a stable block and site caravan | </w:t>
      </w:r>
      <w:proofErr w:type="spellStart"/>
      <w:r w:rsidRPr="00F02D07">
        <w:rPr>
          <w:rFonts w:eastAsia="Times New Roman" w:cstheme="minorHAnsi"/>
          <w:sz w:val="22"/>
          <w:szCs w:val="22"/>
          <w:lang w:val="en-GB" w:eastAsia="en-GB"/>
        </w:rPr>
        <w:t>Soay</w:t>
      </w:r>
      <w:proofErr w:type="spellEnd"/>
      <w:r w:rsidRPr="00F02D07">
        <w:rPr>
          <w:rFonts w:eastAsia="Times New Roman" w:cstheme="minorHAnsi"/>
          <w:sz w:val="22"/>
          <w:szCs w:val="22"/>
          <w:lang w:val="en-GB" w:eastAsia="en-GB"/>
        </w:rPr>
        <w:t xml:space="preserve"> Farm Cowles Drove Hockwold cum Wilton Norfolk IP26 4JQ</w:t>
      </w:r>
    </w:p>
    <w:p w14:paraId="579A0D01" w14:textId="177199C0" w:rsidR="002704CE" w:rsidRPr="00F02D07" w:rsidRDefault="002704CE" w:rsidP="00137FBD">
      <w:pPr>
        <w:rPr>
          <w:sz w:val="22"/>
          <w:szCs w:val="22"/>
        </w:rPr>
      </w:pPr>
    </w:p>
    <w:p w14:paraId="7C76DE43" w14:textId="2421E73B" w:rsidR="001B1A1C" w:rsidRPr="00F02D07" w:rsidRDefault="0051145C" w:rsidP="001B1A1C">
      <w:pPr>
        <w:rPr>
          <w:sz w:val="22"/>
          <w:szCs w:val="22"/>
        </w:rPr>
      </w:pPr>
      <w:r w:rsidRPr="00F02D07">
        <w:rPr>
          <w:sz w:val="22"/>
          <w:szCs w:val="22"/>
        </w:rPr>
        <w:t>9</w:t>
      </w:r>
      <w:r w:rsidR="001B1A1C" w:rsidRPr="00F02D07">
        <w:rPr>
          <w:sz w:val="22"/>
          <w:szCs w:val="22"/>
        </w:rPr>
        <w:t xml:space="preserve">. To confirm date and time of the next Parish Council Meeting </w:t>
      </w:r>
      <w:r w:rsidR="008E3E5B" w:rsidRPr="00F02D07">
        <w:rPr>
          <w:sz w:val="22"/>
          <w:szCs w:val="22"/>
        </w:rPr>
        <w:t xml:space="preserve">Tuesday </w:t>
      </w:r>
      <w:r w:rsidR="00C1748C" w:rsidRPr="00F02D07">
        <w:rPr>
          <w:sz w:val="22"/>
          <w:szCs w:val="22"/>
        </w:rPr>
        <w:t>1</w:t>
      </w:r>
      <w:r w:rsidR="00137FBD" w:rsidRPr="00F02D07">
        <w:rPr>
          <w:sz w:val="22"/>
          <w:szCs w:val="22"/>
        </w:rPr>
        <w:t>1</w:t>
      </w:r>
      <w:r w:rsidR="00137FBD" w:rsidRPr="00F02D07">
        <w:rPr>
          <w:sz w:val="22"/>
          <w:szCs w:val="22"/>
          <w:vertAlign w:val="superscript"/>
        </w:rPr>
        <w:t>th</w:t>
      </w:r>
      <w:r w:rsidR="00137FBD" w:rsidRPr="00F02D07">
        <w:rPr>
          <w:sz w:val="22"/>
          <w:szCs w:val="22"/>
        </w:rPr>
        <w:t xml:space="preserve"> September</w:t>
      </w:r>
      <w:r w:rsidR="001B1A1C" w:rsidRPr="00F02D07">
        <w:rPr>
          <w:sz w:val="22"/>
          <w:szCs w:val="22"/>
        </w:rPr>
        <w:t xml:space="preserve"> 2018, 7.30 pm </w:t>
      </w:r>
    </w:p>
    <w:p w14:paraId="7739A4B3" w14:textId="77777777" w:rsidR="001B1A1C" w:rsidRPr="001B1A1C" w:rsidRDefault="001B1A1C" w:rsidP="001B1A1C">
      <w:pPr>
        <w:rPr>
          <w:sz w:val="22"/>
          <w:szCs w:val="22"/>
        </w:rPr>
      </w:pPr>
      <w:r w:rsidRPr="001B1A1C">
        <w:rPr>
          <w:sz w:val="22"/>
          <w:szCs w:val="22"/>
        </w:rPr>
        <w:t xml:space="preserve"> </w:t>
      </w:r>
    </w:p>
    <w:p w14:paraId="1DF76301" w14:textId="5A477C80" w:rsidR="00EC056C" w:rsidRPr="00FF4C46" w:rsidRDefault="00EC056C" w:rsidP="008F547B">
      <w:pPr>
        <w:jc w:val="both"/>
        <w:rPr>
          <w:i/>
          <w:sz w:val="22"/>
          <w:szCs w:val="22"/>
        </w:rPr>
      </w:pPr>
      <w:r w:rsidRPr="00DD1795">
        <w:rPr>
          <w:b/>
          <w:i/>
          <w:sz w:val="22"/>
          <w:szCs w:val="22"/>
        </w:rPr>
        <w:lastRenderedPageBreak/>
        <w:t xml:space="preserve">Could </w:t>
      </w:r>
      <w:r w:rsidR="00954328" w:rsidRPr="00DD1795">
        <w:rPr>
          <w:b/>
          <w:i/>
          <w:sz w:val="22"/>
          <w:szCs w:val="22"/>
        </w:rPr>
        <w:t>Councilors</w:t>
      </w:r>
      <w:r w:rsidRPr="00DD1795">
        <w:rPr>
          <w:b/>
          <w:i/>
          <w:sz w:val="22"/>
          <w:szCs w:val="22"/>
        </w:rPr>
        <w:t xml:space="preserve"> please</w:t>
      </w:r>
      <w:r w:rsidR="00954328" w:rsidRPr="00DD1795">
        <w:rPr>
          <w:b/>
          <w:i/>
          <w:sz w:val="22"/>
          <w:szCs w:val="22"/>
        </w:rPr>
        <w:t xml:space="preserve"> review online all planning to be commented on</w:t>
      </w:r>
      <w:r w:rsidR="00954328">
        <w:rPr>
          <w:i/>
          <w:sz w:val="22"/>
          <w:szCs w:val="22"/>
        </w:rPr>
        <w:t xml:space="preserve"> </w:t>
      </w:r>
      <w:r w:rsidR="00BB5093">
        <w:rPr>
          <w:i/>
          <w:sz w:val="22"/>
          <w:szCs w:val="22"/>
        </w:rPr>
        <w:t>with an idea of your comments</w:t>
      </w:r>
      <w:r w:rsidR="004F465B">
        <w:rPr>
          <w:i/>
          <w:sz w:val="22"/>
          <w:szCs w:val="22"/>
        </w:rPr>
        <w:t xml:space="preserve"> before the meeting</w:t>
      </w:r>
      <w:r w:rsidR="00954328">
        <w:rPr>
          <w:i/>
          <w:sz w:val="22"/>
          <w:szCs w:val="22"/>
        </w:rPr>
        <w:t>.</w:t>
      </w:r>
    </w:p>
    <w:p w14:paraId="369DE2AC" w14:textId="77777777" w:rsidR="00EC056C" w:rsidRPr="00FF4C46" w:rsidRDefault="00EC056C" w:rsidP="00EC056C">
      <w:pPr>
        <w:rPr>
          <w:sz w:val="22"/>
          <w:szCs w:val="22"/>
        </w:rPr>
      </w:pPr>
    </w:p>
    <w:p w14:paraId="620DBAFF" w14:textId="77777777" w:rsidR="00954328" w:rsidRDefault="00954328">
      <w:pPr>
        <w:rPr>
          <w:rStyle w:val="Emphasis"/>
          <w:sz w:val="22"/>
          <w:szCs w:val="22"/>
        </w:rPr>
      </w:pPr>
      <w:r>
        <w:rPr>
          <w:rStyle w:val="Emphasis"/>
          <w:sz w:val="22"/>
          <w:szCs w:val="22"/>
        </w:rPr>
        <w:t>Hilary R. Cox</w:t>
      </w:r>
    </w:p>
    <w:p w14:paraId="43CBB2A9" w14:textId="04510338" w:rsidR="006450E1" w:rsidRPr="00FF4C46" w:rsidRDefault="00361B68">
      <w:pPr>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 w:rsidRPr="00FF4C46">
            <w:rPr>
              <w:rFonts w:eastAsia="Times New Roman" w:cstheme="minorHAnsi"/>
              <w:sz w:val="22"/>
              <w:szCs w:val="22"/>
              <w:lang w:val="en-GB"/>
            </w:rPr>
            <w:t>Hockwold cum Wilton Parish Council</w:t>
          </w:r>
        </w:p>
      </w:sdtContent>
    </w:sdt>
    <w:sectPr w:rsidR="006450E1" w:rsidRPr="0022527C" w:rsidSect="005657E0">
      <w:footerReference w:type="default" r:id="rId13"/>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97B0" w14:textId="77777777" w:rsidR="00361B68" w:rsidRDefault="00361B68" w:rsidP="00F51F0F">
      <w:pPr>
        <w:spacing w:line="240" w:lineRule="auto"/>
      </w:pPr>
      <w:r>
        <w:separator/>
      </w:r>
    </w:p>
  </w:endnote>
  <w:endnote w:type="continuationSeparator" w:id="0">
    <w:p w14:paraId="05A94541" w14:textId="77777777" w:rsidR="00361B68" w:rsidRDefault="00361B68"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361B6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7"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361B6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3A36" w14:textId="77777777" w:rsidR="00361B68" w:rsidRDefault="00361B68" w:rsidP="00F51F0F">
      <w:pPr>
        <w:spacing w:line="240" w:lineRule="auto"/>
      </w:pPr>
      <w:r>
        <w:separator/>
      </w:r>
    </w:p>
  </w:footnote>
  <w:footnote w:type="continuationSeparator" w:id="0">
    <w:p w14:paraId="6CDB2CAA" w14:textId="77777777" w:rsidR="00361B68" w:rsidRDefault="00361B68"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4"/>
    <w:multiLevelType w:val="hybridMultilevel"/>
    <w:tmpl w:val="052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10"/>
  </w:num>
  <w:num w:numId="4">
    <w:abstractNumId w:val="4"/>
  </w:num>
  <w:num w:numId="5">
    <w:abstractNumId w:val="1"/>
  </w:num>
  <w:num w:numId="6">
    <w:abstractNumId w:val="5"/>
  </w:num>
  <w:num w:numId="7">
    <w:abstractNumId w:val="8"/>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A07FE"/>
    <w:rsid w:val="000C54D2"/>
    <w:rsid w:val="000C5C76"/>
    <w:rsid w:val="000F77CD"/>
    <w:rsid w:val="00101BF5"/>
    <w:rsid w:val="00105753"/>
    <w:rsid w:val="0012708C"/>
    <w:rsid w:val="00137FBD"/>
    <w:rsid w:val="0014012B"/>
    <w:rsid w:val="00162498"/>
    <w:rsid w:val="00187F74"/>
    <w:rsid w:val="001A11E1"/>
    <w:rsid w:val="001B1A1C"/>
    <w:rsid w:val="001B29D9"/>
    <w:rsid w:val="001F0C49"/>
    <w:rsid w:val="0022527C"/>
    <w:rsid w:val="00257434"/>
    <w:rsid w:val="00265188"/>
    <w:rsid w:val="002704CE"/>
    <w:rsid w:val="00292703"/>
    <w:rsid w:val="00293489"/>
    <w:rsid w:val="002A3322"/>
    <w:rsid w:val="002A51C3"/>
    <w:rsid w:val="002B0E27"/>
    <w:rsid w:val="002C08FF"/>
    <w:rsid w:val="002E1150"/>
    <w:rsid w:val="002E3637"/>
    <w:rsid w:val="003262E1"/>
    <w:rsid w:val="00346897"/>
    <w:rsid w:val="00361225"/>
    <w:rsid w:val="00361B68"/>
    <w:rsid w:val="00363C0A"/>
    <w:rsid w:val="003752FA"/>
    <w:rsid w:val="003A2998"/>
    <w:rsid w:val="003A3A13"/>
    <w:rsid w:val="003B0091"/>
    <w:rsid w:val="003B48D5"/>
    <w:rsid w:val="0042732B"/>
    <w:rsid w:val="00471D77"/>
    <w:rsid w:val="00486457"/>
    <w:rsid w:val="0048653F"/>
    <w:rsid w:val="00491013"/>
    <w:rsid w:val="00494B8F"/>
    <w:rsid w:val="00496507"/>
    <w:rsid w:val="004B78DD"/>
    <w:rsid w:val="004D549E"/>
    <w:rsid w:val="004E0A3C"/>
    <w:rsid w:val="004F465B"/>
    <w:rsid w:val="0050561B"/>
    <w:rsid w:val="0051145C"/>
    <w:rsid w:val="00523D9C"/>
    <w:rsid w:val="005318E6"/>
    <w:rsid w:val="00547AAD"/>
    <w:rsid w:val="00555C78"/>
    <w:rsid w:val="005657E0"/>
    <w:rsid w:val="005666D5"/>
    <w:rsid w:val="00575C06"/>
    <w:rsid w:val="005A22C3"/>
    <w:rsid w:val="005B1AAC"/>
    <w:rsid w:val="005E17BD"/>
    <w:rsid w:val="005E3CAB"/>
    <w:rsid w:val="005E555F"/>
    <w:rsid w:val="005F3DA4"/>
    <w:rsid w:val="006116F7"/>
    <w:rsid w:val="00611FA9"/>
    <w:rsid w:val="00626D1E"/>
    <w:rsid w:val="006450E1"/>
    <w:rsid w:val="00657DDE"/>
    <w:rsid w:val="00661577"/>
    <w:rsid w:val="006B194A"/>
    <w:rsid w:val="006C51EA"/>
    <w:rsid w:val="006D503D"/>
    <w:rsid w:val="006E0A3B"/>
    <w:rsid w:val="006F3E32"/>
    <w:rsid w:val="00702D29"/>
    <w:rsid w:val="00713462"/>
    <w:rsid w:val="007165A9"/>
    <w:rsid w:val="00723690"/>
    <w:rsid w:val="00733418"/>
    <w:rsid w:val="007500CE"/>
    <w:rsid w:val="00751A17"/>
    <w:rsid w:val="00785249"/>
    <w:rsid w:val="00785377"/>
    <w:rsid w:val="007B2D54"/>
    <w:rsid w:val="007B5295"/>
    <w:rsid w:val="007C0D4C"/>
    <w:rsid w:val="007C13A6"/>
    <w:rsid w:val="007E32C1"/>
    <w:rsid w:val="007E5D0D"/>
    <w:rsid w:val="00864774"/>
    <w:rsid w:val="008923B6"/>
    <w:rsid w:val="008A71C5"/>
    <w:rsid w:val="008D0AD5"/>
    <w:rsid w:val="008D5ED8"/>
    <w:rsid w:val="008E3E5B"/>
    <w:rsid w:val="008F547B"/>
    <w:rsid w:val="00903CAC"/>
    <w:rsid w:val="00954328"/>
    <w:rsid w:val="00962124"/>
    <w:rsid w:val="009A16B2"/>
    <w:rsid w:val="009A4B74"/>
    <w:rsid w:val="009A70FE"/>
    <w:rsid w:val="009B5934"/>
    <w:rsid w:val="009C54BA"/>
    <w:rsid w:val="009D1B85"/>
    <w:rsid w:val="009F5242"/>
    <w:rsid w:val="00A00BDF"/>
    <w:rsid w:val="00A2675D"/>
    <w:rsid w:val="00A3330D"/>
    <w:rsid w:val="00A4164D"/>
    <w:rsid w:val="00A66656"/>
    <w:rsid w:val="00A737C7"/>
    <w:rsid w:val="00AB18C6"/>
    <w:rsid w:val="00AB6979"/>
    <w:rsid w:val="00AC2BE9"/>
    <w:rsid w:val="00AC5D72"/>
    <w:rsid w:val="00AF3A1B"/>
    <w:rsid w:val="00B05DD6"/>
    <w:rsid w:val="00B15449"/>
    <w:rsid w:val="00B3389A"/>
    <w:rsid w:val="00B4364C"/>
    <w:rsid w:val="00B442B8"/>
    <w:rsid w:val="00B55CE0"/>
    <w:rsid w:val="00B71F09"/>
    <w:rsid w:val="00B731F0"/>
    <w:rsid w:val="00B808AA"/>
    <w:rsid w:val="00B96AB8"/>
    <w:rsid w:val="00BB5093"/>
    <w:rsid w:val="00BB6D94"/>
    <w:rsid w:val="00C030C0"/>
    <w:rsid w:val="00C031F6"/>
    <w:rsid w:val="00C06E73"/>
    <w:rsid w:val="00C10768"/>
    <w:rsid w:val="00C1748C"/>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6761"/>
    <w:rsid w:val="00D97A19"/>
    <w:rsid w:val="00DA19DF"/>
    <w:rsid w:val="00DB2E89"/>
    <w:rsid w:val="00DC562E"/>
    <w:rsid w:val="00DC65F8"/>
    <w:rsid w:val="00DD1795"/>
    <w:rsid w:val="00DD5F28"/>
    <w:rsid w:val="00DE488B"/>
    <w:rsid w:val="00DF3EC0"/>
    <w:rsid w:val="00E10D4B"/>
    <w:rsid w:val="00E15256"/>
    <w:rsid w:val="00E313DC"/>
    <w:rsid w:val="00E35787"/>
    <w:rsid w:val="00E43C34"/>
    <w:rsid w:val="00E56C69"/>
    <w:rsid w:val="00E64603"/>
    <w:rsid w:val="00E67CEF"/>
    <w:rsid w:val="00E7464E"/>
    <w:rsid w:val="00E9569B"/>
    <w:rsid w:val="00EA69C9"/>
    <w:rsid w:val="00EC056C"/>
    <w:rsid w:val="00EC2548"/>
    <w:rsid w:val="00EF2717"/>
    <w:rsid w:val="00EF38D0"/>
    <w:rsid w:val="00F02D07"/>
    <w:rsid w:val="00F176E5"/>
    <w:rsid w:val="00F36311"/>
    <w:rsid w:val="00F51F0F"/>
    <w:rsid w:val="00F52B00"/>
    <w:rsid w:val="00F5424B"/>
    <w:rsid w:val="00F55AED"/>
    <w:rsid w:val="00F61198"/>
    <w:rsid w:val="00F906B2"/>
    <w:rsid w:val="00F96105"/>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32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422">
          <w:marLeft w:val="0"/>
          <w:marRight w:val="0"/>
          <w:marTop w:val="0"/>
          <w:marBottom w:val="0"/>
          <w:divBdr>
            <w:top w:val="none" w:sz="0" w:space="0" w:color="auto"/>
            <w:left w:val="none" w:sz="0" w:space="0" w:color="auto"/>
            <w:bottom w:val="none" w:sz="0" w:space="0" w:color="auto"/>
            <w:right w:val="none" w:sz="0" w:space="0" w:color="auto"/>
          </w:divBdr>
        </w:div>
        <w:div w:id="1895694757">
          <w:marLeft w:val="0"/>
          <w:marRight w:val="0"/>
          <w:marTop w:val="0"/>
          <w:marBottom w:val="0"/>
          <w:divBdr>
            <w:top w:val="none" w:sz="0" w:space="0" w:color="auto"/>
            <w:left w:val="none" w:sz="0" w:space="0" w:color="auto"/>
            <w:bottom w:val="none" w:sz="0" w:space="0" w:color="auto"/>
            <w:right w:val="none" w:sz="0" w:space="0" w:color="auto"/>
          </w:divBdr>
          <w:divsChild>
            <w:div w:id="585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620">
      <w:bodyDiv w:val="1"/>
      <w:marLeft w:val="0"/>
      <w:marRight w:val="0"/>
      <w:marTop w:val="0"/>
      <w:marBottom w:val="0"/>
      <w:divBdr>
        <w:top w:val="none" w:sz="0" w:space="0" w:color="auto"/>
        <w:left w:val="none" w:sz="0" w:space="0" w:color="auto"/>
        <w:bottom w:val="none" w:sz="0" w:space="0" w:color="auto"/>
        <w:right w:val="none" w:sz="0" w:space="0" w:color="auto"/>
      </w:divBdr>
      <w:divsChild>
        <w:div w:id="557667813">
          <w:marLeft w:val="0"/>
          <w:marRight w:val="0"/>
          <w:marTop w:val="0"/>
          <w:marBottom w:val="0"/>
          <w:divBdr>
            <w:top w:val="none" w:sz="0" w:space="0" w:color="auto"/>
            <w:left w:val="none" w:sz="0" w:space="0" w:color="auto"/>
            <w:bottom w:val="none" w:sz="0" w:space="0" w:color="auto"/>
            <w:right w:val="none" w:sz="0" w:space="0" w:color="auto"/>
          </w:divBdr>
        </w:div>
        <w:div w:id="2081637846">
          <w:marLeft w:val="0"/>
          <w:marRight w:val="0"/>
          <w:marTop w:val="0"/>
          <w:marBottom w:val="0"/>
          <w:divBdr>
            <w:top w:val="none" w:sz="0" w:space="0" w:color="auto"/>
            <w:left w:val="none" w:sz="0" w:space="0" w:color="auto"/>
            <w:bottom w:val="none" w:sz="0" w:space="0" w:color="auto"/>
            <w:right w:val="none" w:sz="0" w:space="0" w:color="auto"/>
          </w:divBdr>
          <w:divsChild>
            <w:div w:id="1451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896">
      <w:bodyDiv w:val="1"/>
      <w:marLeft w:val="0"/>
      <w:marRight w:val="0"/>
      <w:marTop w:val="0"/>
      <w:marBottom w:val="0"/>
      <w:divBdr>
        <w:top w:val="none" w:sz="0" w:space="0" w:color="auto"/>
        <w:left w:val="none" w:sz="0" w:space="0" w:color="auto"/>
        <w:bottom w:val="none" w:sz="0" w:space="0" w:color="auto"/>
        <w:right w:val="none" w:sz="0" w:space="0" w:color="auto"/>
      </w:divBdr>
      <w:divsChild>
        <w:div w:id="20522206">
          <w:marLeft w:val="0"/>
          <w:marRight w:val="0"/>
          <w:marTop w:val="0"/>
          <w:marBottom w:val="0"/>
          <w:divBdr>
            <w:top w:val="none" w:sz="0" w:space="0" w:color="auto"/>
            <w:left w:val="none" w:sz="0" w:space="0" w:color="auto"/>
            <w:bottom w:val="none" w:sz="0" w:space="0" w:color="auto"/>
            <w:right w:val="none" w:sz="0" w:space="0" w:color="auto"/>
          </w:divBdr>
        </w:div>
        <w:div w:id="1592621423">
          <w:marLeft w:val="0"/>
          <w:marRight w:val="0"/>
          <w:marTop w:val="0"/>
          <w:marBottom w:val="0"/>
          <w:divBdr>
            <w:top w:val="none" w:sz="0" w:space="0" w:color="auto"/>
            <w:left w:val="none" w:sz="0" w:space="0" w:color="auto"/>
            <w:bottom w:val="none" w:sz="0" w:space="0" w:color="auto"/>
            <w:right w:val="none" w:sz="0" w:space="0" w:color="auto"/>
          </w:divBdr>
          <w:divsChild>
            <w:div w:id="1570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58E6"/>
    <w:rsid w:val="000F7321"/>
    <w:rsid w:val="001342FB"/>
    <w:rsid w:val="0017642F"/>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6669A"/>
    <w:rsid w:val="007E07A7"/>
    <w:rsid w:val="007F599B"/>
    <w:rsid w:val="008057D2"/>
    <w:rsid w:val="009F0E72"/>
    <w:rsid w:val="00A14609"/>
    <w:rsid w:val="00A77084"/>
    <w:rsid w:val="00A80620"/>
    <w:rsid w:val="00AB5F69"/>
    <w:rsid w:val="00AC00FA"/>
    <w:rsid w:val="00B50B6C"/>
    <w:rsid w:val="00B81FDA"/>
    <w:rsid w:val="00C35615"/>
    <w:rsid w:val="00C54766"/>
    <w:rsid w:val="00CE6D5A"/>
    <w:rsid w:val="00D556F3"/>
    <w:rsid w:val="00D71FB7"/>
    <w:rsid w:val="00D74A9E"/>
    <w:rsid w:val="00DC7CBC"/>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16</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4</cp:revision>
  <cp:lastPrinted>2018-06-12T15:56:00Z</cp:lastPrinted>
  <dcterms:created xsi:type="dcterms:W3CDTF">2018-08-07T14:11:00Z</dcterms:created>
  <dcterms:modified xsi:type="dcterms:W3CDTF">2018-08-07T14:27:00Z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