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17CA" w14:textId="4F43726A" w:rsidR="009821B8" w:rsidRPr="009821B8" w:rsidRDefault="007A1C9E" w:rsidP="009821B8">
      <w:pPr>
        <w:pBdr>
          <w:top w:val="single" w:sz="18" w:space="1" w:color="C0504D" w:themeColor="accent2"/>
          <w:bottom w:val="single" w:sz="4" w:space="1" w:color="C0504D" w:themeColor="accent2"/>
        </w:pBdr>
        <w:ind w:left="-2977"/>
        <w:jc w:val="center"/>
        <w:rPr>
          <w:sz w:val="36"/>
          <w:szCs w:val="36"/>
        </w:rPr>
      </w:pPr>
      <w:sdt>
        <w:sdtPr>
          <w:rPr>
            <w:rFonts w:eastAsia="Times New Roman" w:cs="Times New Roman"/>
            <w:b/>
            <w:sz w:val="36"/>
            <w:szCs w:val="36"/>
          </w:rPr>
          <w:alias w:val="Organization"/>
          <w:id w:val="437600817"/>
          <w:placeholder>
            <w:docPart w:val="773DC7196F8E4CDCAE650BCE6CC81A68"/>
          </w:placeholder>
          <w:dataBinding w:xpath="//Organization" w:storeItemID="{31332E6C-8EB7-4DA9-9D12-558EBCE26A70}"/>
          <w:text/>
        </w:sdtPr>
        <w:sdtEndPr/>
        <w:sdtContent>
          <w:r w:rsidR="009821B8" w:rsidRPr="009821B8">
            <w:rPr>
              <w:rFonts w:eastAsia="Times New Roman" w:cs="Times New Roman"/>
              <w:b/>
              <w:sz w:val="36"/>
              <w:szCs w:val="36"/>
            </w:rPr>
            <w:t>Hockwold cum Wilton Parish Council</w:t>
          </w:r>
        </w:sdtContent>
      </w:sdt>
    </w:p>
    <w:p w14:paraId="71EFF3B4" w14:textId="77777777" w:rsidR="009821B8" w:rsidRDefault="007A1C9E" w:rsidP="009821B8">
      <w:pPr>
        <w:pBdr>
          <w:top w:val="single" w:sz="18" w:space="1" w:color="C0504D" w:themeColor="accent2"/>
          <w:bottom w:val="single" w:sz="4" w:space="1" w:color="C0504D" w:themeColor="accent2"/>
        </w:pBdr>
        <w:ind w:left="-2977"/>
        <w:jc w:val="center"/>
        <w:rPr>
          <w:rStyle w:val="Hyperlink"/>
          <w:rFonts w:eastAsia="Times New Roman" w:cs="Times New Roman"/>
          <w:color w:val="auto"/>
          <w:sz w:val="20"/>
          <w:szCs w:val="20"/>
          <w:u w:val="none"/>
        </w:rPr>
      </w:pPr>
      <w:hyperlink r:id="rId9" w:history="1">
        <w:r w:rsidR="009821B8" w:rsidRPr="00C408C5">
          <w:rPr>
            <w:rStyle w:val="Hyperlink"/>
            <w:rFonts w:eastAsia="Times New Roman" w:cs="Times New Roman"/>
            <w:color w:val="auto"/>
            <w:sz w:val="20"/>
            <w:szCs w:val="20"/>
            <w:u w:val="none"/>
          </w:rPr>
          <w:t>www.hockwoldcumwiltonparishcouncil.norfolkparishes.gov.uk</w:t>
        </w:r>
      </w:hyperlink>
    </w:p>
    <w:p w14:paraId="5C861EC5" w14:textId="40733F4B" w:rsidR="009821B8" w:rsidRPr="00C408C5" w:rsidRDefault="009821B8" w:rsidP="009821B8">
      <w:pPr>
        <w:pBdr>
          <w:top w:val="single" w:sz="18" w:space="1" w:color="C0504D" w:themeColor="accent2"/>
          <w:bottom w:val="single" w:sz="4" w:space="1" w:color="C0504D" w:themeColor="accent2"/>
        </w:pBdr>
        <w:ind w:left="-2977"/>
        <w:jc w:val="center"/>
        <w:rPr>
          <w:rFonts w:eastAsia="Times New Roman" w:cs="Times New Roman"/>
          <w:sz w:val="20"/>
          <w:szCs w:val="20"/>
        </w:rPr>
      </w:pPr>
      <w:r>
        <w:rPr>
          <w:rStyle w:val="Hyperlink"/>
          <w:rFonts w:eastAsia="Times New Roman" w:cs="Times New Roman"/>
          <w:color w:val="auto"/>
          <w:sz w:val="20"/>
          <w:szCs w:val="20"/>
          <w:u w:val="none"/>
        </w:rPr>
        <w:t xml:space="preserve">  </w:t>
      </w: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r>
        <w:rPr>
          <w:rFonts w:eastAsia="Times New Roman" w:cs="Times New Roman"/>
          <w:sz w:val="20"/>
          <w:szCs w:val="20"/>
        </w:rPr>
        <w:t>,</w:t>
      </w:r>
      <w:r w:rsidRPr="00C408C5">
        <w:rPr>
          <w:rFonts w:eastAsia="Times New Roman" w:cs="Times New Roman"/>
          <w:sz w:val="20"/>
          <w:szCs w:val="20"/>
        </w:rPr>
        <w:t xml:space="preserve"> </w:t>
      </w:r>
      <w:proofErr w:type="gramStart"/>
      <w:r w:rsidRPr="00C408C5">
        <w:rPr>
          <w:rFonts w:eastAsia="Times New Roman" w:cs="Times New Roman"/>
          <w:sz w:val="20"/>
          <w:szCs w:val="20"/>
        </w:rPr>
        <w:t>Hockwold</w:t>
      </w:r>
      <w:r>
        <w:rPr>
          <w:rFonts w:eastAsia="Times New Roman" w:cs="Times New Roman"/>
          <w:sz w:val="20"/>
          <w:szCs w:val="20"/>
        </w:rPr>
        <w:t xml:space="preserve">  </w:t>
      </w:r>
      <w:r w:rsidRPr="00C408C5">
        <w:rPr>
          <w:rFonts w:eastAsia="Times New Roman" w:cs="Times New Roman"/>
          <w:sz w:val="20"/>
          <w:szCs w:val="20"/>
        </w:rPr>
        <w:t>Norfolk</w:t>
      </w:r>
      <w:proofErr w:type="gramEnd"/>
      <w:r>
        <w:rPr>
          <w:rFonts w:eastAsia="Times New Roman" w:cs="Times New Roman"/>
          <w:sz w:val="20"/>
          <w:szCs w:val="20"/>
        </w:rPr>
        <w:t xml:space="preserve">  </w:t>
      </w:r>
      <w:r w:rsidRPr="00C408C5">
        <w:rPr>
          <w:rFonts w:eastAsia="Times New Roman" w:cs="Times New Roman"/>
          <w:sz w:val="20"/>
          <w:szCs w:val="20"/>
        </w:rPr>
        <w:t>IP26 4QD</w:t>
      </w:r>
      <w:r>
        <w:rPr>
          <w:rFonts w:eastAsia="Times New Roman" w:cs="Times New Roman"/>
          <w:sz w:val="20"/>
          <w:szCs w:val="20"/>
        </w:rPr>
        <w:t xml:space="preserve">  </w:t>
      </w:r>
      <w:r w:rsidRPr="00C408C5">
        <w:rPr>
          <w:rFonts w:eastAsia="Times New Roman" w:cs="Times New Roman"/>
          <w:sz w:val="20"/>
          <w:szCs w:val="20"/>
        </w:rPr>
        <w:t>T: 07</w:t>
      </w:r>
      <w:r>
        <w:rPr>
          <w:rFonts w:eastAsia="Times New Roman" w:cs="Times New Roman"/>
          <w:sz w:val="20"/>
          <w:szCs w:val="20"/>
        </w:rPr>
        <w:t xml:space="preserve">856035079  </w:t>
      </w:r>
      <w:hyperlink r:id="rId10" w:history="1">
        <w:r w:rsidRPr="00C408C5">
          <w:rPr>
            <w:rStyle w:val="Hyperlink"/>
            <w:rFonts w:eastAsia="Times New Roman" w:cs="Times New Roman"/>
            <w:color w:val="auto"/>
            <w:sz w:val="20"/>
            <w:szCs w:val="20"/>
            <w:u w:val="none"/>
          </w:rPr>
          <w:t>parishclerkhockwold@gmail.com</w:t>
        </w:r>
      </w:hyperlink>
      <w:r>
        <w:rPr>
          <w:rStyle w:val="Hyperlink"/>
          <w:rFonts w:eastAsia="Times New Roman" w:cs="Times New Roman"/>
          <w:color w:val="auto"/>
          <w:sz w:val="20"/>
          <w:szCs w:val="20"/>
          <w:u w:val="none"/>
        </w:rPr>
        <w:t xml:space="preserve">  </w:t>
      </w:r>
    </w:p>
    <w:p w14:paraId="4519F4C8" w14:textId="30E773ED" w:rsidR="00EC056C" w:rsidRPr="00FF4C46" w:rsidRDefault="00EC056C" w:rsidP="009821B8">
      <w:pPr>
        <w:ind w:left="-2977"/>
        <w:rPr>
          <w:b/>
          <w:sz w:val="22"/>
          <w:szCs w:val="22"/>
        </w:rPr>
      </w:pPr>
    </w:p>
    <w:p w14:paraId="0FD06E8E" w14:textId="77777777" w:rsidR="00EC056C" w:rsidRPr="00FF4C46" w:rsidRDefault="00EC056C" w:rsidP="00EC056C">
      <w:pPr>
        <w:rPr>
          <w:sz w:val="22"/>
          <w:szCs w:val="22"/>
        </w:rPr>
      </w:pPr>
    </w:p>
    <w:p w14:paraId="4A2E0584" w14:textId="7BFC8DBD" w:rsidR="00494B8F" w:rsidRDefault="00EC056C" w:rsidP="009821B8">
      <w:pPr>
        <w:ind w:left="-2977"/>
        <w:jc w:val="both"/>
        <w:rPr>
          <w:sz w:val="22"/>
          <w:szCs w:val="22"/>
        </w:rPr>
      </w:pPr>
      <w:r w:rsidRPr="00FF4C46">
        <w:rPr>
          <w:sz w:val="22"/>
          <w:szCs w:val="22"/>
        </w:rPr>
        <w:t>You are hereby summoned to the</w:t>
      </w:r>
      <w:r w:rsidR="00505310">
        <w:rPr>
          <w:sz w:val="22"/>
          <w:szCs w:val="22"/>
        </w:rPr>
        <w:t xml:space="preserve"> Hockwold cum Wilton</w:t>
      </w:r>
      <w:r w:rsidR="00AB18C6">
        <w:rPr>
          <w:sz w:val="22"/>
          <w:szCs w:val="22"/>
        </w:rPr>
        <w:t xml:space="preserve">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AA2B0E">
        <w:rPr>
          <w:sz w:val="22"/>
          <w:szCs w:val="22"/>
        </w:rPr>
        <w:t>1</w:t>
      </w:r>
      <w:r w:rsidR="009821B8">
        <w:rPr>
          <w:sz w:val="22"/>
          <w:szCs w:val="22"/>
        </w:rPr>
        <w:t>1</w:t>
      </w:r>
      <w:r w:rsidRPr="00FF4C46">
        <w:rPr>
          <w:sz w:val="22"/>
          <w:szCs w:val="22"/>
        </w:rPr>
        <w:t xml:space="preserve">th </w:t>
      </w:r>
      <w:r w:rsidR="009821B8">
        <w:rPr>
          <w:sz w:val="22"/>
          <w:szCs w:val="22"/>
        </w:rPr>
        <w:t>September</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.30</w:t>
      </w:r>
      <w:r w:rsidRPr="00FF4C46">
        <w:rPr>
          <w:sz w:val="22"/>
          <w:szCs w:val="22"/>
        </w:rPr>
        <w:t xml:space="preserve">p.m.  </w:t>
      </w:r>
    </w:p>
    <w:p w14:paraId="1119A27B" w14:textId="77777777" w:rsidR="00962124" w:rsidRPr="00FF4C46" w:rsidRDefault="00962124" w:rsidP="009821B8">
      <w:pPr>
        <w:ind w:left="-2977"/>
        <w:jc w:val="both"/>
        <w:rPr>
          <w:sz w:val="22"/>
          <w:szCs w:val="22"/>
        </w:rPr>
      </w:pPr>
    </w:p>
    <w:p w14:paraId="6296812D" w14:textId="77777777" w:rsidR="00EC056C" w:rsidRPr="00FF4C46" w:rsidRDefault="00EC056C" w:rsidP="009821B8">
      <w:pPr>
        <w:ind w:left="-2977"/>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9821B8">
      <w:pPr>
        <w:ind w:left="-2977"/>
        <w:rPr>
          <w:sz w:val="22"/>
          <w:szCs w:val="22"/>
        </w:rPr>
      </w:pPr>
    </w:p>
    <w:p w14:paraId="21F8F845" w14:textId="77777777" w:rsidR="00EC056C" w:rsidRPr="00FF4C46" w:rsidRDefault="00EC056C" w:rsidP="009821B8">
      <w:pPr>
        <w:ind w:left="-2977"/>
        <w:rPr>
          <w:b/>
          <w:sz w:val="22"/>
          <w:szCs w:val="22"/>
        </w:rPr>
      </w:pPr>
      <w:r w:rsidRPr="00FF4C46">
        <w:rPr>
          <w:b/>
          <w:sz w:val="22"/>
          <w:szCs w:val="22"/>
        </w:rPr>
        <w:t>A G E N D A</w:t>
      </w:r>
    </w:p>
    <w:p w14:paraId="6759387E" w14:textId="77777777" w:rsidR="006D503D" w:rsidRPr="00FF4C46" w:rsidRDefault="006D503D" w:rsidP="009821B8">
      <w:pPr>
        <w:ind w:left="-2977"/>
        <w:rPr>
          <w:b/>
          <w:sz w:val="22"/>
          <w:szCs w:val="22"/>
        </w:rPr>
      </w:pPr>
    </w:p>
    <w:p w14:paraId="64D93A46" w14:textId="1FB5FED0" w:rsidR="006D503D" w:rsidRPr="00FF4C46" w:rsidRDefault="006D503D" w:rsidP="009821B8">
      <w:pPr>
        <w:ind w:left="-2977"/>
        <w:rPr>
          <w:b/>
          <w:sz w:val="22"/>
          <w:szCs w:val="22"/>
        </w:rPr>
      </w:pPr>
      <w:proofErr w:type="gramStart"/>
      <w:r w:rsidRPr="00FF4C46">
        <w:rPr>
          <w:b/>
          <w:sz w:val="22"/>
          <w:szCs w:val="22"/>
        </w:rPr>
        <w:t>10 minute</w:t>
      </w:r>
      <w:proofErr w:type="gramEnd"/>
      <w:r w:rsidRPr="00FF4C46">
        <w:rPr>
          <w:b/>
          <w:sz w:val="22"/>
          <w:szCs w:val="22"/>
        </w:rPr>
        <w:t xml:space="preserve"> open forum </w:t>
      </w:r>
      <w:r w:rsidR="00713462">
        <w:rPr>
          <w:b/>
          <w:sz w:val="22"/>
          <w:szCs w:val="22"/>
        </w:rPr>
        <w:t>for Public Participation</w:t>
      </w:r>
    </w:p>
    <w:p w14:paraId="7C9D7CF9" w14:textId="77777777" w:rsidR="00EC056C" w:rsidRPr="00FF4C46" w:rsidRDefault="00EC056C" w:rsidP="009821B8">
      <w:pPr>
        <w:ind w:left="-2977"/>
        <w:rPr>
          <w:sz w:val="22"/>
          <w:szCs w:val="22"/>
        </w:rPr>
      </w:pPr>
    </w:p>
    <w:p w14:paraId="320E92F4" w14:textId="1D02010E" w:rsidR="001B1A1C" w:rsidRPr="001B1A1C" w:rsidRDefault="001B1A1C" w:rsidP="009821B8">
      <w:pPr>
        <w:ind w:left="-2977"/>
        <w:rPr>
          <w:i/>
          <w:sz w:val="20"/>
          <w:szCs w:val="20"/>
        </w:rPr>
      </w:pPr>
      <w:r w:rsidRPr="001B1A1C">
        <w:rPr>
          <w:i/>
          <w:sz w:val="20"/>
          <w:szCs w:val="20"/>
        </w:rPr>
        <w:t>Members of Press and Public are invited to attend and address the Council during the public participation session</w:t>
      </w:r>
      <w:r w:rsidR="002001FF">
        <w:rPr>
          <w:i/>
          <w:sz w:val="20"/>
          <w:szCs w:val="20"/>
        </w:rPr>
        <w:t xml:space="preserve"> (Open Forum)</w:t>
      </w:r>
      <w:r w:rsidRPr="001B1A1C">
        <w:rPr>
          <w:i/>
          <w:sz w:val="20"/>
          <w:szCs w:val="20"/>
        </w:rPr>
        <w:t xml:space="preserve">.  However, the law does not permit members of the public and press to take part in the debates.  </w:t>
      </w:r>
      <w:r w:rsidRPr="002001FF">
        <w:rPr>
          <w:i/>
          <w:sz w:val="16"/>
          <w:szCs w:val="16"/>
        </w:rPr>
        <w:t>Hilary R Cox, Parish Clerk &amp; RFO</w:t>
      </w:r>
      <w:r w:rsidRPr="001B1A1C">
        <w:rPr>
          <w:i/>
          <w:sz w:val="20"/>
          <w:szCs w:val="20"/>
        </w:rPr>
        <w:t xml:space="preserve"> </w:t>
      </w:r>
    </w:p>
    <w:p w14:paraId="4FA1BD80" w14:textId="77777777" w:rsidR="001B1A1C" w:rsidRPr="001B1A1C" w:rsidRDefault="001B1A1C" w:rsidP="009821B8">
      <w:pPr>
        <w:ind w:left="-2977"/>
        <w:rPr>
          <w:sz w:val="22"/>
          <w:szCs w:val="22"/>
        </w:rPr>
      </w:pPr>
      <w:r w:rsidRPr="001B1A1C">
        <w:rPr>
          <w:sz w:val="22"/>
          <w:szCs w:val="22"/>
        </w:rPr>
        <w:t xml:space="preserve"> </w:t>
      </w:r>
    </w:p>
    <w:p w14:paraId="0AEFBCBB" w14:textId="77777777" w:rsidR="001B1A1C" w:rsidRPr="001B1A1C" w:rsidRDefault="001B1A1C" w:rsidP="009821B8">
      <w:pPr>
        <w:ind w:left="-2977"/>
        <w:rPr>
          <w:sz w:val="22"/>
          <w:szCs w:val="22"/>
        </w:rPr>
      </w:pPr>
      <w:r w:rsidRPr="001B1A1C">
        <w:rPr>
          <w:sz w:val="22"/>
          <w:szCs w:val="22"/>
        </w:rPr>
        <w:t xml:space="preserve">1. To receive and approve apologies for absence </w:t>
      </w:r>
    </w:p>
    <w:p w14:paraId="2A28149F" w14:textId="77777777" w:rsidR="001B1A1C" w:rsidRPr="001B1A1C" w:rsidRDefault="001B1A1C" w:rsidP="009821B8">
      <w:pPr>
        <w:ind w:left="-2977"/>
        <w:rPr>
          <w:sz w:val="22"/>
          <w:szCs w:val="22"/>
        </w:rPr>
      </w:pPr>
      <w:r w:rsidRPr="001B1A1C">
        <w:rPr>
          <w:sz w:val="22"/>
          <w:szCs w:val="22"/>
        </w:rPr>
        <w:t xml:space="preserve"> </w:t>
      </w:r>
    </w:p>
    <w:p w14:paraId="34342405" w14:textId="77777777" w:rsidR="001B1A1C" w:rsidRDefault="001B1A1C" w:rsidP="009821B8">
      <w:pPr>
        <w:ind w:left="-2977"/>
        <w:rPr>
          <w:sz w:val="22"/>
          <w:szCs w:val="22"/>
        </w:rPr>
      </w:pPr>
      <w:r w:rsidRPr="001B1A1C">
        <w:rPr>
          <w:sz w:val="22"/>
          <w:szCs w:val="22"/>
        </w:rPr>
        <w:t>2. To receive any declarations of interest from Members &amp; consider requests for dispensation</w:t>
      </w:r>
      <w:r>
        <w:rPr>
          <w:sz w:val="22"/>
          <w:szCs w:val="22"/>
        </w:rPr>
        <w:t>.</w:t>
      </w:r>
      <w:r w:rsidRPr="001B1A1C">
        <w:rPr>
          <w:sz w:val="22"/>
          <w:szCs w:val="22"/>
        </w:rPr>
        <w:t xml:space="preserve"> </w:t>
      </w:r>
    </w:p>
    <w:p w14:paraId="5EABE490" w14:textId="7164699A" w:rsidR="001B1A1C" w:rsidRPr="001B1A1C" w:rsidRDefault="001B1A1C" w:rsidP="009821B8">
      <w:pPr>
        <w:ind w:left="-2977"/>
        <w:rPr>
          <w:i/>
          <w:sz w:val="20"/>
          <w:szCs w:val="20"/>
        </w:rPr>
      </w:pPr>
      <w:r w:rsidRPr="001B1A1C">
        <w:rPr>
          <w:i/>
          <w:sz w:val="20"/>
          <w:szCs w:val="20"/>
        </w:rPr>
        <w:t xml:space="preserve">Members are invited to declare disclosable pecuniary interests and other interests in items on the agenda as required by the Hockwold cum Wilton Parish Council Code of Conduct for Members and by the Localism Act 2011.   </w:t>
      </w:r>
    </w:p>
    <w:p w14:paraId="036C4920" w14:textId="77777777" w:rsidR="001B1A1C" w:rsidRPr="001B1A1C" w:rsidRDefault="001B1A1C" w:rsidP="009821B8">
      <w:pPr>
        <w:ind w:left="-2977"/>
        <w:rPr>
          <w:sz w:val="22"/>
          <w:szCs w:val="22"/>
        </w:rPr>
      </w:pPr>
      <w:r w:rsidRPr="001B1A1C">
        <w:rPr>
          <w:sz w:val="22"/>
          <w:szCs w:val="22"/>
        </w:rPr>
        <w:t xml:space="preserve"> </w:t>
      </w:r>
    </w:p>
    <w:p w14:paraId="0C6A6628" w14:textId="07106F74" w:rsidR="00BB6E1B" w:rsidRDefault="001B1A1C" w:rsidP="009821B8">
      <w:pPr>
        <w:ind w:left="-2977"/>
        <w:rPr>
          <w:sz w:val="22"/>
          <w:szCs w:val="22"/>
        </w:rPr>
      </w:pPr>
      <w:r w:rsidRPr="001B1A1C">
        <w:rPr>
          <w:sz w:val="22"/>
          <w:szCs w:val="22"/>
        </w:rPr>
        <w:t xml:space="preserve">3. To approve minutes of Council meeting held on </w:t>
      </w:r>
      <w:r w:rsidR="00BB6E1B">
        <w:rPr>
          <w:sz w:val="22"/>
          <w:szCs w:val="22"/>
        </w:rPr>
        <w:t>1</w:t>
      </w:r>
      <w:r w:rsidR="00292673">
        <w:rPr>
          <w:sz w:val="22"/>
          <w:szCs w:val="22"/>
        </w:rPr>
        <w:t>0</w:t>
      </w:r>
      <w:r w:rsidR="00BB6E1B" w:rsidRPr="00BB6E1B">
        <w:rPr>
          <w:sz w:val="22"/>
          <w:szCs w:val="22"/>
          <w:vertAlign w:val="superscript"/>
        </w:rPr>
        <w:t>th</w:t>
      </w:r>
      <w:r w:rsidR="00BB6E1B">
        <w:rPr>
          <w:sz w:val="22"/>
          <w:szCs w:val="22"/>
        </w:rPr>
        <w:t xml:space="preserve"> Ju</w:t>
      </w:r>
      <w:r w:rsidR="00292673">
        <w:rPr>
          <w:sz w:val="22"/>
          <w:szCs w:val="22"/>
        </w:rPr>
        <w:t>ly</w:t>
      </w:r>
      <w:r w:rsidRPr="001B1A1C">
        <w:rPr>
          <w:sz w:val="22"/>
          <w:szCs w:val="22"/>
        </w:rPr>
        <w:t xml:space="preserve"> 201</w:t>
      </w:r>
      <w:r w:rsidR="00BB6E1B">
        <w:rPr>
          <w:sz w:val="22"/>
          <w:szCs w:val="22"/>
        </w:rPr>
        <w:t xml:space="preserve">8 </w:t>
      </w:r>
    </w:p>
    <w:p w14:paraId="6C3DF7CF" w14:textId="510D22EB" w:rsidR="001B1A1C" w:rsidRPr="001B1A1C" w:rsidRDefault="00BB6E1B" w:rsidP="009821B8">
      <w:pPr>
        <w:ind w:left="-2977"/>
        <w:rPr>
          <w:sz w:val="22"/>
          <w:szCs w:val="22"/>
        </w:rPr>
      </w:pPr>
      <w:r>
        <w:rPr>
          <w:sz w:val="22"/>
          <w:szCs w:val="22"/>
        </w:rPr>
        <w:t xml:space="preserve">1. To approve minutes of the Council meeting held </w:t>
      </w:r>
      <w:r w:rsidR="00292673">
        <w:rPr>
          <w:sz w:val="22"/>
          <w:szCs w:val="22"/>
        </w:rPr>
        <w:t>14</w:t>
      </w:r>
      <w:r w:rsidRPr="00BB6E1B">
        <w:rPr>
          <w:sz w:val="22"/>
          <w:szCs w:val="22"/>
          <w:vertAlign w:val="superscript"/>
        </w:rPr>
        <w:t>th</w:t>
      </w:r>
      <w:r>
        <w:rPr>
          <w:sz w:val="22"/>
          <w:szCs w:val="22"/>
        </w:rPr>
        <w:t xml:space="preserve"> </w:t>
      </w:r>
      <w:r w:rsidR="00292673">
        <w:rPr>
          <w:sz w:val="22"/>
          <w:szCs w:val="22"/>
        </w:rPr>
        <w:t>August</w:t>
      </w:r>
      <w:r>
        <w:rPr>
          <w:sz w:val="22"/>
          <w:szCs w:val="22"/>
        </w:rPr>
        <w:t xml:space="preserve"> 2018.</w:t>
      </w:r>
      <w:r w:rsidR="001B1A1C" w:rsidRPr="001B1A1C">
        <w:rPr>
          <w:sz w:val="22"/>
          <w:szCs w:val="22"/>
        </w:rPr>
        <w:t xml:space="preserve"> </w:t>
      </w:r>
    </w:p>
    <w:p w14:paraId="2058C054" w14:textId="77777777" w:rsidR="001B1A1C" w:rsidRPr="001B1A1C" w:rsidRDefault="001B1A1C" w:rsidP="009821B8">
      <w:pPr>
        <w:ind w:left="-2977"/>
        <w:rPr>
          <w:sz w:val="22"/>
          <w:szCs w:val="22"/>
        </w:rPr>
      </w:pPr>
      <w:r w:rsidRPr="001B1A1C">
        <w:rPr>
          <w:sz w:val="22"/>
          <w:szCs w:val="22"/>
        </w:rPr>
        <w:t xml:space="preserve"> </w:t>
      </w:r>
    </w:p>
    <w:p w14:paraId="75F0C485" w14:textId="239D2A36" w:rsidR="00BB6E1B" w:rsidRDefault="001B1A1C" w:rsidP="009821B8">
      <w:pPr>
        <w:ind w:left="-2977"/>
        <w:rPr>
          <w:sz w:val="22"/>
          <w:szCs w:val="22"/>
        </w:rPr>
      </w:pPr>
      <w:r w:rsidRPr="001B1A1C">
        <w:rPr>
          <w:sz w:val="22"/>
          <w:szCs w:val="22"/>
        </w:rPr>
        <w:t>4.</w:t>
      </w:r>
      <w:r w:rsidR="00BB6E1B" w:rsidRPr="00BB6E1B">
        <w:rPr>
          <w:sz w:val="22"/>
          <w:szCs w:val="22"/>
        </w:rPr>
        <w:t xml:space="preserve"> </w:t>
      </w:r>
      <w:r w:rsidR="00BB6E1B" w:rsidRPr="001B1A1C">
        <w:rPr>
          <w:sz w:val="22"/>
          <w:szCs w:val="22"/>
        </w:rPr>
        <w:t xml:space="preserve"> Reports from:</w:t>
      </w:r>
    </w:p>
    <w:p w14:paraId="6D299C84" w14:textId="25DDC829" w:rsidR="00BB6E1B" w:rsidRDefault="00BB6E1B" w:rsidP="009821B8">
      <w:pPr>
        <w:ind w:left="-2977"/>
        <w:rPr>
          <w:sz w:val="22"/>
          <w:szCs w:val="22"/>
        </w:rPr>
      </w:pPr>
      <w:r w:rsidRPr="001B1A1C">
        <w:rPr>
          <w:sz w:val="22"/>
          <w:szCs w:val="22"/>
        </w:rPr>
        <w:t xml:space="preserve"> 1. </w:t>
      </w:r>
      <w:r>
        <w:rPr>
          <w:sz w:val="22"/>
          <w:szCs w:val="22"/>
        </w:rPr>
        <w:t xml:space="preserve">RAF </w:t>
      </w:r>
      <w:proofErr w:type="spellStart"/>
      <w:r>
        <w:rPr>
          <w:sz w:val="22"/>
          <w:szCs w:val="22"/>
        </w:rPr>
        <w:t>Lakenheath</w:t>
      </w:r>
      <w:proofErr w:type="spellEnd"/>
      <w:r>
        <w:rPr>
          <w:sz w:val="22"/>
          <w:szCs w:val="22"/>
        </w:rPr>
        <w:t>, Squadron Leader Neild</w:t>
      </w:r>
    </w:p>
    <w:p w14:paraId="48549B7E" w14:textId="00016BE4" w:rsidR="001C4DB0" w:rsidRDefault="001C4DB0" w:rsidP="009821B8">
      <w:pPr>
        <w:ind w:left="-2977"/>
        <w:rPr>
          <w:sz w:val="22"/>
          <w:szCs w:val="22"/>
        </w:rPr>
      </w:pPr>
      <w:r>
        <w:rPr>
          <w:sz w:val="22"/>
          <w:szCs w:val="22"/>
        </w:rPr>
        <w:t xml:space="preserve"> 2. </w:t>
      </w:r>
      <w:r w:rsidRPr="001B1A1C">
        <w:rPr>
          <w:sz w:val="22"/>
          <w:szCs w:val="22"/>
        </w:rPr>
        <w:t xml:space="preserve">Norfolk County Council, Cllr </w:t>
      </w:r>
      <w:r>
        <w:rPr>
          <w:sz w:val="22"/>
          <w:szCs w:val="22"/>
        </w:rPr>
        <w:t xml:space="preserve">Martin </w:t>
      </w:r>
      <w:proofErr w:type="spellStart"/>
      <w:r>
        <w:rPr>
          <w:sz w:val="22"/>
          <w:szCs w:val="22"/>
        </w:rPr>
        <w:t>Storey</w:t>
      </w:r>
      <w:proofErr w:type="spellEnd"/>
    </w:p>
    <w:p w14:paraId="5194A720" w14:textId="12E2232F" w:rsidR="00292673" w:rsidRDefault="00292673" w:rsidP="009821B8">
      <w:pPr>
        <w:ind w:left="-2977"/>
        <w:rPr>
          <w:sz w:val="22"/>
          <w:szCs w:val="22"/>
        </w:rPr>
      </w:pPr>
      <w:r>
        <w:rPr>
          <w:sz w:val="22"/>
          <w:szCs w:val="22"/>
        </w:rPr>
        <w:t xml:space="preserve"> 3. Lode Advisory Committee</w:t>
      </w:r>
    </w:p>
    <w:p w14:paraId="6327FE98" w14:textId="09BEB1CB" w:rsidR="001B1A1C" w:rsidRPr="001B1A1C" w:rsidRDefault="001B1A1C" w:rsidP="009821B8">
      <w:pPr>
        <w:ind w:left="-2977"/>
        <w:rPr>
          <w:sz w:val="22"/>
          <w:szCs w:val="22"/>
        </w:rPr>
      </w:pPr>
    </w:p>
    <w:p w14:paraId="01CF8605" w14:textId="77777777" w:rsidR="00BB6E1B" w:rsidRDefault="001B1A1C" w:rsidP="009821B8">
      <w:pPr>
        <w:ind w:left="-2977"/>
        <w:rPr>
          <w:sz w:val="22"/>
          <w:szCs w:val="22"/>
        </w:rPr>
      </w:pPr>
      <w:r w:rsidRPr="001B1A1C">
        <w:rPr>
          <w:sz w:val="22"/>
          <w:szCs w:val="22"/>
        </w:rPr>
        <w:t>5</w:t>
      </w:r>
      <w:r w:rsidR="00BB6E1B">
        <w:rPr>
          <w:sz w:val="22"/>
          <w:szCs w:val="22"/>
        </w:rPr>
        <w:t xml:space="preserve">. </w:t>
      </w:r>
      <w:r w:rsidR="00BB6E1B" w:rsidRPr="001B1A1C">
        <w:rPr>
          <w:sz w:val="22"/>
          <w:szCs w:val="22"/>
        </w:rPr>
        <w:t>Matters arising (for information only)</w:t>
      </w:r>
    </w:p>
    <w:p w14:paraId="11551C20" w14:textId="77777777" w:rsidR="00BB6E1B" w:rsidRDefault="00BB6E1B" w:rsidP="009821B8">
      <w:pPr>
        <w:ind w:left="-2977"/>
        <w:rPr>
          <w:sz w:val="22"/>
          <w:szCs w:val="22"/>
        </w:rPr>
      </w:pPr>
      <w:r w:rsidRPr="001B1A1C">
        <w:rPr>
          <w:sz w:val="22"/>
          <w:szCs w:val="22"/>
        </w:rPr>
        <w:t xml:space="preserve">1. To report progress on matters arising from last minutes (not elsewhere on agenda) </w:t>
      </w:r>
    </w:p>
    <w:p w14:paraId="0924B4D9" w14:textId="6F2D66FC" w:rsidR="00BB6E1B" w:rsidRPr="001B1A1C" w:rsidRDefault="00BB6E1B" w:rsidP="009821B8">
      <w:pPr>
        <w:ind w:left="-2977"/>
        <w:rPr>
          <w:sz w:val="22"/>
          <w:szCs w:val="22"/>
        </w:rPr>
      </w:pPr>
      <w:r w:rsidRPr="001B1A1C">
        <w:rPr>
          <w:sz w:val="22"/>
          <w:szCs w:val="22"/>
        </w:rPr>
        <w:t xml:space="preserve">2. Clerk’s report </w:t>
      </w:r>
    </w:p>
    <w:p w14:paraId="5F841930" w14:textId="5D66A7E6" w:rsidR="003262E1" w:rsidRDefault="003262E1" w:rsidP="009821B8">
      <w:pPr>
        <w:ind w:left="-2977"/>
        <w:rPr>
          <w:sz w:val="22"/>
          <w:szCs w:val="22"/>
        </w:rPr>
      </w:pPr>
    </w:p>
    <w:p w14:paraId="2EAF2431" w14:textId="068FE861" w:rsidR="001B1A1C" w:rsidRPr="001B1A1C" w:rsidRDefault="001B1A1C" w:rsidP="009821B8">
      <w:pPr>
        <w:ind w:left="-2977"/>
        <w:rPr>
          <w:sz w:val="22"/>
          <w:szCs w:val="22"/>
        </w:rPr>
      </w:pPr>
      <w:r w:rsidRPr="001B1A1C">
        <w:rPr>
          <w:sz w:val="22"/>
          <w:szCs w:val="22"/>
        </w:rPr>
        <w:t xml:space="preserve">6. </w:t>
      </w:r>
      <w:r w:rsidR="001F0C49">
        <w:rPr>
          <w:sz w:val="22"/>
          <w:szCs w:val="22"/>
        </w:rPr>
        <w:t>To confirm receipt of NALC, CAN</w:t>
      </w:r>
      <w:r w:rsidR="00870119">
        <w:rPr>
          <w:sz w:val="22"/>
          <w:szCs w:val="22"/>
        </w:rPr>
        <w:t>,</w:t>
      </w:r>
      <w:r w:rsidR="001F0C49">
        <w:rPr>
          <w:sz w:val="22"/>
          <w:szCs w:val="22"/>
        </w:rPr>
        <w:t xml:space="preserve"> POLICE </w:t>
      </w:r>
      <w:r w:rsidR="00870119">
        <w:rPr>
          <w:sz w:val="22"/>
          <w:szCs w:val="22"/>
        </w:rPr>
        <w:t>and other</w:t>
      </w:r>
      <w:r w:rsidR="00745960">
        <w:rPr>
          <w:sz w:val="22"/>
          <w:szCs w:val="22"/>
        </w:rPr>
        <w:t xml:space="preserve"> </w:t>
      </w:r>
      <w:r w:rsidR="003752FA">
        <w:rPr>
          <w:sz w:val="22"/>
          <w:szCs w:val="22"/>
        </w:rPr>
        <w:t>correspondence</w:t>
      </w:r>
      <w:r w:rsidR="001F0C49">
        <w:rPr>
          <w:sz w:val="22"/>
          <w:szCs w:val="22"/>
        </w:rPr>
        <w:t>.</w:t>
      </w:r>
    </w:p>
    <w:p w14:paraId="100C47F7" w14:textId="77777777" w:rsidR="001B1A1C" w:rsidRPr="001B1A1C" w:rsidRDefault="001B1A1C" w:rsidP="009821B8">
      <w:pPr>
        <w:ind w:left="-2977"/>
        <w:rPr>
          <w:sz w:val="22"/>
          <w:szCs w:val="22"/>
        </w:rPr>
      </w:pPr>
      <w:r w:rsidRPr="001B1A1C">
        <w:rPr>
          <w:sz w:val="22"/>
          <w:szCs w:val="22"/>
        </w:rPr>
        <w:t xml:space="preserve"> </w:t>
      </w:r>
    </w:p>
    <w:p w14:paraId="49BC808E" w14:textId="77777777" w:rsidR="0042732B" w:rsidRDefault="001B1A1C" w:rsidP="009821B8">
      <w:pPr>
        <w:ind w:left="-2977"/>
        <w:rPr>
          <w:sz w:val="22"/>
          <w:szCs w:val="22"/>
        </w:rPr>
      </w:pPr>
      <w:r w:rsidRPr="001B1A1C">
        <w:rPr>
          <w:sz w:val="22"/>
          <w:szCs w:val="22"/>
        </w:rPr>
        <w:t xml:space="preserve">7. Planning Matters </w:t>
      </w:r>
    </w:p>
    <w:p w14:paraId="64CF3E03" w14:textId="77777777" w:rsidR="00E17248" w:rsidRDefault="001B1A1C" w:rsidP="009821B8">
      <w:pPr>
        <w:ind w:left="-2977"/>
        <w:rPr>
          <w:sz w:val="22"/>
          <w:szCs w:val="22"/>
        </w:rPr>
      </w:pPr>
      <w:r w:rsidRPr="001B1A1C">
        <w:rPr>
          <w:sz w:val="22"/>
          <w:szCs w:val="22"/>
        </w:rPr>
        <w:lastRenderedPageBreak/>
        <w:t>1. To receive results &amp; updates of outstanding applications</w:t>
      </w:r>
    </w:p>
    <w:p w14:paraId="6DBFFA82" w14:textId="68921459" w:rsidR="00E23BC0" w:rsidRPr="00E23BC0" w:rsidRDefault="00E17248" w:rsidP="00EA7C1C">
      <w:pPr>
        <w:ind w:left="-2694"/>
        <w:rPr>
          <w:sz w:val="22"/>
          <w:szCs w:val="22"/>
        </w:rPr>
      </w:pPr>
      <w:r>
        <w:rPr>
          <w:sz w:val="22"/>
          <w:szCs w:val="22"/>
        </w:rPr>
        <w:t>-</w:t>
      </w:r>
      <w:r w:rsidR="00226272">
        <w:rPr>
          <w:sz w:val="22"/>
          <w:szCs w:val="22"/>
        </w:rPr>
        <w:t xml:space="preserve">  </w:t>
      </w:r>
      <w:r w:rsidR="00E23BC0" w:rsidRPr="00E23BC0">
        <w:rPr>
          <w:sz w:val="22"/>
          <w:szCs w:val="22"/>
        </w:rPr>
        <w:t>18/01108/LDE Hockwold cum Wilton</w:t>
      </w:r>
      <w:r w:rsidR="00E23BC0">
        <w:rPr>
          <w:sz w:val="22"/>
          <w:szCs w:val="22"/>
        </w:rPr>
        <w:t xml:space="preserve"> </w:t>
      </w:r>
      <w:proofErr w:type="gramStart"/>
      <w:r w:rsidR="00E23BC0" w:rsidRPr="00E23BC0">
        <w:rPr>
          <w:sz w:val="22"/>
          <w:szCs w:val="22"/>
        </w:rPr>
        <w:t>Caravan  Cross</w:t>
      </w:r>
      <w:proofErr w:type="gramEnd"/>
      <w:r w:rsidR="00E23BC0" w:rsidRPr="00E23BC0">
        <w:rPr>
          <w:sz w:val="22"/>
          <w:szCs w:val="22"/>
        </w:rPr>
        <w:t xml:space="preserve"> Drove Fisheries Cowles Drove Hockwold cum Wilton Norfolk IP26 4JQ  - Stationing of caravan for permanent residential use</w:t>
      </w:r>
      <w:r w:rsidR="00E23BC0">
        <w:rPr>
          <w:sz w:val="22"/>
          <w:szCs w:val="22"/>
        </w:rPr>
        <w:t xml:space="preserve"> </w:t>
      </w:r>
      <w:r w:rsidR="00E23BC0" w:rsidRPr="00E23BC0">
        <w:rPr>
          <w:sz w:val="22"/>
          <w:szCs w:val="22"/>
          <w:highlight w:val="yellow"/>
        </w:rPr>
        <w:t>Not Lawful</w:t>
      </w:r>
      <w:r w:rsidR="00E23BC0" w:rsidRPr="00E23BC0">
        <w:rPr>
          <w:sz w:val="22"/>
          <w:szCs w:val="22"/>
        </w:rPr>
        <w:t xml:space="preserve">  15 August 2018 Delegated Decision </w:t>
      </w:r>
    </w:p>
    <w:p w14:paraId="184294C1" w14:textId="5993ECD8" w:rsidR="0042732B" w:rsidRDefault="00E23BC0" w:rsidP="00EA7C1C">
      <w:pPr>
        <w:ind w:left="-2694"/>
        <w:rPr>
          <w:sz w:val="22"/>
          <w:szCs w:val="22"/>
        </w:rPr>
      </w:pPr>
      <w:r>
        <w:rPr>
          <w:sz w:val="22"/>
          <w:szCs w:val="22"/>
        </w:rPr>
        <w:t xml:space="preserve">- </w:t>
      </w:r>
      <w:r w:rsidRPr="00E23BC0">
        <w:rPr>
          <w:sz w:val="22"/>
          <w:szCs w:val="22"/>
        </w:rPr>
        <w:t xml:space="preserve">18/01178/T3 Hockwold cum </w:t>
      </w:r>
      <w:proofErr w:type="gramStart"/>
      <w:r w:rsidRPr="00E23BC0">
        <w:rPr>
          <w:sz w:val="22"/>
          <w:szCs w:val="22"/>
        </w:rPr>
        <w:t xml:space="preserve">Wilton </w:t>
      </w:r>
      <w:r>
        <w:rPr>
          <w:sz w:val="22"/>
          <w:szCs w:val="22"/>
        </w:rPr>
        <w:t xml:space="preserve"> </w:t>
      </w:r>
      <w:r w:rsidRPr="00E23BC0">
        <w:rPr>
          <w:sz w:val="22"/>
          <w:szCs w:val="22"/>
        </w:rPr>
        <w:t>Bulldog</w:t>
      </w:r>
      <w:proofErr w:type="gramEnd"/>
      <w:r w:rsidRPr="00E23BC0">
        <w:rPr>
          <w:sz w:val="22"/>
          <w:szCs w:val="22"/>
        </w:rPr>
        <w:t xml:space="preserve">  Service Station 87 Main Street Hockwold cum Wilton Norfolk IP26 4LN  - Prior Notification: Installation of a 17.5 </w:t>
      </w:r>
      <w:proofErr w:type="spellStart"/>
      <w:r w:rsidRPr="00E23BC0">
        <w:rPr>
          <w:sz w:val="22"/>
          <w:szCs w:val="22"/>
        </w:rPr>
        <w:t>metre</w:t>
      </w:r>
      <w:proofErr w:type="spellEnd"/>
      <w:r w:rsidRPr="00E23BC0">
        <w:rPr>
          <w:sz w:val="22"/>
          <w:szCs w:val="22"/>
        </w:rPr>
        <w:t xml:space="preserve"> high monopole, 3 antennas, 1 dish and an equipment cabinet </w:t>
      </w:r>
      <w:r w:rsidRPr="00E23BC0">
        <w:rPr>
          <w:sz w:val="22"/>
          <w:szCs w:val="22"/>
          <w:highlight w:val="yellow"/>
        </w:rPr>
        <w:t>Prior Approval - Not Required</w:t>
      </w:r>
      <w:r w:rsidRPr="00E23BC0">
        <w:rPr>
          <w:sz w:val="22"/>
          <w:szCs w:val="22"/>
        </w:rPr>
        <w:t xml:space="preserve">  16 August 2018 Delegated Decision</w:t>
      </w:r>
    </w:p>
    <w:p w14:paraId="30342B18" w14:textId="78FF991B" w:rsidR="009A4B74" w:rsidRDefault="009A4B74" w:rsidP="00EA7C1C">
      <w:pPr>
        <w:ind w:left="-2694"/>
        <w:rPr>
          <w:sz w:val="22"/>
          <w:szCs w:val="22"/>
        </w:rPr>
      </w:pPr>
    </w:p>
    <w:p w14:paraId="3CEECFB0" w14:textId="3C38CAC2" w:rsidR="0042732B" w:rsidRDefault="009A4B74" w:rsidP="00EA7C1C">
      <w:pPr>
        <w:ind w:left="-2977"/>
        <w:rPr>
          <w:sz w:val="22"/>
          <w:szCs w:val="22"/>
        </w:rPr>
      </w:pPr>
      <w:r>
        <w:rPr>
          <w:sz w:val="22"/>
          <w:szCs w:val="22"/>
        </w:rPr>
        <w:t>2</w:t>
      </w:r>
      <w:r w:rsidR="001B1A1C" w:rsidRPr="001B1A1C">
        <w:rPr>
          <w:sz w:val="22"/>
          <w:szCs w:val="22"/>
        </w:rPr>
        <w:t>. To receive new planning applications relevant to the village and make comment</w:t>
      </w:r>
      <w:r w:rsidR="00B442B8">
        <w:rPr>
          <w:sz w:val="22"/>
          <w:szCs w:val="22"/>
        </w:rPr>
        <w:t>.</w:t>
      </w:r>
    </w:p>
    <w:p w14:paraId="744B735F" w14:textId="2E99C878" w:rsidR="00785377" w:rsidRDefault="00EA7C1C" w:rsidP="00EA7C1C">
      <w:pPr>
        <w:pStyle w:val="ListParagraph"/>
        <w:numPr>
          <w:ilvl w:val="0"/>
          <w:numId w:val="12"/>
        </w:numPr>
        <w:rPr>
          <w:sz w:val="22"/>
          <w:szCs w:val="22"/>
        </w:rPr>
      </w:pPr>
      <w:r w:rsidRPr="00EA7C1C">
        <w:rPr>
          <w:sz w:val="22"/>
          <w:szCs w:val="22"/>
        </w:rPr>
        <w:t>18/01607/F | Removal of Condition 3: Construction of dwelling and double garage. | Garner Blast Cowles Drove Hockwold cum Wilton Norfolk</w:t>
      </w:r>
    </w:p>
    <w:p w14:paraId="5C3993D2" w14:textId="2AD5C1D4" w:rsidR="000A0C65" w:rsidRPr="000A0C65" w:rsidRDefault="000A0C65" w:rsidP="000A0C65">
      <w:pPr>
        <w:pStyle w:val="ListParagraph"/>
        <w:ind w:left="-2257"/>
        <w:rPr>
          <w:sz w:val="22"/>
          <w:szCs w:val="22"/>
        </w:rPr>
      </w:pPr>
      <w:bookmarkStart w:id="0" w:name="_GoBack"/>
      <w:bookmarkEnd w:id="0"/>
    </w:p>
    <w:p w14:paraId="5CAC6C1F" w14:textId="27E8D8E6" w:rsidR="000A0C65" w:rsidRDefault="000A0C65" w:rsidP="000A0C65">
      <w:pPr>
        <w:pStyle w:val="ListParagraph"/>
        <w:numPr>
          <w:ilvl w:val="0"/>
          <w:numId w:val="12"/>
        </w:numPr>
        <w:rPr>
          <w:sz w:val="22"/>
          <w:szCs w:val="22"/>
        </w:rPr>
      </w:pPr>
      <w:r w:rsidRPr="000A0C65">
        <w:rPr>
          <w:sz w:val="22"/>
          <w:szCs w:val="22"/>
        </w:rPr>
        <w:t>05/00836/NMA_2 | Non-material amendment to planning permission 05/00836/F: Construction of dwelling and double garage | Garner Blast Cowles Drove Hockwold cum Wilton Norfolk</w:t>
      </w:r>
    </w:p>
    <w:p w14:paraId="17EEE137" w14:textId="77777777" w:rsidR="00EA7C1C" w:rsidRPr="00EA7C1C" w:rsidRDefault="00EA7C1C" w:rsidP="00EA7C1C">
      <w:pPr>
        <w:pStyle w:val="ListParagraph"/>
        <w:ind w:left="-2257"/>
        <w:rPr>
          <w:sz w:val="22"/>
          <w:szCs w:val="22"/>
        </w:rPr>
      </w:pPr>
    </w:p>
    <w:p w14:paraId="5E583A07" w14:textId="3970A78C" w:rsidR="001B1A1C" w:rsidRDefault="001B1A1C" w:rsidP="009821B8">
      <w:pPr>
        <w:ind w:left="-2977"/>
        <w:rPr>
          <w:sz w:val="22"/>
          <w:szCs w:val="22"/>
        </w:rPr>
      </w:pPr>
      <w:r w:rsidRPr="001B1A1C">
        <w:rPr>
          <w:sz w:val="22"/>
          <w:szCs w:val="22"/>
        </w:rPr>
        <w:t>9.</w:t>
      </w:r>
      <w:r w:rsidR="009B4F4A">
        <w:rPr>
          <w:sz w:val="22"/>
          <w:szCs w:val="22"/>
        </w:rPr>
        <w:t xml:space="preserve">To </w:t>
      </w:r>
      <w:r w:rsidR="00510810">
        <w:rPr>
          <w:sz w:val="22"/>
          <w:szCs w:val="22"/>
        </w:rPr>
        <w:t>vote</w:t>
      </w:r>
      <w:r w:rsidR="009B4F4A">
        <w:rPr>
          <w:sz w:val="22"/>
          <w:szCs w:val="22"/>
        </w:rPr>
        <w:t xml:space="preserve"> on the</w:t>
      </w:r>
      <w:r w:rsidRPr="001B1A1C">
        <w:rPr>
          <w:sz w:val="22"/>
          <w:szCs w:val="22"/>
        </w:rPr>
        <w:t xml:space="preserve"> </w:t>
      </w:r>
      <w:r w:rsidR="009B4F4A">
        <w:rPr>
          <w:sz w:val="22"/>
          <w:szCs w:val="22"/>
        </w:rPr>
        <w:t xml:space="preserve">Co-Option of Parish </w:t>
      </w:r>
      <w:proofErr w:type="spellStart"/>
      <w:r w:rsidR="009B4F4A">
        <w:rPr>
          <w:sz w:val="22"/>
          <w:szCs w:val="22"/>
        </w:rPr>
        <w:t>Councillor</w:t>
      </w:r>
      <w:proofErr w:type="spellEnd"/>
    </w:p>
    <w:p w14:paraId="0AC9C399" w14:textId="77777777" w:rsidR="002704CE" w:rsidRPr="001B1A1C" w:rsidRDefault="002704CE" w:rsidP="009821B8">
      <w:pPr>
        <w:ind w:left="-2977"/>
        <w:rPr>
          <w:sz w:val="22"/>
          <w:szCs w:val="22"/>
        </w:rPr>
      </w:pPr>
    </w:p>
    <w:p w14:paraId="2CFF7556" w14:textId="5085B318" w:rsidR="002704CE" w:rsidRDefault="001B1A1C" w:rsidP="009821B8">
      <w:pPr>
        <w:ind w:left="-2977"/>
        <w:rPr>
          <w:sz w:val="22"/>
          <w:szCs w:val="22"/>
        </w:rPr>
      </w:pPr>
      <w:r w:rsidRPr="001B1A1C">
        <w:rPr>
          <w:sz w:val="22"/>
          <w:szCs w:val="22"/>
        </w:rPr>
        <w:t xml:space="preserve">10. To </w:t>
      </w:r>
      <w:r w:rsidR="009B4F4A">
        <w:rPr>
          <w:sz w:val="22"/>
          <w:szCs w:val="22"/>
        </w:rPr>
        <w:t>decide on topics of interest, dates and times for police street briefing</w:t>
      </w:r>
    </w:p>
    <w:p w14:paraId="79B70EEF" w14:textId="04A3D9C8" w:rsidR="001B1A1C" w:rsidRDefault="001B1A1C" w:rsidP="009821B8">
      <w:pPr>
        <w:ind w:left="-2977"/>
        <w:rPr>
          <w:sz w:val="22"/>
          <w:szCs w:val="22"/>
        </w:rPr>
      </w:pPr>
      <w:r w:rsidRPr="001B1A1C">
        <w:rPr>
          <w:sz w:val="22"/>
          <w:szCs w:val="22"/>
        </w:rPr>
        <w:t xml:space="preserve">                                                                                                                                                                                              11. </w:t>
      </w:r>
      <w:r w:rsidR="009B4F4A">
        <w:rPr>
          <w:sz w:val="22"/>
          <w:szCs w:val="22"/>
        </w:rPr>
        <w:t>To decide to continue or cancel Parish Council surgeries</w:t>
      </w:r>
    </w:p>
    <w:p w14:paraId="3ED29B11" w14:textId="77777777" w:rsidR="00FA337F" w:rsidRDefault="00FA337F" w:rsidP="009821B8">
      <w:pPr>
        <w:ind w:left="-2977"/>
        <w:rPr>
          <w:sz w:val="22"/>
          <w:szCs w:val="22"/>
        </w:rPr>
      </w:pPr>
    </w:p>
    <w:p w14:paraId="3D93353E" w14:textId="448BE670" w:rsidR="00FA337F" w:rsidRPr="001B1A1C" w:rsidRDefault="00FA337F" w:rsidP="009821B8">
      <w:pPr>
        <w:ind w:left="-2977"/>
        <w:rPr>
          <w:sz w:val="22"/>
          <w:szCs w:val="22"/>
        </w:rPr>
      </w:pPr>
      <w:r>
        <w:rPr>
          <w:sz w:val="22"/>
          <w:szCs w:val="22"/>
        </w:rPr>
        <w:t xml:space="preserve">12. To decide on </w:t>
      </w:r>
      <w:r w:rsidR="009B4F4A">
        <w:rPr>
          <w:sz w:val="22"/>
          <w:szCs w:val="22"/>
        </w:rPr>
        <w:t>a date for the employment committee to meet for discussion and review</w:t>
      </w:r>
    </w:p>
    <w:p w14:paraId="7EC4D258" w14:textId="77777777" w:rsidR="001B1A1C" w:rsidRPr="001B1A1C" w:rsidRDefault="001B1A1C" w:rsidP="009821B8">
      <w:pPr>
        <w:ind w:left="-2977"/>
        <w:rPr>
          <w:sz w:val="22"/>
          <w:szCs w:val="22"/>
        </w:rPr>
      </w:pPr>
      <w:r w:rsidRPr="001B1A1C">
        <w:rPr>
          <w:sz w:val="22"/>
          <w:szCs w:val="22"/>
        </w:rPr>
        <w:t xml:space="preserve"> </w:t>
      </w:r>
    </w:p>
    <w:p w14:paraId="59593764" w14:textId="0E5354DD" w:rsidR="005D2994" w:rsidRDefault="001B1A1C" w:rsidP="009821B8">
      <w:pPr>
        <w:ind w:left="-2977"/>
        <w:rPr>
          <w:sz w:val="22"/>
          <w:szCs w:val="22"/>
        </w:rPr>
      </w:pPr>
      <w:r w:rsidRPr="001B1A1C">
        <w:rPr>
          <w:sz w:val="22"/>
          <w:szCs w:val="22"/>
        </w:rPr>
        <w:t>1</w:t>
      </w:r>
      <w:r w:rsidR="00FA337F">
        <w:rPr>
          <w:sz w:val="22"/>
          <w:szCs w:val="22"/>
        </w:rPr>
        <w:t>3</w:t>
      </w:r>
      <w:r w:rsidRPr="001B1A1C">
        <w:rPr>
          <w:sz w:val="22"/>
          <w:szCs w:val="22"/>
        </w:rPr>
        <w:t>.</w:t>
      </w:r>
      <w:r w:rsidR="005D2994">
        <w:rPr>
          <w:sz w:val="22"/>
          <w:szCs w:val="22"/>
        </w:rPr>
        <w:t xml:space="preserve"> To </w:t>
      </w:r>
      <w:r w:rsidR="009B4F4A">
        <w:rPr>
          <w:sz w:val="22"/>
          <w:szCs w:val="22"/>
        </w:rPr>
        <w:t>decide on action if any on the letter of complaint about the village sign</w:t>
      </w:r>
      <w:r w:rsidR="005D2994" w:rsidRPr="005D2994">
        <w:rPr>
          <w:sz w:val="22"/>
          <w:szCs w:val="22"/>
        </w:rPr>
        <w:t> </w:t>
      </w:r>
    </w:p>
    <w:p w14:paraId="6868D8C6" w14:textId="77777777" w:rsidR="005D2994" w:rsidRDefault="005D2994" w:rsidP="009821B8">
      <w:pPr>
        <w:ind w:left="-2977"/>
        <w:rPr>
          <w:sz w:val="22"/>
          <w:szCs w:val="22"/>
        </w:rPr>
      </w:pPr>
    </w:p>
    <w:p w14:paraId="542A1C5B" w14:textId="4DE852BE" w:rsidR="0083125D" w:rsidRDefault="005D2994" w:rsidP="009821B8">
      <w:pPr>
        <w:ind w:left="-2977"/>
        <w:rPr>
          <w:sz w:val="22"/>
          <w:szCs w:val="22"/>
        </w:rPr>
      </w:pPr>
      <w:r>
        <w:rPr>
          <w:sz w:val="22"/>
          <w:szCs w:val="22"/>
        </w:rPr>
        <w:t>14.</w:t>
      </w:r>
      <w:r w:rsidR="00414051" w:rsidRPr="00414051">
        <w:t xml:space="preserve"> </w:t>
      </w:r>
      <w:r w:rsidR="00414051">
        <w:rPr>
          <w:sz w:val="22"/>
          <w:szCs w:val="22"/>
        </w:rPr>
        <w:t xml:space="preserve"> To </w:t>
      </w:r>
      <w:r w:rsidR="009B4F4A">
        <w:rPr>
          <w:sz w:val="22"/>
          <w:szCs w:val="22"/>
        </w:rPr>
        <w:t xml:space="preserve">decide on communications with the Iceni Academy about </w:t>
      </w:r>
      <w:r w:rsidR="006F0178">
        <w:rPr>
          <w:sz w:val="22"/>
          <w:szCs w:val="22"/>
        </w:rPr>
        <w:t xml:space="preserve">irresponsible </w:t>
      </w:r>
      <w:r w:rsidR="009B4F4A">
        <w:rPr>
          <w:sz w:val="22"/>
          <w:szCs w:val="22"/>
        </w:rPr>
        <w:t>parking during school hours</w:t>
      </w:r>
    </w:p>
    <w:p w14:paraId="1479E32F" w14:textId="77777777" w:rsidR="00344B4A" w:rsidRDefault="00344B4A" w:rsidP="009821B8">
      <w:pPr>
        <w:ind w:left="-2977"/>
        <w:rPr>
          <w:sz w:val="22"/>
          <w:szCs w:val="22"/>
        </w:rPr>
      </w:pPr>
    </w:p>
    <w:p w14:paraId="69CEB700" w14:textId="391B353E" w:rsidR="007A0FC4" w:rsidRDefault="00344B4A" w:rsidP="009821B8">
      <w:pPr>
        <w:ind w:left="-2977"/>
        <w:rPr>
          <w:sz w:val="22"/>
          <w:szCs w:val="22"/>
        </w:rPr>
      </w:pPr>
      <w:r>
        <w:rPr>
          <w:sz w:val="22"/>
          <w:szCs w:val="22"/>
        </w:rPr>
        <w:t>15.</w:t>
      </w:r>
      <w:r w:rsidR="007A0FC4">
        <w:rPr>
          <w:sz w:val="22"/>
          <w:szCs w:val="22"/>
        </w:rPr>
        <w:t xml:space="preserve"> To discuss the War Memorials disrepair</w:t>
      </w:r>
    </w:p>
    <w:p w14:paraId="10DB2941" w14:textId="77777777" w:rsidR="007A0FC4" w:rsidRDefault="007A0FC4" w:rsidP="009821B8">
      <w:pPr>
        <w:ind w:left="-2977"/>
        <w:rPr>
          <w:sz w:val="22"/>
          <w:szCs w:val="22"/>
        </w:rPr>
      </w:pPr>
    </w:p>
    <w:p w14:paraId="7C76DE43" w14:textId="3C988524" w:rsidR="001B1A1C" w:rsidRPr="001B1A1C" w:rsidRDefault="007A0FC4" w:rsidP="009821B8">
      <w:pPr>
        <w:ind w:left="-2977"/>
        <w:rPr>
          <w:sz w:val="22"/>
          <w:szCs w:val="22"/>
        </w:rPr>
      </w:pPr>
      <w:r>
        <w:rPr>
          <w:sz w:val="22"/>
          <w:szCs w:val="22"/>
        </w:rPr>
        <w:t>16.</w:t>
      </w:r>
      <w:r w:rsidR="00344B4A">
        <w:rPr>
          <w:sz w:val="22"/>
          <w:szCs w:val="22"/>
        </w:rPr>
        <w:t xml:space="preserve"> </w:t>
      </w:r>
      <w:r w:rsidR="001B1A1C" w:rsidRPr="001B1A1C">
        <w:rPr>
          <w:sz w:val="22"/>
          <w:szCs w:val="22"/>
        </w:rPr>
        <w:t xml:space="preserve">To confirm date and time of the next Parish Council Meeting </w:t>
      </w:r>
      <w:r w:rsidR="008E3E5B">
        <w:rPr>
          <w:sz w:val="22"/>
          <w:szCs w:val="22"/>
        </w:rPr>
        <w:t xml:space="preserve">Tuesday </w:t>
      </w:r>
      <w:r w:rsidR="009B4F4A">
        <w:rPr>
          <w:sz w:val="22"/>
          <w:szCs w:val="22"/>
        </w:rPr>
        <w:t>9</w:t>
      </w:r>
      <w:r w:rsidR="008E3E5B" w:rsidRPr="008E3E5B">
        <w:rPr>
          <w:sz w:val="22"/>
          <w:szCs w:val="22"/>
          <w:vertAlign w:val="superscript"/>
        </w:rPr>
        <w:t>th</w:t>
      </w:r>
      <w:r w:rsidR="008E3E5B">
        <w:rPr>
          <w:sz w:val="22"/>
          <w:szCs w:val="22"/>
        </w:rPr>
        <w:t xml:space="preserve"> </w:t>
      </w:r>
      <w:r w:rsidR="009B4F4A">
        <w:rPr>
          <w:sz w:val="22"/>
          <w:szCs w:val="22"/>
        </w:rPr>
        <w:t>November</w:t>
      </w:r>
      <w:r w:rsidR="001B1A1C" w:rsidRPr="001B1A1C">
        <w:rPr>
          <w:sz w:val="22"/>
          <w:szCs w:val="22"/>
        </w:rPr>
        <w:t xml:space="preserve"> 2018, 7.30 pm </w:t>
      </w:r>
    </w:p>
    <w:p w14:paraId="7739A4B3" w14:textId="77777777" w:rsidR="001B1A1C" w:rsidRPr="001B1A1C" w:rsidRDefault="001B1A1C" w:rsidP="009821B8">
      <w:pPr>
        <w:ind w:left="-2977"/>
        <w:rPr>
          <w:sz w:val="22"/>
          <w:szCs w:val="22"/>
        </w:rPr>
      </w:pPr>
      <w:r w:rsidRPr="001B1A1C">
        <w:rPr>
          <w:sz w:val="22"/>
          <w:szCs w:val="22"/>
        </w:rPr>
        <w:t xml:space="preserve"> </w:t>
      </w:r>
    </w:p>
    <w:p w14:paraId="6851CD5A" w14:textId="708C37AE" w:rsidR="001B1A1C" w:rsidRPr="001B1A1C" w:rsidRDefault="001B1A1C" w:rsidP="009821B8">
      <w:pPr>
        <w:ind w:left="-2977"/>
        <w:rPr>
          <w:sz w:val="22"/>
          <w:szCs w:val="22"/>
        </w:rPr>
      </w:pPr>
    </w:p>
    <w:p w14:paraId="1DF76301" w14:textId="4B92E031" w:rsidR="00EC056C" w:rsidRPr="00FF4C46" w:rsidRDefault="00EC056C" w:rsidP="009821B8">
      <w:pPr>
        <w:ind w:left="-2977"/>
        <w:jc w:val="both"/>
        <w:rPr>
          <w:i/>
          <w:sz w:val="22"/>
          <w:szCs w:val="22"/>
        </w:rPr>
      </w:pPr>
      <w:r w:rsidRPr="00DD1795">
        <w:rPr>
          <w:b/>
          <w:i/>
          <w:sz w:val="22"/>
          <w:szCs w:val="22"/>
        </w:rPr>
        <w:t xml:space="preserve">Could </w:t>
      </w:r>
      <w:r w:rsidR="00954328" w:rsidRPr="00DD1795">
        <w:rPr>
          <w:b/>
          <w:i/>
          <w:sz w:val="22"/>
          <w:szCs w:val="22"/>
        </w:rPr>
        <w:t>Councilors</w:t>
      </w:r>
      <w:r w:rsidRPr="00DD1795">
        <w:rPr>
          <w:b/>
          <w:i/>
          <w:sz w:val="22"/>
          <w:szCs w:val="22"/>
        </w:rPr>
        <w:t xml:space="preserve"> </w:t>
      </w:r>
      <w:r w:rsidRPr="00D84958">
        <w:rPr>
          <w:b/>
          <w:i/>
          <w:sz w:val="22"/>
          <w:szCs w:val="22"/>
          <w:highlight w:val="yellow"/>
        </w:rPr>
        <w:t>please</w:t>
      </w:r>
      <w:r w:rsidR="00954328" w:rsidRPr="00D84958">
        <w:rPr>
          <w:b/>
          <w:i/>
          <w:sz w:val="22"/>
          <w:szCs w:val="22"/>
          <w:highlight w:val="yellow"/>
        </w:rPr>
        <w:t xml:space="preserve"> review</w:t>
      </w:r>
      <w:r w:rsidR="00D84958" w:rsidRPr="00D84958">
        <w:rPr>
          <w:b/>
          <w:i/>
          <w:sz w:val="22"/>
          <w:szCs w:val="22"/>
          <w:highlight w:val="yellow"/>
        </w:rPr>
        <w:t xml:space="preserve"> </w:t>
      </w:r>
      <w:r w:rsidR="00954328" w:rsidRPr="00D84958">
        <w:rPr>
          <w:b/>
          <w:i/>
          <w:sz w:val="22"/>
          <w:szCs w:val="22"/>
          <w:highlight w:val="yellow"/>
        </w:rPr>
        <w:t>online</w:t>
      </w:r>
      <w:r w:rsidR="00D84958" w:rsidRPr="00D84958">
        <w:rPr>
          <w:b/>
          <w:i/>
          <w:sz w:val="22"/>
          <w:szCs w:val="22"/>
          <w:highlight w:val="yellow"/>
        </w:rPr>
        <w:t xml:space="preserve"> and be familiar with</w:t>
      </w:r>
      <w:r w:rsidR="00954328" w:rsidRPr="00D84958">
        <w:rPr>
          <w:b/>
          <w:i/>
          <w:sz w:val="22"/>
          <w:szCs w:val="22"/>
          <w:highlight w:val="yellow"/>
        </w:rPr>
        <w:t xml:space="preserve"> all planning to be commented on</w:t>
      </w:r>
      <w:r w:rsidR="00FA337F">
        <w:rPr>
          <w:b/>
          <w:i/>
          <w:sz w:val="22"/>
          <w:szCs w:val="22"/>
          <w:highlight w:val="yellow"/>
        </w:rPr>
        <w:t xml:space="preserve"> before the meeting</w:t>
      </w:r>
      <w:r w:rsidR="00954328">
        <w:rPr>
          <w:i/>
          <w:sz w:val="22"/>
          <w:szCs w:val="22"/>
        </w:rPr>
        <w:t xml:space="preserve"> and/or</w:t>
      </w:r>
      <w:r w:rsidRPr="00FF4C46">
        <w:rPr>
          <w:i/>
          <w:sz w:val="22"/>
          <w:szCs w:val="22"/>
        </w:rPr>
        <w:t xml:space="preserve"> </w:t>
      </w:r>
      <w:r w:rsidR="008F547B" w:rsidRPr="00FF4C46">
        <w:rPr>
          <w:i/>
          <w:sz w:val="22"/>
          <w:szCs w:val="22"/>
        </w:rPr>
        <w:t>arrive at the meeting ten minutes early</w:t>
      </w:r>
      <w:r w:rsidRPr="00FF4C46">
        <w:rPr>
          <w:i/>
          <w:sz w:val="22"/>
          <w:szCs w:val="22"/>
        </w:rPr>
        <w:t xml:space="preserve"> to give themselves time to look at plans that have been received</w:t>
      </w:r>
      <w:r w:rsidR="00954328">
        <w:rPr>
          <w:i/>
          <w:sz w:val="22"/>
          <w:szCs w:val="22"/>
        </w:rPr>
        <w:t>.</w:t>
      </w:r>
    </w:p>
    <w:p w14:paraId="369DE2AC" w14:textId="77777777" w:rsidR="00EC056C" w:rsidRPr="00FF4C46" w:rsidRDefault="00EC056C" w:rsidP="009821B8">
      <w:pPr>
        <w:ind w:left="-2977"/>
        <w:rPr>
          <w:sz w:val="22"/>
          <w:szCs w:val="22"/>
        </w:rPr>
      </w:pPr>
    </w:p>
    <w:p w14:paraId="620DBAFF" w14:textId="77777777" w:rsidR="00954328" w:rsidRDefault="00954328" w:rsidP="009821B8">
      <w:pPr>
        <w:ind w:left="-2977"/>
        <w:rPr>
          <w:rStyle w:val="Emphasis"/>
          <w:sz w:val="22"/>
          <w:szCs w:val="22"/>
        </w:rPr>
      </w:pPr>
      <w:r>
        <w:rPr>
          <w:rStyle w:val="Emphasis"/>
          <w:sz w:val="22"/>
          <w:szCs w:val="22"/>
        </w:rPr>
        <w:t>Hilary R. Cox</w:t>
      </w:r>
    </w:p>
    <w:p w14:paraId="43CBB2A9" w14:textId="04510338" w:rsidR="006450E1" w:rsidRPr="00FF4C46" w:rsidRDefault="007A1C9E" w:rsidP="009821B8">
      <w:pPr>
        <w:ind w:left="-2977"/>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sidP="009821B8">
          <w:pPr>
            <w:ind w:left="-2977"/>
          </w:pPr>
          <w:r w:rsidRPr="00FF4C46">
            <w:rPr>
              <w:rFonts w:eastAsia="Times New Roman" w:cstheme="minorHAnsi"/>
              <w:sz w:val="22"/>
              <w:szCs w:val="22"/>
              <w:lang w:val="en-GB"/>
            </w:rPr>
            <w:t>Hockwold cum Wilton Parish Council</w:t>
          </w:r>
        </w:p>
      </w:sdtContent>
    </w:sdt>
    <w:sectPr w:rsidR="006450E1" w:rsidRPr="0022527C" w:rsidSect="005657E0">
      <w:footerReference w:type="default" r:id="rId11"/>
      <w:pgSz w:w="12240" w:h="15840"/>
      <w:pgMar w:top="1701"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C8E7" w14:textId="77777777" w:rsidR="007A1C9E" w:rsidRDefault="007A1C9E" w:rsidP="00F51F0F">
      <w:pPr>
        <w:spacing w:line="240" w:lineRule="auto"/>
      </w:pPr>
      <w:r>
        <w:separator/>
      </w:r>
    </w:p>
  </w:endnote>
  <w:endnote w:type="continuationSeparator" w:id="0">
    <w:p w14:paraId="14092735" w14:textId="77777777" w:rsidR="007A1C9E" w:rsidRDefault="007A1C9E"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7A1C9E">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6"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087474">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A476" w14:textId="77777777" w:rsidR="007A1C9E" w:rsidRDefault="007A1C9E" w:rsidP="00F51F0F">
      <w:pPr>
        <w:spacing w:line="240" w:lineRule="auto"/>
      </w:pPr>
      <w:r>
        <w:separator/>
      </w:r>
    </w:p>
  </w:footnote>
  <w:footnote w:type="continuationSeparator" w:id="0">
    <w:p w14:paraId="1274F6FB" w14:textId="77777777" w:rsidR="007A1C9E" w:rsidRDefault="007A1C9E"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E7945"/>
    <w:multiLevelType w:val="hybridMultilevel"/>
    <w:tmpl w:val="38C2E7A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7"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B12D8"/>
    <w:multiLevelType w:val="hybridMultilevel"/>
    <w:tmpl w:val="4726089A"/>
    <w:lvl w:ilvl="0" w:tplc="08090001">
      <w:start w:val="1"/>
      <w:numFmt w:val="bullet"/>
      <w:lvlText w:val=""/>
      <w:lvlJc w:val="left"/>
      <w:pPr>
        <w:ind w:left="-225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817" w:hanging="360"/>
      </w:pPr>
      <w:rPr>
        <w:rFonts w:ascii="Wingdings" w:hAnsi="Wingdings" w:hint="default"/>
      </w:rPr>
    </w:lvl>
    <w:lvl w:ilvl="3" w:tplc="08090001" w:tentative="1">
      <w:start w:val="1"/>
      <w:numFmt w:val="bullet"/>
      <w:lvlText w:val=""/>
      <w:lvlJc w:val="left"/>
      <w:pPr>
        <w:ind w:left="-97" w:hanging="360"/>
      </w:pPr>
      <w:rPr>
        <w:rFonts w:ascii="Symbol" w:hAnsi="Symbol" w:hint="default"/>
      </w:rPr>
    </w:lvl>
    <w:lvl w:ilvl="4" w:tplc="08090003" w:tentative="1">
      <w:start w:val="1"/>
      <w:numFmt w:val="bullet"/>
      <w:lvlText w:val="o"/>
      <w:lvlJc w:val="left"/>
      <w:pPr>
        <w:ind w:left="623" w:hanging="360"/>
      </w:pPr>
      <w:rPr>
        <w:rFonts w:ascii="Courier New" w:hAnsi="Courier New" w:cs="Courier New" w:hint="default"/>
      </w:rPr>
    </w:lvl>
    <w:lvl w:ilvl="5" w:tplc="08090005" w:tentative="1">
      <w:start w:val="1"/>
      <w:numFmt w:val="bullet"/>
      <w:lvlText w:val=""/>
      <w:lvlJc w:val="left"/>
      <w:pPr>
        <w:ind w:left="1343" w:hanging="360"/>
      </w:pPr>
      <w:rPr>
        <w:rFonts w:ascii="Wingdings" w:hAnsi="Wingdings" w:hint="default"/>
      </w:rPr>
    </w:lvl>
    <w:lvl w:ilvl="6" w:tplc="08090001" w:tentative="1">
      <w:start w:val="1"/>
      <w:numFmt w:val="bullet"/>
      <w:lvlText w:val=""/>
      <w:lvlJc w:val="left"/>
      <w:pPr>
        <w:ind w:left="2063" w:hanging="360"/>
      </w:pPr>
      <w:rPr>
        <w:rFonts w:ascii="Symbol" w:hAnsi="Symbol" w:hint="default"/>
      </w:rPr>
    </w:lvl>
    <w:lvl w:ilvl="7" w:tplc="08090003" w:tentative="1">
      <w:start w:val="1"/>
      <w:numFmt w:val="bullet"/>
      <w:lvlText w:val="o"/>
      <w:lvlJc w:val="left"/>
      <w:pPr>
        <w:ind w:left="2783" w:hanging="360"/>
      </w:pPr>
      <w:rPr>
        <w:rFonts w:ascii="Courier New" w:hAnsi="Courier New" w:cs="Courier New" w:hint="default"/>
      </w:rPr>
    </w:lvl>
    <w:lvl w:ilvl="8" w:tplc="08090005" w:tentative="1">
      <w:start w:val="1"/>
      <w:numFmt w:val="bullet"/>
      <w:lvlText w:val=""/>
      <w:lvlJc w:val="left"/>
      <w:pPr>
        <w:ind w:left="3503" w:hanging="360"/>
      </w:pPr>
      <w:rPr>
        <w:rFonts w:ascii="Wingdings" w:hAnsi="Wingdings" w:hint="default"/>
      </w:rPr>
    </w:lvl>
  </w:abstractNum>
  <w:abstractNum w:abstractNumId="11"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11"/>
  </w:num>
  <w:num w:numId="4">
    <w:abstractNumId w:val="3"/>
  </w:num>
  <w:num w:numId="5">
    <w:abstractNumId w:val="0"/>
  </w:num>
  <w:num w:numId="6">
    <w:abstractNumId w:val="4"/>
  </w:num>
  <w:num w:numId="7">
    <w:abstractNumId w:val="8"/>
  </w:num>
  <w:num w:numId="8">
    <w:abstractNumId w:val="2"/>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87474"/>
    <w:rsid w:val="000A07FE"/>
    <w:rsid w:val="000A0C65"/>
    <w:rsid w:val="000C54D2"/>
    <w:rsid w:val="000C5C76"/>
    <w:rsid w:val="000E79E5"/>
    <w:rsid w:val="000F77CD"/>
    <w:rsid w:val="00101BF5"/>
    <w:rsid w:val="00105753"/>
    <w:rsid w:val="0012708C"/>
    <w:rsid w:val="0014012B"/>
    <w:rsid w:val="00162498"/>
    <w:rsid w:val="0016254B"/>
    <w:rsid w:val="00187F74"/>
    <w:rsid w:val="001A11E1"/>
    <w:rsid w:val="001B1A1C"/>
    <w:rsid w:val="001B29D9"/>
    <w:rsid w:val="001C4DB0"/>
    <w:rsid w:val="001F0C49"/>
    <w:rsid w:val="002001FF"/>
    <w:rsid w:val="0022527C"/>
    <w:rsid w:val="00226272"/>
    <w:rsid w:val="00257434"/>
    <w:rsid w:val="002704CE"/>
    <w:rsid w:val="00292673"/>
    <w:rsid w:val="00292703"/>
    <w:rsid w:val="00293489"/>
    <w:rsid w:val="0029785A"/>
    <w:rsid w:val="002A3322"/>
    <w:rsid w:val="002A51C3"/>
    <w:rsid w:val="002B0E27"/>
    <w:rsid w:val="002C08FF"/>
    <w:rsid w:val="002E1150"/>
    <w:rsid w:val="002E3637"/>
    <w:rsid w:val="003262E1"/>
    <w:rsid w:val="003343C8"/>
    <w:rsid w:val="00344B4A"/>
    <w:rsid w:val="00361225"/>
    <w:rsid w:val="00363C0A"/>
    <w:rsid w:val="003752FA"/>
    <w:rsid w:val="00385A76"/>
    <w:rsid w:val="003972B9"/>
    <w:rsid w:val="003A2998"/>
    <w:rsid w:val="003A2CC8"/>
    <w:rsid w:val="003A3A13"/>
    <w:rsid w:val="003B0091"/>
    <w:rsid w:val="003B48D5"/>
    <w:rsid w:val="00414051"/>
    <w:rsid w:val="0042732B"/>
    <w:rsid w:val="004675DE"/>
    <w:rsid w:val="00471D77"/>
    <w:rsid w:val="00486457"/>
    <w:rsid w:val="0048653F"/>
    <w:rsid w:val="00494B8F"/>
    <w:rsid w:val="00496507"/>
    <w:rsid w:val="004B78DD"/>
    <w:rsid w:val="004D549E"/>
    <w:rsid w:val="004E0A3C"/>
    <w:rsid w:val="00505310"/>
    <w:rsid w:val="0050561B"/>
    <w:rsid w:val="00510810"/>
    <w:rsid w:val="00523D9C"/>
    <w:rsid w:val="005318E6"/>
    <w:rsid w:val="00547AAD"/>
    <w:rsid w:val="00555C78"/>
    <w:rsid w:val="005657E0"/>
    <w:rsid w:val="005666D5"/>
    <w:rsid w:val="00575C06"/>
    <w:rsid w:val="005A22C3"/>
    <w:rsid w:val="005B2B94"/>
    <w:rsid w:val="005D2994"/>
    <w:rsid w:val="005E17BD"/>
    <w:rsid w:val="005E3CAB"/>
    <w:rsid w:val="005E555F"/>
    <w:rsid w:val="005F3DA4"/>
    <w:rsid w:val="006116F7"/>
    <w:rsid w:val="00611FA9"/>
    <w:rsid w:val="00626D1E"/>
    <w:rsid w:val="006450E1"/>
    <w:rsid w:val="00657DDE"/>
    <w:rsid w:val="00661577"/>
    <w:rsid w:val="00671608"/>
    <w:rsid w:val="006B194A"/>
    <w:rsid w:val="006C51EA"/>
    <w:rsid w:val="006D503D"/>
    <w:rsid w:val="006E0A3B"/>
    <w:rsid w:val="006F0178"/>
    <w:rsid w:val="006F3E32"/>
    <w:rsid w:val="00702D29"/>
    <w:rsid w:val="00713462"/>
    <w:rsid w:val="007165A9"/>
    <w:rsid w:val="00723690"/>
    <w:rsid w:val="00733418"/>
    <w:rsid w:val="00745960"/>
    <w:rsid w:val="007500CE"/>
    <w:rsid w:val="00751A17"/>
    <w:rsid w:val="00785249"/>
    <w:rsid w:val="00785377"/>
    <w:rsid w:val="007A0FC4"/>
    <w:rsid w:val="007A1C9E"/>
    <w:rsid w:val="007B2D54"/>
    <w:rsid w:val="007B5295"/>
    <w:rsid w:val="007C0D4C"/>
    <w:rsid w:val="007C13A6"/>
    <w:rsid w:val="007E32C1"/>
    <w:rsid w:val="007E396A"/>
    <w:rsid w:val="007E5D0D"/>
    <w:rsid w:val="0083125D"/>
    <w:rsid w:val="00864774"/>
    <w:rsid w:val="00870119"/>
    <w:rsid w:val="008923B6"/>
    <w:rsid w:val="008A71C5"/>
    <w:rsid w:val="008D0AD5"/>
    <w:rsid w:val="008D5ED8"/>
    <w:rsid w:val="008E3E5B"/>
    <w:rsid w:val="008F547B"/>
    <w:rsid w:val="00903CAC"/>
    <w:rsid w:val="00954328"/>
    <w:rsid w:val="00962124"/>
    <w:rsid w:val="009821B8"/>
    <w:rsid w:val="009A16B2"/>
    <w:rsid w:val="009A4B74"/>
    <w:rsid w:val="009A70FE"/>
    <w:rsid w:val="009B4F4A"/>
    <w:rsid w:val="009B5934"/>
    <w:rsid w:val="009C54BA"/>
    <w:rsid w:val="009D1B85"/>
    <w:rsid w:val="00A00BDF"/>
    <w:rsid w:val="00A2675D"/>
    <w:rsid w:val="00A3330D"/>
    <w:rsid w:val="00A4164D"/>
    <w:rsid w:val="00A66656"/>
    <w:rsid w:val="00A737C7"/>
    <w:rsid w:val="00AA2B0E"/>
    <w:rsid w:val="00AB18C6"/>
    <w:rsid w:val="00AB6979"/>
    <w:rsid w:val="00AC2BE9"/>
    <w:rsid w:val="00AC5D72"/>
    <w:rsid w:val="00AF3A1B"/>
    <w:rsid w:val="00B05DD6"/>
    <w:rsid w:val="00B15449"/>
    <w:rsid w:val="00B3389A"/>
    <w:rsid w:val="00B4364C"/>
    <w:rsid w:val="00B442B8"/>
    <w:rsid w:val="00B55CE0"/>
    <w:rsid w:val="00B71F09"/>
    <w:rsid w:val="00B731F0"/>
    <w:rsid w:val="00B808AA"/>
    <w:rsid w:val="00B912F1"/>
    <w:rsid w:val="00B96AB8"/>
    <w:rsid w:val="00BB6D94"/>
    <w:rsid w:val="00BB6E1B"/>
    <w:rsid w:val="00C030C0"/>
    <w:rsid w:val="00C031F6"/>
    <w:rsid w:val="00C06E73"/>
    <w:rsid w:val="00C10768"/>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4958"/>
    <w:rsid w:val="00D86761"/>
    <w:rsid w:val="00D97A19"/>
    <w:rsid w:val="00DA19DF"/>
    <w:rsid w:val="00DB2E89"/>
    <w:rsid w:val="00DC562E"/>
    <w:rsid w:val="00DC65F8"/>
    <w:rsid w:val="00DD1795"/>
    <w:rsid w:val="00DD5F28"/>
    <w:rsid w:val="00DE488B"/>
    <w:rsid w:val="00DF3EC0"/>
    <w:rsid w:val="00E10D4B"/>
    <w:rsid w:val="00E15256"/>
    <w:rsid w:val="00E17248"/>
    <w:rsid w:val="00E23BC0"/>
    <w:rsid w:val="00E313DC"/>
    <w:rsid w:val="00E56C69"/>
    <w:rsid w:val="00E64603"/>
    <w:rsid w:val="00E67CEF"/>
    <w:rsid w:val="00E7464E"/>
    <w:rsid w:val="00E9569B"/>
    <w:rsid w:val="00EA58F7"/>
    <w:rsid w:val="00EA69C9"/>
    <w:rsid w:val="00EA7C1C"/>
    <w:rsid w:val="00EC056C"/>
    <w:rsid w:val="00EC2548"/>
    <w:rsid w:val="00EF2717"/>
    <w:rsid w:val="00EF38D0"/>
    <w:rsid w:val="00F36311"/>
    <w:rsid w:val="00F51F0F"/>
    <w:rsid w:val="00F52B00"/>
    <w:rsid w:val="00F5424B"/>
    <w:rsid w:val="00F55AED"/>
    <w:rsid w:val="00F906B2"/>
    <w:rsid w:val="00F96105"/>
    <w:rsid w:val="00FA337F"/>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rishclerkhockwold@gmail.com" TargetMode="External"/><Relationship Id="rId4" Type="http://schemas.openxmlformats.org/officeDocument/2006/relationships/styles" Target="styles.xml"/><Relationship Id="rId9" Type="http://schemas.openxmlformats.org/officeDocument/2006/relationships/hyperlink" Target="http://www.hockwoldcumwiltonparishcouncil.norfolkparishes.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773DC7196F8E4CDCAE650BCE6CC81A68"/>
        <w:category>
          <w:name w:val="General"/>
          <w:gallery w:val="placeholder"/>
        </w:category>
        <w:types>
          <w:type w:val="bbPlcHdr"/>
        </w:types>
        <w:behaviors>
          <w:behavior w:val="content"/>
        </w:behaviors>
        <w:guid w:val="{3CBE43C1-2C85-4C29-838D-722915AE9E73}"/>
      </w:docPartPr>
      <w:docPartBody>
        <w:p w:rsidR="00D14EA8" w:rsidRDefault="000F349E" w:rsidP="000F349E">
          <w:pPr>
            <w:pStyle w:val="773DC7196F8E4CDCAE650BCE6CC81A68"/>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349E"/>
    <w:rsid w:val="000F58E6"/>
    <w:rsid w:val="000F7321"/>
    <w:rsid w:val="001342FB"/>
    <w:rsid w:val="001525CD"/>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16481"/>
    <w:rsid w:val="0076669A"/>
    <w:rsid w:val="007E07A7"/>
    <w:rsid w:val="007F599B"/>
    <w:rsid w:val="008057D2"/>
    <w:rsid w:val="009872E8"/>
    <w:rsid w:val="009F0E72"/>
    <w:rsid w:val="00A77084"/>
    <w:rsid w:val="00A80620"/>
    <w:rsid w:val="00AB5F69"/>
    <w:rsid w:val="00AC00FA"/>
    <w:rsid w:val="00B50B6C"/>
    <w:rsid w:val="00B81FDA"/>
    <w:rsid w:val="00C35615"/>
    <w:rsid w:val="00C54766"/>
    <w:rsid w:val="00CE6D5A"/>
    <w:rsid w:val="00D14EA8"/>
    <w:rsid w:val="00D55697"/>
    <w:rsid w:val="00D556F3"/>
    <w:rsid w:val="00D71FB7"/>
    <w:rsid w:val="00D74A9E"/>
    <w:rsid w:val="00DC7CBC"/>
    <w:rsid w:val="00F25265"/>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rsid w:val="000F349E"/>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 w:type="paragraph" w:customStyle="1" w:styleId="773DC7196F8E4CDCAE650BCE6CC81A68">
    <w:name w:val="773DC7196F8E4CDCAE650BCE6CC81A68"/>
    <w:rsid w:val="000F3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Hockwold cum Wilton Parish Council</Organization>
  <Fax/>
  <Phone>01842 829079</Phone>
  <Email>parishclerkhockwold@gmail.com</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8</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5</cp:revision>
  <cp:lastPrinted>2018-06-12T15:56:00Z</cp:lastPrinted>
  <dcterms:created xsi:type="dcterms:W3CDTF">2018-09-03T20:53:00Z</dcterms:created>
  <dcterms:modified xsi:type="dcterms:W3CDTF">2018-09-05T09:38:00Z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